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D40" w:rsidRPr="00EF51C7" w:rsidRDefault="00B03D40" w:rsidP="007100B3">
      <w:pPr>
        <w:autoSpaceDE w:val="0"/>
        <w:autoSpaceDN w:val="0"/>
        <w:snapToGrid w:val="0"/>
        <w:rPr>
          <w:rFonts w:ascii="ＭＳ 明朝" w:hAnsi="ＭＳ 明朝"/>
        </w:rPr>
      </w:pPr>
    </w:p>
    <w:p w:rsidR="00B03D40" w:rsidRPr="00EF51C7" w:rsidRDefault="00B03D40" w:rsidP="00B03D40">
      <w:pPr>
        <w:autoSpaceDE w:val="0"/>
        <w:autoSpaceDN w:val="0"/>
        <w:snapToGrid w:val="0"/>
        <w:rPr>
          <w:rFonts w:ascii="ＭＳ 明朝" w:hAnsi="ＭＳ 明朝"/>
        </w:rPr>
      </w:pPr>
      <w:r w:rsidRPr="00EF51C7">
        <w:rPr>
          <w:rFonts w:ascii="ＭＳ 明朝" w:hAnsi="ＭＳ 明朝" w:hint="eastAsia"/>
        </w:rPr>
        <w:t>別紙書式第</w:t>
      </w:r>
      <w:r>
        <w:rPr>
          <w:rFonts w:ascii="ＭＳ 明朝" w:hAnsi="ＭＳ 明朝" w:hint="eastAsia"/>
        </w:rPr>
        <w:t>４</w:t>
      </w:r>
    </w:p>
    <w:p w:rsidR="00B03D40" w:rsidRPr="00EF51C7" w:rsidRDefault="00494E17" w:rsidP="00B03D40">
      <w:pPr>
        <w:autoSpaceDE w:val="0"/>
        <w:autoSpaceDN w:val="0"/>
        <w:jc w:val="right"/>
        <w:rPr>
          <w:rFonts w:ascii="ＭＳ 明朝" w:hAnsi="ＭＳ 明朝"/>
        </w:rPr>
      </w:pPr>
      <w:r w:rsidRPr="00214D31">
        <w:rPr>
          <w:rFonts w:ascii="ＭＳ 明朝" w:hAnsi="ＭＳ 明朝" w:hint="eastAsia"/>
        </w:rPr>
        <w:t>西暦</w:t>
      </w:r>
      <w:r w:rsidR="00B03D40" w:rsidRPr="00EF51C7">
        <w:rPr>
          <w:rFonts w:ascii="ＭＳ 明朝" w:hAnsi="ＭＳ 明朝" w:hint="eastAsia"/>
        </w:rPr>
        <w:t xml:space="preserve">　　　年　　月　　日</w:t>
      </w:r>
    </w:p>
    <w:p w:rsidR="00B03D40" w:rsidRPr="00EF51C7" w:rsidRDefault="00B03D40" w:rsidP="00B03D40">
      <w:pPr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ヒトゲノム・遺伝子解析研究経過</w:t>
      </w:r>
      <w:r w:rsidRPr="00EF51C7">
        <w:rPr>
          <w:rFonts w:ascii="ＭＳ 明朝" w:hAnsi="ＭＳ 明朝" w:hint="eastAsia"/>
        </w:rPr>
        <w:t>報告書</w:t>
      </w:r>
    </w:p>
    <w:p w:rsidR="00B03D40" w:rsidRPr="0035169F" w:rsidRDefault="00B03D40" w:rsidP="00B03D40">
      <w:pPr>
        <w:autoSpaceDE w:val="0"/>
        <w:autoSpaceDN w:val="0"/>
        <w:jc w:val="center"/>
        <w:rPr>
          <w:rFonts w:ascii="ＭＳ 明朝" w:hAnsi="ＭＳ 明朝"/>
        </w:rPr>
      </w:pPr>
    </w:p>
    <w:p w:rsidR="00B03D40" w:rsidRPr="0035169F" w:rsidRDefault="00B03D40" w:rsidP="00B03D40">
      <w:pPr>
        <w:autoSpaceDE w:val="0"/>
        <w:autoSpaceDN w:val="0"/>
        <w:rPr>
          <w:rFonts w:ascii="ＭＳ 明朝" w:hAnsi="ＭＳ 明朝"/>
        </w:rPr>
      </w:pPr>
      <w:r w:rsidRPr="0035169F">
        <w:rPr>
          <w:rFonts w:ascii="ＭＳ 明朝" w:hAnsi="ＭＳ 明朝" w:hint="eastAsia"/>
        </w:rPr>
        <w:t>三重大学大学院医学系研究科長　殿</w:t>
      </w:r>
    </w:p>
    <w:p w:rsidR="00B03D40" w:rsidRPr="0035169F" w:rsidRDefault="00B03D40" w:rsidP="00B03D40">
      <w:pPr>
        <w:autoSpaceDE w:val="0"/>
        <w:autoSpaceDN w:val="0"/>
        <w:ind w:firstLineChars="1845" w:firstLine="4052"/>
        <w:rPr>
          <w:rFonts w:ascii="ＭＳ 明朝" w:hAnsi="ＭＳ 明朝"/>
        </w:rPr>
      </w:pPr>
      <w:r w:rsidRPr="0035169F">
        <w:rPr>
          <w:rFonts w:ascii="ＭＳ 明朝" w:hAnsi="ＭＳ 明朝" w:hint="eastAsia"/>
        </w:rPr>
        <w:t>研究責任者(申請者)氏名　　　　　　　　　　印</w:t>
      </w:r>
    </w:p>
    <w:p w:rsidR="00B03D40" w:rsidRPr="0035169F" w:rsidRDefault="00B03D40" w:rsidP="00B03D40">
      <w:pPr>
        <w:autoSpaceDE w:val="0"/>
        <w:autoSpaceDN w:val="0"/>
        <w:ind w:firstLineChars="2720" w:firstLine="5973"/>
        <w:rPr>
          <w:rFonts w:ascii="ＭＳ 明朝" w:hAnsi="ＭＳ 明朝"/>
          <w:dstrike/>
          <w:u w:val="single"/>
        </w:rPr>
      </w:pPr>
      <w:r w:rsidRPr="0035169F">
        <w:rPr>
          <w:rFonts w:ascii="ＭＳ 明朝" w:hAnsi="ＭＳ 明朝" w:hint="eastAsia"/>
        </w:rPr>
        <w:t>所属</w:t>
      </w:r>
    </w:p>
    <w:p w:rsidR="00B03D40" w:rsidRPr="0035169F" w:rsidRDefault="00B03D40" w:rsidP="00B03D40">
      <w:pPr>
        <w:autoSpaceDE w:val="0"/>
        <w:autoSpaceDN w:val="0"/>
        <w:ind w:firstLineChars="2720" w:firstLine="5973"/>
        <w:rPr>
          <w:rFonts w:ascii="ＭＳ 明朝" w:hAnsi="ＭＳ 明朝"/>
          <w:u w:val="single"/>
        </w:rPr>
      </w:pPr>
      <w:r w:rsidRPr="0035169F">
        <w:rPr>
          <w:rFonts w:ascii="ＭＳ 明朝" w:hAnsi="ＭＳ 明朝" w:hint="eastAsia"/>
        </w:rPr>
        <w:t>職名</w:t>
      </w:r>
    </w:p>
    <w:p w:rsidR="00B03D40" w:rsidRPr="0035169F" w:rsidRDefault="00B03D40" w:rsidP="00B03D40">
      <w:pPr>
        <w:autoSpaceDE w:val="0"/>
        <w:autoSpaceDN w:val="0"/>
        <w:ind w:leftChars="2700" w:left="5929" w:firstLineChars="100" w:firstLine="220"/>
        <w:rPr>
          <w:rFonts w:ascii="ＭＳ 明朝" w:hAnsi="ＭＳ 明朝"/>
        </w:rPr>
      </w:pPr>
    </w:p>
    <w:p w:rsidR="00B03D40" w:rsidRPr="0035169F" w:rsidRDefault="00B03D40" w:rsidP="00B03D40">
      <w:pPr>
        <w:autoSpaceDE w:val="0"/>
        <w:autoSpaceDN w:val="0"/>
        <w:snapToGrid w:val="0"/>
        <w:spacing w:line="120" w:lineRule="auto"/>
        <w:rPr>
          <w:rFonts w:ascii="ＭＳ 明朝" w:hAnsi="ＭＳ 明朝"/>
        </w:rPr>
      </w:pPr>
    </w:p>
    <w:p w:rsidR="00B03D40" w:rsidRPr="0035169F" w:rsidRDefault="00B03D40" w:rsidP="00B03D40">
      <w:pPr>
        <w:autoSpaceDE w:val="0"/>
        <w:autoSpaceDN w:val="0"/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下記のヒトゲノム・遺伝子解析研究における経過</w:t>
      </w:r>
      <w:r w:rsidRPr="0035169F">
        <w:rPr>
          <w:rFonts w:ascii="ＭＳ 明朝" w:hAnsi="ＭＳ 明朝" w:hint="eastAsia"/>
        </w:rPr>
        <w:t>状況を以下のとおり報告いたします。</w:t>
      </w:r>
    </w:p>
    <w:p w:rsidR="00B03D40" w:rsidRPr="0035169F" w:rsidRDefault="00B03D40" w:rsidP="00B03D40">
      <w:pPr>
        <w:autoSpaceDE w:val="0"/>
        <w:autoSpaceDN w:val="0"/>
        <w:snapToGrid w:val="0"/>
        <w:rPr>
          <w:rFonts w:ascii="ＭＳ 明朝" w:hAnsi="ＭＳ 明朝"/>
        </w:rPr>
      </w:pPr>
    </w:p>
    <w:p w:rsidR="00B03D40" w:rsidRPr="0035169F" w:rsidRDefault="00B03D40" w:rsidP="00B03D40">
      <w:pPr>
        <w:pStyle w:val="ad"/>
        <w:rPr>
          <w:rFonts w:ascii="ＭＳ 明朝" w:eastAsia="ＭＳ 明朝" w:hAnsi="ＭＳ 明朝"/>
        </w:rPr>
      </w:pPr>
      <w:r w:rsidRPr="0035169F">
        <w:rPr>
          <w:rFonts w:ascii="ＭＳ 明朝" w:eastAsia="ＭＳ 明朝" w:hAnsi="ＭＳ 明朝" w:hint="eastAsia"/>
        </w:rPr>
        <w:t>記</w:t>
      </w:r>
    </w:p>
    <w:p w:rsidR="00B03D40" w:rsidRPr="00C678F3" w:rsidRDefault="00B03D40" w:rsidP="00B03D40">
      <w:pPr>
        <w:jc w:val="right"/>
        <w:rPr>
          <w:rFonts w:ascii="ＭＳ 明朝" w:hAnsi="ＭＳ 明朝"/>
        </w:rPr>
      </w:pPr>
      <w:r w:rsidRPr="0035169F">
        <w:rPr>
          <w:rFonts w:ascii="ＭＳ 明朝" w:hAnsi="ＭＳ 明朝" w:hint="eastAsia"/>
        </w:rPr>
        <w:t xml:space="preserve">　　　　　　　　　　　　　　　　　　　　　　　　   </w:t>
      </w:r>
      <w:r w:rsidRPr="00A874AE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（</w:t>
      </w:r>
      <w:r w:rsidR="00494E17" w:rsidRPr="00214D31">
        <w:rPr>
          <w:rFonts w:ascii="ＭＳ 明朝" w:hAnsi="ＭＳ 明朝"/>
        </w:rPr>
        <w:t>西暦</w:t>
      </w:r>
      <w:r>
        <w:rPr>
          <w:rFonts w:ascii="ＭＳ 明朝" w:hAnsi="ＭＳ 明朝"/>
        </w:rPr>
        <w:t xml:space="preserve">　　年　　月　　日現在）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796"/>
      </w:tblGrid>
      <w:tr w:rsidR="00B03D40" w:rsidRPr="0035169F" w:rsidTr="00AC4E93">
        <w:trPr>
          <w:trHeight w:val="496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3D40" w:rsidRPr="0035169F" w:rsidRDefault="00DA093A" w:rsidP="00AC4E93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A093A">
              <w:rPr>
                <w:rFonts w:ascii="ＭＳ 明朝" w:hAnsi="ＭＳ 明朝"/>
                <w:color w:val="auto"/>
                <w:spacing w:val="111"/>
                <w:sz w:val="20"/>
                <w:szCs w:val="20"/>
                <w:fitText w:val="1470" w:id="984765184"/>
              </w:rPr>
              <w:t>承認番</w:t>
            </w:r>
            <w:r w:rsidRPr="00DA093A">
              <w:rPr>
                <w:rFonts w:ascii="ＭＳ 明朝" w:hAnsi="ＭＳ 明朝"/>
                <w:color w:val="auto"/>
                <w:spacing w:val="2"/>
                <w:sz w:val="20"/>
                <w:szCs w:val="20"/>
                <w:fitText w:val="1470" w:id="984765184"/>
              </w:rPr>
              <w:t>号</w:t>
            </w:r>
          </w:p>
        </w:tc>
        <w:tc>
          <w:tcPr>
            <w:tcW w:w="7796" w:type="dxa"/>
            <w:tcBorders>
              <w:top w:val="single" w:sz="12" w:space="0" w:color="auto"/>
              <w:right w:val="single" w:sz="12" w:space="0" w:color="auto"/>
            </w:tcBorders>
          </w:tcPr>
          <w:p w:rsidR="00B03D40" w:rsidRPr="0035169F" w:rsidRDefault="00B03D40" w:rsidP="00AC4E93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B03D40" w:rsidRPr="0035169F" w:rsidTr="00AC4E93">
        <w:trPr>
          <w:trHeight w:hRule="exact" w:val="68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B03D40" w:rsidRPr="0035169F" w:rsidRDefault="00B03D40" w:rsidP="00AC4E93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5169F">
              <w:rPr>
                <w:rFonts w:ascii="ＭＳ 明朝" w:hAnsi="ＭＳ 明朝" w:hint="eastAsia"/>
                <w:sz w:val="20"/>
                <w:szCs w:val="20"/>
              </w:rPr>
              <w:t>研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5169F">
              <w:rPr>
                <w:rFonts w:ascii="ＭＳ 明朝" w:hAnsi="ＭＳ 明朝" w:hint="eastAsia"/>
                <w:sz w:val="20"/>
                <w:szCs w:val="20"/>
              </w:rPr>
              <w:t>究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5169F">
              <w:rPr>
                <w:rFonts w:ascii="ＭＳ 明朝" w:hAnsi="ＭＳ 明朝" w:hint="eastAsia"/>
                <w:sz w:val="20"/>
                <w:szCs w:val="20"/>
              </w:rPr>
              <w:t>課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5169F">
              <w:rPr>
                <w:rFonts w:ascii="ＭＳ 明朝" w:hAnsi="ＭＳ 明朝" w:hint="eastAsia"/>
                <w:sz w:val="20"/>
                <w:szCs w:val="20"/>
              </w:rPr>
              <w:t>題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5169F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:rsidR="00B03D40" w:rsidRPr="0035169F" w:rsidRDefault="00B03D40" w:rsidP="00AC4E93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B03D40" w:rsidRPr="0035169F" w:rsidTr="00AC4E93">
        <w:trPr>
          <w:trHeight w:hRule="exact" w:val="345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B03D40" w:rsidRPr="0035169F" w:rsidRDefault="00B03D40" w:rsidP="00AC4E93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5169F">
              <w:rPr>
                <w:rFonts w:ascii="ＭＳ 明朝" w:hAnsi="ＭＳ 明朝"/>
                <w:sz w:val="20"/>
                <w:szCs w:val="20"/>
              </w:rPr>
              <w:t>研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5169F">
              <w:rPr>
                <w:rFonts w:ascii="ＭＳ 明朝" w:hAnsi="ＭＳ 明朝"/>
                <w:sz w:val="20"/>
                <w:szCs w:val="20"/>
              </w:rPr>
              <w:t>究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の 期 間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:rsidR="00B03D40" w:rsidRPr="0035169F" w:rsidRDefault="00494E17" w:rsidP="00494E1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214D31">
              <w:rPr>
                <w:rFonts w:ascii="ＭＳ 明朝" w:hAnsi="ＭＳ 明朝" w:hint="eastAsia"/>
              </w:rPr>
              <w:t>西暦</w:t>
            </w:r>
            <w:r w:rsidR="00B03D40" w:rsidRPr="00214D31">
              <w:rPr>
                <w:rFonts w:ascii="ＭＳ 明朝" w:hAnsi="ＭＳ 明朝" w:hint="eastAsia"/>
              </w:rPr>
              <w:t xml:space="preserve">　</w:t>
            </w:r>
            <w:r w:rsidR="00B03D40" w:rsidRPr="0035169F">
              <w:rPr>
                <w:rFonts w:ascii="ＭＳ 明朝" w:hAnsi="ＭＳ 明朝" w:hint="eastAsia"/>
              </w:rPr>
              <w:t xml:space="preserve">　　年　　月　　日　～　</w:t>
            </w:r>
            <w:r w:rsidRPr="00214D31">
              <w:rPr>
                <w:rFonts w:ascii="ＭＳ 明朝" w:hAnsi="ＭＳ 明朝" w:hint="eastAsia"/>
              </w:rPr>
              <w:t xml:space="preserve">西暦　</w:t>
            </w:r>
            <w:r w:rsidR="00B03D40" w:rsidRPr="0035169F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B03D40" w:rsidRPr="0035169F" w:rsidTr="00AC4E93">
        <w:trPr>
          <w:trHeight w:val="1156"/>
        </w:trPr>
        <w:tc>
          <w:tcPr>
            <w:tcW w:w="223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3D40" w:rsidRPr="0035169F" w:rsidRDefault="00B03D40" w:rsidP="00AC4E93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5169F">
              <w:rPr>
                <w:rFonts w:ascii="ＭＳ 明朝" w:hAnsi="ＭＳ 明朝"/>
                <w:sz w:val="20"/>
                <w:szCs w:val="20"/>
              </w:rPr>
              <w:t>試料について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3D40" w:rsidRPr="0035169F" w:rsidRDefault="00B03D40" w:rsidP="00AC4E93">
            <w:pPr>
              <w:autoSpaceDE w:val="0"/>
              <w:autoSpaceDN w:val="0"/>
              <w:snapToGrid w:val="0"/>
              <w:ind w:right="840"/>
              <w:rPr>
                <w:rFonts w:ascii="ＭＳ 明朝" w:hAnsi="ＭＳ 明朝"/>
                <w:sz w:val="18"/>
                <w:szCs w:val="18"/>
              </w:rPr>
            </w:pPr>
            <w:r w:rsidRPr="0035169F">
              <w:rPr>
                <w:rFonts w:ascii="ＭＳ 明朝" w:hAnsi="ＭＳ 明朝" w:hint="eastAsia"/>
                <w:sz w:val="18"/>
                <w:szCs w:val="18"/>
              </w:rPr>
              <w:t>(1)</w:t>
            </w:r>
            <w:r>
              <w:rPr>
                <w:rFonts w:ascii="ＭＳ 明朝" w:hAnsi="ＭＳ 明朝" w:hint="eastAsia"/>
                <w:sz w:val="18"/>
                <w:szCs w:val="18"/>
              </w:rPr>
              <w:t>現在</w:t>
            </w:r>
            <w:r w:rsidRPr="0035169F">
              <w:rPr>
                <w:rFonts w:ascii="ＭＳ 明朝" w:hAnsi="ＭＳ 明朝"/>
                <w:sz w:val="18"/>
                <w:szCs w:val="18"/>
              </w:rPr>
              <w:t>までに本研究計画において提供を受けた試料数</w:t>
            </w:r>
          </w:p>
          <w:p w:rsidR="00B03D40" w:rsidRPr="0035169F" w:rsidRDefault="00B03D40" w:rsidP="00B03D40">
            <w:pPr>
              <w:autoSpaceDE w:val="0"/>
              <w:autoSpaceDN w:val="0"/>
              <w:snapToGrid w:val="0"/>
              <w:ind w:leftChars="50" w:left="205" w:right="25" w:hangingChars="50" w:hanging="95"/>
              <w:rPr>
                <w:rFonts w:ascii="ＭＳ 明朝" w:hAnsi="ＭＳ 明朝"/>
                <w:sz w:val="20"/>
                <w:szCs w:val="20"/>
              </w:rPr>
            </w:pPr>
            <w:r w:rsidRPr="0035169F">
              <w:rPr>
                <w:rFonts w:ascii="ＭＳ 明朝" w:hAnsi="ＭＳ 明朝" w:hint="eastAsia"/>
                <w:sz w:val="18"/>
                <w:szCs w:val="18"/>
              </w:rPr>
              <w:t>1）本学由来（継続研究の場合は、最初の研究からの累計数を計上）【　　　　　　】</w:t>
            </w:r>
            <w:r w:rsidRPr="0035169F">
              <w:rPr>
                <w:rFonts w:ascii="ＭＳ 明朝" w:hAnsi="ＭＳ 明朝" w:hint="eastAsia"/>
                <w:sz w:val="20"/>
                <w:szCs w:val="20"/>
              </w:rPr>
              <w:t>件</w:t>
            </w:r>
          </w:p>
          <w:p w:rsidR="00B03D40" w:rsidRPr="0035169F" w:rsidRDefault="00B03D40" w:rsidP="00B03D40">
            <w:pPr>
              <w:autoSpaceDE w:val="0"/>
              <w:autoSpaceDN w:val="0"/>
              <w:snapToGrid w:val="0"/>
              <w:ind w:leftChars="50" w:left="205" w:right="25" w:hangingChars="50" w:hanging="95"/>
              <w:rPr>
                <w:rFonts w:ascii="ＭＳ 明朝" w:hAnsi="ＭＳ 明朝"/>
                <w:sz w:val="18"/>
                <w:szCs w:val="18"/>
              </w:rPr>
            </w:pPr>
            <w:r w:rsidRPr="0035169F">
              <w:rPr>
                <w:rFonts w:ascii="ＭＳ 明朝" w:hAnsi="ＭＳ 明朝" w:hint="eastAsia"/>
                <w:sz w:val="18"/>
                <w:szCs w:val="18"/>
              </w:rPr>
              <w:t>2）本学以外由来（共同機関等）　　　　　　　　　　　　　　　 【            】</w:t>
            </w:r>
            <w:r w:rsidRPr="0035169F">
              <w:rPr>
                <w:rFonts w:ascii="ＭＳ 明朝" w:hAnsi="ＭＳ 明朝" w:hint="eastAsia"/>
                <w:sz w:val="20"/>
                <w:szCs w:val="20"/>
              </w:rPr>
              <w:t>件</w:t>
            </w:r>
          </w:p>
          <w:p w:rsidR="00B03D40" w:rsidRPr="0035169F" w:rsidRDefault="00B03D40" w:rsidP="00AC4E93">
            <w:pPr>
              <w:autoSpaceDE w:val="0"/>
              <w:autoSpaceDN w:val="0"/>
              <w:snapToGrid w:val="0"/>
              <w:ind w:left="190" w:right="25" w:hangingChars="100" w:hanging="190"/>
              <w:rPr>
                <w:rFonts w:ascii="ＭＳ 明朝" w:hAnsi="ＭＳ 明朝"/>
                <w:sz w:val="18"/>
                <w:szCs w:val="18"/>
              </w:rPr>
            </w:pPr>
            <w:r w:rsidRPr="0035169F">
              <w:rPr>
                <w:rFonts w:ascii="ＭＳ 明朝" w:hAnsi="ＭＳ 明朝" w:hint="eastAsia"/>
                <w:sz w:val="18"/>
                <w:szCs w:val="18"/>
              </w:rPr>
              <w:t>(2)既採取試料の使用</w:t>
            </w:r>
          </w:p>
          <w:p w:rsidR="00B03D40" w:rsidRPr="0035169F" w:rsidRDefault="00B03D40" w:rsidP="00AC4E93">
            <w:pPr>
              <w:autoSpaceDE w:val="0"/>
              <w:autoSpaceDN w:val="0"/>
              <w:snapToGrid w:val="0"/>
              <w:ind w:left="190" w:right="25" w:hangingChars="100" w:hanging="190"/>
              <w:rPr>
                <w:rFonts w:ascii="ＭＳ 明朝" w:hAnsi="ＭＳ 明朝"/>
                <w:sz w:val="18"/>
                <w:szCs w:val="18"/>
              </w:rPr>
            </w:pPr>
            <w:r w:rsidRPr="0035169F">
              <w:rPr>
                <w:rFonts w:ascii="ＭＳ 明朝" w:hAnsi="ＭＳ 明朝" w:hint="eastAsia"/>
                <w:sz w:val="18"/>
                <w:szCs w:val="18"/>
              </w:rPr>
              <w:t xml:space="preserve">　 倫理委承認の有無　□有　□無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 </w:t>
            </w:r>
            <w:r w:rsidRPr="0035169F">
              <w:rPr>
                <w:rFonts w:ascii="ＭＳ 明朝" w:hAnsi="ＭＳ 明朝" w:hint="eastAsia"/>
                <w:sz w:val="18"/>
                <w:szCs w:val="18"/>
              </w:rPr>
              <w:t xml:space="preserve">　　　　　　　　試料数　　【　　　　　　】</w:t>
            </w:r>
            <w:r w:rsidRPr="0035169F">
              <w:rPr>
                <w:rFonts w:ascii="ＭＳ 明朝" w:hAnsi="ＭＳ 明朝" w:hint="eastAsia"/>
                <w:sz w:val="20"/>
                <w:szCs w:val="20"/>
              </w:rPr>
              <w:t>件</w:t>
            </w:r>
          </w:p>
        </w:tc>
      </w:tr>
      <w:tr w:rsidR="00B03D40" w:rsidRPr="0035169F" w:rsidTr="00AC4E93">
        <w:trPr>
          <w:trHeight w:val="267"/>
        </w:trPr>
        <w:tc>
          <w:tcPr>
            <w:tcW w:w="223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35169F" w:rsidRDefault="00B03D40" w:rsidP="00AC4E93">
            <w:pPr>
              <w:autoSpaceDE w:val="0"/>
              <w:autoSpaceDN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D40" w:rsidRPr="0035169F" w:rsidRDefault="00B03D40" w:rsidP="00AC4E93">
            <w:pPr>
              <w:autoSpaceDE w:val="0"/>
              <w:autoSpaceDN w:val="0"/>
              <w:snapToGrid w:val="0"/>
              <w:ind w:firstLineChars="300" w:firstLine="569"/>
              <w:rPr>
                <w:rFonts w:ascii="ＭＳ 明朝" w:hAnsi="ＭＳ 明朝"/>
                <w:sz w:val="18"/>
                <w:szCs w:val="18"/>
              </w:rPr>
            </w:pPr>
            <w:r w:rsidRPr="0035169F">
              <w:rPr>
                <w:rFonts w:ascii="ＭＳ 明朝" w:hAnsi="ＭＳ 明朝" w:hint="eastAsia"/>
                <w:sz w:val="18"/>
                <w:szCs w:val="18"/>
              </w:rPr>
              <w:t>合計　　　　　　　　　　　　　　　　　　　　　　　　 　【　　　　 　 】</w:t>
            </w:r>
            <w:r w:rsidRPr="0035169F">
              <w:rPr>
                <w:rFonts w:ascii="ＭＳ 明朝" w:hAnsi="ＭＳ 明朝" w:hint="eastAsia"/>
                <w:sz w:val="20"/>
                <w:szCs w:val="20"/>
              </w:rPr>
              <w:t>件</w:t>
            </w:r>
          </w:p>
        </w:tc>
      </w:tr>
      <w:tr w:rsidR="00B03D40" w:rsidRPr="0035169F" w:rsidTr="00AC4E93">
        <w:trPr>
          <w:trHeight w:hRule="exact" w:val="99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03D40" w:rsidRDefault="00B03D40" w:rsidP="00AC4E93">
            <w:pPr>
              <w:autoSpaceDE w:val="0"/>
              <w:autoSpaceDN w:val="0"/>
              <w:snapToGrid w:val="0"/>
              <w:ind w:firstLineChars="150" w:firstLine="314"/>
              <w:rPr>
                <w:rFonts w:ascii="ＭＳ 明朝" w:hAnsi="ＭＳ 明朝"/>
                <w:sz w:val="20"/>
                <w:szCs w:val="20"/>
              </w:rPr>
            </w:pPr>
            <w:r w:rsidRPr="0035169F">
              <w:rPr>
                <w:rFonts w:ascii="ＭＳ 明朝" w:hAnsi="ＭＳ 明朝" w:hint="eastAsia"/>
                <w:sz w:val="20"/>
                <w:szCs w:val="20"/>
              </w:rPr>
              <w:t>試料の匿名化に</w:t>
            </w:r>
          </w:p>
          <w:p w:rsidR="00B03D40" w:rsidRPr="0035169F" w:rsidRDefault="00B03D40" w:rsidP="00AC4E93">
            <w:pPr>
              <w:autoSpaceDE w:val="0"/>
              <w:autoSpaceDN w:val="0"/>
              <w:snapToGrid w:val="0"/>
              <w:ind w:firstLineChars="150" w:firstLine="31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5169F">
              <w:rPr>
                <w:rFonts w:ascii="ＭＳ 明朝" w:hAnsi="ＭＳ 明朝" w:hint="eastAsia"/>
                <w:sz w:val="20"/>
                <w:szCs w:val="20"/>
              </w:rPr>
              <w:t>ついて</w:t>
            </w:r>
          </w:p>
          <w:p w:rsidR="00B03D40" w:rsidRPr="0035169F" w:rsidRDefault="00B03D40" w:rsidP="00AC4E93">
            <w:pPr>
              <w:autoSpaceDE w:val="0"/>
              <w:autoSpaceDN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3D40" w:rsidRPr="0035169F" w:rsidRDefault="00B03D40" w:rsidP="00B03D40">
            <w:pPr>
              <w:numPr>
                <w:ilvl w:val="0"/>
                <w:numId w:val="15"/>
              </w:numPr>
              <w:overflowPunct/>
              <w:autoSpaceDE w:val="0"/>
              <w:autoSpaceDN w:val="0"/>
              <w:adjustRightInd/>
              <w:snapToGrid w:val="0"/>
              <w:ind w:left="360"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35169F">
              <w:rPr>
                <w:rFonts w:ascii="ＭＳ 明朝" w:hAnsi="ＭＳ 明朝" w:hint="eastAsia"/>
                <w:sz w:val="18"/>
                <w:szCs w:val="18"/>
              </w:rPr>
              <w:t>本学で匿名化を行った試料数</w:t>
            </w:r>
          </w:p>
          <w:p w:rsidR="00B03D40" w:rsidRPr="0035169F" w:rsidRDefault="00B03D40" w:rsidP="00AC4E93">
            <w:pPr>
              <w:autoSpaceDE w:val="0"/>
              <w:autoSpaceDN w:val="0"/>
              <w:snapToGrid w:val="0"/>
              <w:ind w:left="360"/>
              <w:rPr>
                <w:rFonts w:ascii="ＭＳ 明朝" w:hAnsi="ＭＳ 明朝"/>
                <w:sz w:val="18"/>
                <w:szCs w:val="18"/>
              </w:rPr>
            </w:pPr>
            <w:r w:rsidRPr="0035169F">
              <w:rPr>
                <w:rFonts w:ascii="ＭＳ 明朝" w:hAnsi="ＭＳ 明朝" w:hint="eastAsia"/>
                <w:sz w:val="18"/>
                <w:szCs w:val="18"/>
              </w:rPr>
              <w:t>（継続研究の場合は、その数も合算すること）　　　　　　 　【　　　　　　】</w:t>
            </w:r>
            <w:r w:rsidRPr="0035169F">
              <w:rPr>
                <w:rFonts w:ascii="ＭＳ 明朝" w:hAnsi="ＭＳ 明朝" w:hint="eastAsia"/>
                <w:sz w:val="20"/>
                <w:szCs w:val="20"/>
              </w:rPr>
              <w:t>件</w:t>
            </w:r>
          </w:p>
          <w:p w:rsidR="00B03D40" w:rsidRPr="0035169F" w:rsidRDefault="00B03D40" w:rsidP="00B03D40">
            <w:pPr>
              <w:numPr>
                <w:ilvl w:val="0"/>
                <w:numId w:val="15"/>
              </w:numPr>
              <w:overflowPunct/>
              <w:autoSpaceDE w:val="0"/>
              <w:autoSpaceDN w:val="0"/>
              <w:adjustRightInd/>
              <w:snapToGrid w:val="0"/>
              <w:ind w:left="360"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35169F">
              <w:rPr>
                <w:rFonts w:ascii="ＭＳ 明朝" w:hAnsi="ＭＳ 明朝"/>
                <w:sz w:val="18"/>
                <w:szCs w:val="18"/>
              </w:rPr>
              <w:t>他機関</w:t>
            </w:r>
            <w:r w:rsidRPr="0035169F">
              <w:rPr>
                <w:rFonts w:ascii="ＭＳ 明朝" w:hAnsi="ＭＳ 明朝" w:hint="eastAsia"/>
                <w:sz w:val="18"/>
                <w:szCs w:val="18"/>
              </w:rPr>
              <w:t>(共同機関等)において匿名化された数　　　　　　　 　【　　　　　　】</w:t>
            </w:r>
            <w:r w:rsidRPr="0035169F">
              <w:rPr>
                <w:rFonts w:ascii="ＭＳ 明朝" w:hAnsi="ＭＳ 明朝" w:hint="eastAsia"/>
                <w:sz w:val="20"/>
                <w:szCs w:val="20"/>
              </w:rPr>
              <w:t>件</w:t>
            </w:r>
          </w:p>
          <w:p w:rsidR="00B03D40" w:rsidRPr="0035169F" w:rsidRDefault="00B03D40" w:rsidP="00B03D40">
            <w:pPr>
              <w:numPr>
                <w:ilvl w:val="0"/>
                <w:numId w:val="15"/>
              </w:numPr>
              <w:overflowPunct/>
              <w:autoSpaceDE w:val="0"/>
              <w:autoSpaceDN w:val="0"/>
              <w:adjustRightInd/>
              <w:snapToGrid w:val="0"/>
              <w:ind w:left="360"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35169F">
              <w:rPr>
                <w:rFonts w:ascii="ＭＳ 明朝" w:hAnsi="ＭＳ 明朝" w:hint="eastAsia"/>
                <w:sz w:val="18"/>
                <w:szCs w:val="18"/>
              </w:rPr>
              <w:t>既採取試料であって匿名化されている数</w:t>
            </w:r>
            <w:r w:rsidRPr="0035169F">
              <w:rPr>
                <w:rFonts w:ascii="ＭＳ 明朝" w:hAnsi="ＭＳ 明朝"/>
                <w:sz w:val="18"/>
                <w:szCs w:val="18"/>
              </w:rPr>
              <w:t xml:space="preserve">　　　　　　　　　</w:t>
            </w:r>
            <w:r w:rsidRPr="0035169F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35169F">
              <w:rPr>
                <w:rFonts w:ascii="ＭＳ 明朝" w:hAnsi="ＭＳ 明朝"/>
                <w:sz w:val="18"/>
                <w:szCs w:val="18"/>
              </w:rPr>
              <w:t xml:space="preserve">　【　　　　　　】</w:t>
            </w:r>
            <w:r w:rsidRPr="0035169F">
              <w:rPr>
                <w:rFonts w:ascii="ＭＳ 明朝" w:hAnsi="ＭＳ 明朝"/>
                <w:sz w:val="20"/>
                <w:szCs w:val="20"/>
              </w:rPr>
              <w:t>件</w:t>
            </w:r>
          </w:p>
          <w:p w:rsidR="00B03D40" w:rsidRPr="0035169F" w:rsidRDefault="00B03D40" w:rsidP="00AC4E93">
            <w:pPr>
              <w:autoSpaceDE w:val="0"/>
              <w:autoSpaceDN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35169F">
              <w:rPr>
                <w:rFonts w:ascii="ＭＳ 明朝" w:hAnsi="ＭＳ 明朝"/>
                <w:sz w:val="18"/>
                <w:szCs w:val="18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B03D40" w:rsidRPr="0035169F" w:rsidTr="00AC4E93">
        <w:trPr>
          <w:trHeight w:hRule="exact" w:val="275"/>
        </w:trPr>
        <w:tc>
          <w:tcPr>
            <w:tcW w:w="22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3D40" w:rsidRPr="0035169F" w:rsidRDefault="00B03D40" w:rsidP="00AC4E93">
            <w:pPr>
              <w:autoSpaceDE w:val="0"/>
              <w:autoSpaceDN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03D40" w:rsidRPr="0035169F" w:rsidRDefault="00B03D40" w:rsidP="00AC4E93">
            <w:pPr>
              <w:autoSpaceDE w:val="0"/>
              <w:autoSpaceDN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35169F">
              <w:rPr>
                <w:rFonts w:ascii="ＭＳ 明朝" w:hAnsi="ＭＳ 明朝"/>
              </w:rPr>
              <w:t xml:space="preserve">　　</w:t>
            </w:r>
            <w:r w:rsidRPr="0035169F">
              <w:rPr>
                <w:rFonts w:ascii="ＭＳ 明朝" w:hAnsi="ＭＳ 明朝" w:hint="eastAsia"/>
              </w:rPr>
              <w:t xml:space="preserve"> </w:t>
            </w:r>
            <w:r w:rsidRPr="0035169F">
              <w:rPr>
                <w:rFonts w:ascii="ＭＳ 明朝" w:hAnsi="ＭＳ 明朝"/>
                <w:sz w:val="18"/>
                <w:szCs w:val="18"/>
              </w:rPr>
              <w:t xml:space="preserve">合計　　　　　　　　</w:t>
            </w:r>
            <w:r w:rsidRPr="0035169F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35169F">
              <w:rPr>
                <w:rFonts w:ascii="ＭＳ 明朝" w:hAnsi="ＭＳ 明朝"/>
                <w:sz w:val="18"/>
                <w:szCs w:val="18"/>
              </w:rPr>
              <w:t xml:space="preserve">　　　　　　　　　　　　　</w:t>
            </w:r>
            <w:r w:rsidRPr="0035169F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35169F">
              <w:rPr>
                <w:rFonts w:ascii="ＭＳ 明朝" w:hAnsi="ＭＳ 明朝"/>
                <w:sz w:val="18"/>
                <w:szCs w:val="18"/>
              </w:rPr>
              <w:t xml:space="preserve">　　</w:t>
            </w:r>
            <w:r w:rsidRPr="0035169F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35169F">
              <w:rPr>
                <w:rFonts w:ascii="ＭＳ 明朝" w:hAnsi="ＭＳ 明朝"/>
                <w:sz w:val="18"/>
                <w:szCs w:val="18"/>
              </w:rPr>
              <w:t xml:space="preserve">　【</w:t>
            </w:r>
            <w:r w:rsidRPr="0035169F">
              <w:rPr>
                <w:rFonts w:ascii="ＭＳ 明朝" w:hAnsi="ＭＳ 明朝" w:hint="eastAsia"/>
                <w:sz w:val="18"/>
                <w:szCs w:val="18"/>
              </w:rPr>
              <w:t xml:space="preserve">            </w:t>
            </w:r>
            <w:r w:rsidRPr="0035169F">
              <w:rPr>
                <w:rFonts w:ascii="ＭＳ 明朝" w:hAnsi="ＭＳ 明朝"/>
                <w:sz w:val="18"/>
                <w:szCs w:val="18"/>
              </w:rPr>
              <w:t>】</w:t>
            </w:r>
            <w:r w:rsidRPr="0035169F">
              <w:rPr>
                <w:rFonts w:ascii="ＭＳ 明朝" w:hAnsi="ＭＳ 明朝"/>
                <w:sz w:val="20"/>
                <w:szCs w:val="20"/>
              </w:rPr>
              <w:t>件</w:t>
            </w:r>
          </w:p>
        </w:tc>
      </w:tr>
      <w:tr w:rsidR="00B03D40" w:rsidRPr="0035169F" w:rsidTr="00AC4E93">
        <w:trPr>
          <w:trHeight w:val="827"/>
        </w:trPr>
        <w:tc>
          <w:tcPr>
            <w:tcW w:w="22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03D40" w:rsidRPr="0035169F" w:rsidRDefault="00B03D40" w:rsidP="00AC4E93">
            <w:pPr>
              <w:autoSpaceDE w:val="0"/>
              <w:autoSpaceDN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35169F">
              <w:rPr>
                <w:rFonts w:ascii="ＭＳ 明朝" w:hAnsi="ＭＳ 明朝" w:hint="eastAsia"/>
                <w:sz w:val="20"/>
                <w:szCs w:val="20"/>
              </w:rPr>
              <w:t>ヒトゲノム・遺伝子解析研究の実施について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12" w:space="0" w:color="auto"/>
            </w:tcBorders>
          </w:tcPr>
          <w:p w:rsidR="00B03D40" w:rsidRPr="0035169F" w:rsidRDefault="00B03D40" w:rsidP="00AC4E93">
            <w:pPr>
              <w:autoSpaceDE w:val="0"/>
              <w:autoSpaceDN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B03D40" w:rsidRPr="0035169F" w:rsidRDefault="00B03D40" w:rsidP="00AC4E93">
            <w:pPr>
              <w:autoSpaceDE w:val="0"/>
              <w:autoSpaceDN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35169F">
              <w:rPr>
                <w:rFonts w:ascii="ＭＳ 明朝" w:hAnsi="ＭＳ 明朝" w:hint="eastAsia"/>
                <w:sz w:val="20"/>
                <w:szCs w:val="20"/>
              </w:rPr>
              <w:t>ヒトゲノム・遺伝子解析が実施された試料等の数　　　　   【　　　 　　】件</w:t>
            </w:r>
          </w:p>
          <w:p w:rsidR="00B03D40" w:rsidRPr="0035169F" w:rsidRDefault="00B03D40" w:rsidP="00AC4E93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35169F">
              <w:rPr>
                <w:rFonts w:ascii="ＭＳ 明朝" w:hAnsi="ＭＳ 明朝"/>
              </w:rPr>
              <w:t xml:space="preserve">　　　　　　　　　　　　　　　　　　　　　　　　　　　　　　　　　　　</w:t>
            </w:r>
          </w:p>
        </w:tc>
      </w:tr>
      <w:tr w:rsidR="00B03D40" w:rsidRPr="0035169F" w:rsidTr="00AC4E93">
        <w:trPr>
          <w:trHeight w:val="87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3D40" w:rsidRPr="0035169F" w:rsidRDefault="00B03D40" w:rsidP="00AC4E93">
            <w:pPr>
              <w:autoSpaceDE w:val="0"/>
              <w:autoSpaceDN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35169F">
              <w:rPr>
                <w:rFonts w:ascii="ＭＳ 明朝" w:hAnsi="ＭＳ 明朝" w:hint="eastAsia"/>
                <w:sz w:val="20"/>
                <w:szCs w:val="20"/>
              </w:rPr>
              <w:t>外部機関への試料、遺伝情報の提供について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3D40" w:rsidRPr="0035169F" w:rsidRDefault="00B03D40" w:rsidP="00AC4E93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  <w:p w:rsidR="00B03D40" w:rsidRPr="0035169F" w:rsidRDefault="00B03D40" w:rsidP="00AC4E93">
            <w:pPr>
              <w:autoSpaceDE w:val="0"/>
              <w:autoSpaceDN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35169F">
              <w:rPr>
                <w:rFonts w:ascii="ＭＳ 明朝" w:hAnsi="ＭＳ 明朝" w:hint="eastAsia"/>
                <w:sz w:val="20"/>
                <w:szCs w:val="20"/>
              </w:rPr>
              <w:t>倫理委承認の有無　　□有り　　□無し　　　　　試料数　 【　　　　 　】件</w:t>
            </w:r>
          </w:p>
          <w:p w:rsidR="00B03D40" w:rsidRPr="0035169F" w:rsidRDefault="00B03D40" w:rsidP="00AC4E93">
            <w:pPr>
              <w:autoSpaceDE w:val="0"/>
              <w:autoSpaceDN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35169F">
              <w:rPr>
                <w:rFonts w:ascii="ＭＳ 明朝" w:hAnsi="ＭＳ 明朝" w:hint="eastAsia"/>
                <w:sz w:val="20"/>
                <w:szCs w:val="20"/>
              </w:rPr>
              <w:t>提供理由（　　　　　　　　　　　　　　　　　　　　　　　　　　　　　　）</w:t>
            </w:r>
          </w:p>
        </w:tc>
      </w:tr>
      <w:tr w:rsidR="00B03D40" w:rsidRPr="0035169F" w:rsidTr="00AC4E93">
        <w:trPr>
          <w:trHeight w:val="1234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03D40" w:rsidRPr="0035169F" w:rsidRDefault="00B03D40" w:rsidP="00AC4E93">
            <w:pPr>
              <w:autoSpaceDE w:val="0"/>
              <w:autoSpaceDN w:val="0"/>
              <w:snapToGrid w:val="0"/>
              <w:ind w:firstLineChars="100" w:firstLine="210"/>
              <w:rPr>
                <w:rFonts w:ascii="ＭＳ 明朝" w:hAnsi="ＭＳ 明朝"/>
                <w:sz w:val="20"/>
                <w:szCs w:val="20"/>
              </w:rPr>
            </w:pPr>
            <w:r w:rsidRPr="0035169F">
              <w:rPr>
                <w:rFonts w:ascii="ＭＳ 明朝" w:hAnsi="ＭＳ 明朝" w:hint="eastAsia"/>
                <w:sz w:val="20"/>
                <w:szCs w:val="20"/>
              </w:rPr>
              <w:t>研究の進捗状況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12" w:space="0" w:color="auto"/>
            </w:tcBorders>
          </w:tcPr>
          <w:p w:rsidR="00B03D40" w:rsidRPr="0035169F" w:rsidRDefault="00B03D40" w:rsidP="00AC4E93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35169F">
              <w:rPr>
                <w:rFonts w:ascii="ＭＳ 明朝" w:hAnsi="ＭＳ 明朝" w:hint="eastAsia"/>
              </w:rPr>
              <w:t>□　計画通り実施している　　　□　計画通り実施できていない</w:t>
            </w:r>
          </w:p>
          <w:p w:rsidR="00B03D40" w:rsidRPr="0035169F" w:rsidRDefault="00B03D40" w:rsidP="00AC4E93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5169F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5169F">
              <w:rPr>
                <w:rFonts w:ascii="ＭＳ 明朝" w:hAnsi="ＭＳ 明朝" w:hint="eastAsia"/>
                <w:sz w:val="18"/>
                <w:szCs w:val="18"/>
              </w:rPr>
              <w:t xml:space="preserve">※計画通り実施できていない場合，その状況や理由を記入 </w:t>
            </w:r>
          </w:p>
        </w:tc>
      </w:tr>
      <w:tr w:rsidR="00B03D40" w:rsidRPr="0035169F" w:rsidTr="00AC4E93">
        <w:trPr>
          <w:trHeight w:val="1260"/>
        </w:trPr>
        <w:tc>
          <w:tcPr>
            <w:tcW w:w="22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03D40" w:rsidRPr="0035169F" w:rsidRDefault="00B03D40" w:rsidP="00AC4E93">
            <w:pPr>
              <w:autoSpaceDE w:val="0"/>
              <w:autoSpaceDN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35169F">
              <w:rPr>
                <w:rFonts w:ascii="ＭＳ 明朝" w:hAnsi="ＭＳ 明朝" w:hint="eastAsia"/>
                <w:sz w:val="20"/>
                <w:szCs w:val="20"/>
              </w:rPr>
              <w:t>問題（個人情報の漏洩、試料の送付・保存・廃棄に係る事故等）の発生の有無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12" w:space="0" w:color="auto"/>
            </w:tcBorders>
          </w:tcPr>
          <w:p w:rsidR="00B03D40" w:rsidRPr="0035169F" w:rsidRDefault="00B03D40" w:rsidP="00AC4E93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  <w:p w:rsidR="00B03D40" w:rsidRPr="0035169F" w:rsidRDefault="00B03D40" w:rsidP="00AC4E93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35169F">
              <w:rPr>
                <w:rFonts w:ascii="ＭＳ 明朝" w:hAnsi="ＭＳ 明朝" w:hint="eastAsia"/>
              </w:rPr>
              <w:t>□有</w:t>
            </w:r>
            <w:r w:rsidRPr="0035169F">
              <w:rPr>
                <w:rFonts w:ascii="ＭＳ 明朝" w:hAnsi="ＭＳ 明朝"/>
              </w:rPr>
              <w:t xml:space="preserve">　　　□無　　　</w:t>
            </w:r>
            <w:r w:rsidRPr="0035169F">
              <w:rPr>
                <w:rFonts w:ascii="ＭＳ 明朝" w:hAnsi="ＭＳ 明朝" w:hint="eastAsia"/>
              </w:rPr>
              <w:t>※有の場合，その内容や対応を記入</w:t>
            </w:r>
          </w:p>
          <w:p w:rsidR="00B03D40" w:rsidRPr="0035169F" w:rsidRDefault="00B03D40" w:rsidP="00AC4E93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  <w:p w:rsidR="00B03D40" w:rsidRPr="0035169F" w:rsidRDefault="00B03D40" w:rsidP="00AC4E93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35169F">
              <w:rPr>
                <w:rFonts w:ascii="ＭＳ 明朝" w:hAnsi="ＭＳ 明朝" w:hint="eastAsia"/>
              </w:rPr>
              <w:t xml:space="preserve">　</w:t>
            </w:r>
          </w:p>
          <w:p w:rsidR="00B03D40" w:rsidRPr="0035169F" w:rsidRDefault="00B03D40" w:rsidP="00AC4E93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B03D40" w:rsidRPr="0035169F" w:rsidTr="00AC4E93">
        <w:trPr>
          <w:trHeight w:val="111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3D40" w:rsidRPr="0035169F" w:rsidRDefault="00B03D40" w:rsidP="00AC4E93">
            <w:pPr>
              <w:autoSpaceDE w:val="0"/>
              <w:autoSpaceDN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35169F">
              <w:rPr>
                <w:rFonts w:ascii="ＭＳ 明朝" w:hAnsi="ＭＳ 明朝" w:hint="eastAsia"/>
                <w:sz w:val="20"/>
                <w:szCs w:val="20"/>
              </w:rPr>
              <w:t>遺伝カウンセリングを必要とした症例数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3D40" w:rsidRPr="0035169F" w:rsidRDefault="00B03D40" w:rsidP="00AC4E93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  <w:p w:rsidR="00B03D40" w:rsidRPr="0035169F" w:rsidRDefault="00B03D40" w:rsidP="00AC4E93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35169F">
              <w:rPr>
                <w:rFonts w:ascii="ＭＳ 明朝" w:hAnsi="ＭＳ 明朝" w:hint="eastAsia"/>
              </w:rPr>
              <w:t xml:space="preserve">　　　　　　　　　　　　　　　　　　　　　　　　　　【　　　　　】</w:t>
            </w:r>
            <w:r w:rsidRPr="0035169F">
              <w:rPr>
                <w:rFonts w:ascii="ＭＳ 明朝" w:hAnsi="ＭＳ 明朝" w:hint="eastAsia"/>
                <w:sz w:val="20"/>
                <w:szCs w:val="20"/>
              </w:rPr>
              <w:t>件</w:t>
            </w:r>
          </w:p>
        </w:tc>
      </w:tr>
    </w:tbl>
    <w:p w:rsidR="00B03D40" w:rsidRDefault="00B03D40" w:rsidP="00B03D40">
      <w:pPr>
        <w:autoSpaceDE w:val="0"/>
        <w:autoSpaceDN w:val="0"/>
        <w:snapToGrid w:val="0"/>
        <w:jc w:val="center"/>
        <w:rPr>
          <w:rFonts w:ascii="ＭＳ 明朝" w:hAnsi="ＭＳ 明朝"/>
        </w:rPr>
      </w:pPr>
    </w:p>
    <w:p w:rsidR="00EC508D" w:rsidRDefault="00EC508D" w:rsidP="00B03D40">
      <w:pPr>
        <w:autoSpaceDE w:val="0"/>
        <w:autoSpaceDN w:val="0"/>
        <w:snapToGrid w:val="0"/>
        <w:rPr>
          <w:rFonts w:ascii="ＭＳ 明朝" w:hAnsi="ＭＳ 明朝" w:hint="eastAsia"/>
        </w:rPr>
      </w:pPr>
      <w:bookmarkStart w:id="0" w:name="_GoBack"/>
      <w:bookmarkEnd w:id="0"/>
    </w:p>
    <w:sectPr w:rsidR="00EC508D" w:rsidSect="00ED2A3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567" w:bottom="851" w:left="1361" w:header="737" w:footer="737" w:gutter="0"/>
      <w:cols w:space="425"/>
      <w:docGrid w:type="linesAndChars" w:linePitch="303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033" w:rsidRDefault="00CA2033" w:rsidP="00435239">
      <w:r>
        <w:separator/>
      </w:r>
    </w:p>
  </w:endnote>
  <w:endnote w:type="continuationSeparator" w:id="0">
    <w:p w:rsidR="00CA2033" w:rsidRDefault="00CA2033" w:rsidP="0043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366" w:rsidRPr="00B11366" w:rsidRDefault="003E7661" w:rsidP="00B11366">
    <w:pPr>
      <w:widowControl/>
      <w:snapToGrid w:val="0"/>
      <w:jc w:val="left"/>
      <w:rPr>
        <w:rFonts w:ascii="ＭＳ 明朝" w:hAnsi="ＭＳ ゴシック"/>
        <w:sz w:val="18"/>
      </w:rPr>
    </w:pPr>
    <w:r w:rsidRPr="00B11366">
      <w:rPr>
        <w:rFonts w:ascii="ＭＳ 明朝" w:hAnsi="ＭＳ ゴシック" w:hint="eastAsia"/>
        <w:sz w:val="18"/>
      </w:rPr>
      <w:t>注）本書式は研究責任者が正本（記名捺印又は署名したもの）を1部作成し、実施研究機関の長に提出する。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033" w:rsidRDefault="00CA2033" w:rsidP="00435239">
      <w:r>
        <w:separator/>
      </w:r>
    </w:p>
  </w:footnote>
  <w:footnote w:type="continuationSeparator" w:id="0">
    <w:p w:rsidR="00CA2033" w:rsidRDefault="00CA2033" w:rsidP="00435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46" w:rsidRDefault="005959CB" w:rsidP="00635160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438" o:spid="_x0000_s2050" type="#_x0000_t136" style="position:absolute;left:0;text-align:left;margin-left:0;margin-top:0;width:404.65pt;height:242.7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F72" w:rsidRPr="00F65F72" w:rsidRDefault="00F65F72" w:rsidP="00F65F72">
    <w:pPr>
      <w:pStyle w:val="a9"/>
      <w:ind w:firstLineChars="2100" w:firstLine="4410"/>
      <w:rPr>
        <w:u w:val="thic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46" w:rsidRDefault="005959CB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437" o:spid="_x0000_s2049" type="#_x0000_t136" style="position:absolute;left:0;text-align:left;margin-left:0;margin-top:0;width:404.65pt;height:242.7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17"/>
    <w:multiLevelType w:val="singleLevel"/>
    <w:tmpl w:val="80CC855A"/>
    <w:lvl w:ilvl="0">
      <w:start w:val="1"/>
      <w:numFmt w:val="bullet"/>
      <w:suff w:val="nothing"/>
      <w:lvlText w:val="一"/>
      <w:lvlJc w:val="left"/>
      <w:rPr>
        <w:color w:val="000000"/>
        <w:sz w:val="21"/>
      </w:rPr>
    </w:lvl>
  </w:abstractNum>
  <w:abstractNum w:abstractNumId="1" w15:restartNumberingAfterBreak="0">
    <w:nsid w:val="00000118"/>
    <w:multiLevelType w:val="singleLevel"/>
    <w:tmpl w:val="D3D2AF70"/>
    <w:lvl w:ilvl="0">
      <w:start w:val="1"/>
      <w:numFmt w:val="bullet"/>
      <w:suff w:val="nothing"/>
      <w:lvlText w:val="二"/>
      <w:lvlJc w:val="left"/>
      <w:rPr>
        <w:color w:val="000000"/>
        <w:sz w:val="21"/>
      </w:rPr>
    </w:lvl>
  </w:abstractNum>
  <w:abstractNum w:abstractNumId="2" w15:restartNumberingAfterBreak="0">
    <w:nsid w:val="00000119"/>
    <w:multiLevelType w:val="singleLevel"/>
    <w:tmpl w:val="559CA106"/>
    <w:lvl w:ilvl="0">
      <w:start w:val="1"/>
      <w:numFmt w:val="bullet"/>
      <w:suff w:val="nothing"/>
      <w:lvlText w:val="三"/>
      <w:lvlJc w:val="left"/>
      <w:rPr>
        <w:color w:val="000000"/>
        <w:sz w:val="21"/>
      </w:rPr>
    </w:lvl>
  </w:abstractNum>
  <w:abstractNum w:abstractNumId="3" w15:restartNumberingAfterBreak="0">
    <w:nsid w:val="0000011A"/>
    <w:multiLevelType w:val="singleLevel"/>
    <w:tmpl w:val="0000011A"/>
    <w:lvl w:ilvl="0">
      <w:start w:val="1"/>
      <w:numFmt w:val="bullet"/>
      <w:suff w:val="nothing"/>
      <w:lvlText w:val="四"/>
      <w:lvlJc w:val="left"/>
      <w:rPr>
        <w:color w:val="000000"/>
        <w:sz w:val="21"/>
      </w:rPr>
    </w:lvl>
  </w:abstractNum>
  <w:abstractNum w:abstractNumId="4" w15:restartNumberingAfterBreak="0">
    <w:nsid w:val="0000011B"/>
    <w:multiLevelType w:val="singleLevel"/>
    <w:tmpl w:val="0000011B"/>
    <w:lvl w:ilvl="0">
      <w:start w:val="1"/>
      <w:numFmt w:val="bullet"/>
      <w:suff w:val="nothing"/>
      <w:lvlText w:val="五"/>
      <w:lvlJc w:val="left"/>
      <w:rPr>
        <w:color w:val="000000"/>
        <w:sz w:val="21"/>
      </w:rPr>
    </w:lvl>
  </w:abstractNum>
  <w:abstractNum w:abstractNumId="5" w15:restartNumberingAfterBreak="0">
    <w:nsid w:val="0000011C"/>
    <w:multiLevelType w:val="singleLevel"/>
    <w:tmpl w:val="0000011C"/>
    <w:lvl w:ilvl="0">
      <w:start w:val="1"/>
      <w:numFmt w:val="bullet"/>
      <w:suff w:val="nothing"/>
      <w:lvlText w:val="六"/>
      <w:lvlJc w:val="left"/>
      <w:rPr>
        <w:color w:val="000000"/>
        <w:sz w:val="21"/>
      </w:rPr>
    </w:lvl>
  </w:abstractNum>
  <w:abstractNum w:abstractNumId="6" w15:restartNumberingAfterBreak="0">
    <w:nsid w:val="0000011D"/>
    <w:multiLevelType w:val="singleLevel"/>
    <w:tmpl w:val="0000011D"/>
    <w:lvl w:ilvl="0">
      <w:start w:val="1"/>
      <w:numFmt w:val="bullet"/>
      <w:suff w:val="nothing"/>
      <w:lvlText w:val="七"/>
      <w:lvlJc w:val="left"/>
      <w:rPr>
        <w:color w:val="000000"/>
        <w:sz w:val="21"/>
      </w:rPr>
    </w:lvl>
  </w:abstractNum>
  <w:abstractNum w:abstractNumId="7" w15:restartNumberingAfterBreak="0">
    <w:nsid w:val="0000011F"/>
    <w:multiLevelType w:val="singleLevel"/>
    <w:tmpl w:val="0000011F"/>
    <w:lvl w:ilvl="0">
      <w:start w:val="1"/>
      <w:numFmt w:val="bullet"/>
      <w:suff w:val="nothing"/>
      <w:lvlText w:val="一"/>
      <w:lvlJc w:val="left"/>
      <w:rPr>
        <w:color w:val="000000"/>
        <w:sz w:val="21"/>
      </w:rPr>
    </w:lvl>
  </w:abstractNum>
  <w:abstractNum w:abstractNumId="8" w15:restartNumberingAfterBreak="0">
    <w:nsid w:val="00000120"/>
    <w:multiLevelType w:val="singleLevel"/>
    <w:tmpl w:val="00000120"/>
    <w:lvl w:ilvl="0">
      <w:start w:val="1"/>
      <w:numFmt w:val="bullet"/>
      <w:suff w:val="nothing"/>
      <w:lvlText w:val="二"/>
      <w:lvlJc w:val="left"/>
      <w:rPr>
        <w:color w:val="000000"/>
        <w:sz w:val="21"/>
      </w:rPr>
    </w:lvl>
  </w:abstractNum>
  <w:abstractNum w:abstractNumId="9" w15:restartNumberingAfterBreak="0">
    <w:nsid w:val="00000121"/>
    <w:multiLevelType w:val="singleLevel"/>
    <w:tmpl w:val="24841E58"/>
    <w:lvl w:ilvl="0">
      <w:start w:val="1"/>
      <w:numFmt w:val="bullet"/>
      <w:suff w:val="nothing"/>
      <w:lvlText w:val="三"/>
      <w:lvlJc w:val="left"/>
      <w:rPr>
        <w:color w:val="000000"/>
        <w:sz w:val="21"/>
      </w:rPr>
    </w:lvl>
  </w:abstractNum>
  <w:abstractNum w:abstractNumId="10" w15:restartNumberingAfterBreak="0">
    <w:nsid w:val="00000122"/>
    <w:multiLevelType w:val="singleLevel"/>
    <w:tmpl w:val="00000122"/>
    <w:lvl w:ilvl="0">
      <w:start w:val="1"/>
      <w:numFmt w:val="bullet"/>
      <w:suff w:val="nothing"/>
      <w:lvlText w:val="四"/>
      <w:lvlJc w:val="left"/>
      <w:rPr>
        <w:color w:val="000000"/>
        <w:sz w:val="21"/>
      </w:rPr>
    </w:lvl>
  </w:abstractNum>
  <w:abstractNum w:abstractNumId="11" w15:restartNumberingAfterBreak="0">
    <w:nsid w:val="18913A8B"/>
    <w:multiLevelType w:val="hybridMultilevel"/>
    <w:tmpl w:val="A3626A9E"/>
    <w:lvl w:ilvl="0" w:tplc="5F9C5FDA">
      <w:start w:val="1"/>
      <w:numFmt w:val="decimal"/>
      <w:lvlText w:val="(%1)"/>
      <w:lvlJc w:val="left"/>
      <w:pPr>
        <w:ind w:left="1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9" w:hanging="420"/>
      </w:pPr>
    </w:lvl>
    <w:lvl w:ilvl="3" w:tplc="0409000F" w:tentative="1">
      <w:start w:val="1"/>
      <w:numFmt w:val="decimal"/>
      <w:lvlText w:val="%4."/>
      <w:lvlJc w:val="left"/>
      <w:pPr>
        <w:ind w:left="3239" w:hanging="420"/>
      </w:pPr>
    </w:lvl>
    <w:lvl w:ilvl="4" w:tplc="04090017" w:tentative="1">
      <w:start w:val="1"/>
      <w:numFmt w:val="aiueoFullWidth"/>
      <w:lvlText w:val="(%5)"/>
      <w:lvlJc w:val="left"/>
      <w:pPr>
        <w:ind w:left="3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9" w:hanging="420"/>
      </w:pPr>
    </w:lvl>
    <w:lvl w:ilvl="6" w:tplc="0409000F" w:tentative="1">
      <w:start w:val="1"/>
      <w:numFmt w:val="decimal"/>
      <w:lvlText w:val="%7."/>
      <w:lvlJc w:val="left"/>
      <w:pPr>
        <w:ind w:left="4499" w:hanging="420"/>
      </w:pPr>
    </w:lvl>
    <w:lvl w:ilvl="7" w:tplc="04090017" w:tentative="1">
      <w:start w:val="1"/>
      <w:numFmt w:val="aiueoFullWidth"/>
      <w:lvlText w:val="(%8)"/>
      <w:lvlJc w:val="left"/>
      <w:pPr>
        <w:ind w:left="4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9" w:hanging="420"/>
      </w:pPr>
    </w:lvl>
  </w:abstractNum>
  <w:abstractNum w:abstractNumId="12" w15:restartNumberingAfterBreak="0">
    <w:nsid w:val="38D7598F"/>
    <w:multiLevelType w:val="hybridMultilevel"/>
    <w:tmpl w:val="F1E43C78"/>
    <w:lvl w:ilvl="0" w:tplc="1AA45D68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421E38E8"/>
    <w:multiLevelType w:val="hybridMultilevel"/>
    <w:tmpl w:val="9ABEFA96"/>
    <w:lvl w:ilvl="0" w:tplc="0CCADE2A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7B8B5E7B"/>
    <w:multiLevelType w:val="hybridMultilevel"/>
    <w:tmpl w:val="8A9AA1E4"/>
    <w:lvl w:ilvl="0" w:tplc="B700F16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88"/>
    <w:rsid w:val="0000388F"/>
    <w:rsid w:val="00014DE2"/>
    <w:rsid w:val="000264CF"/>
    <w:rsid w:val="00050D81"/>
    <w:rsid w:val="00055FCC"/>
    <w:rsid w:val="00074353"/>
    <w:rsid w:val="0007675A"/>
    <w:rsid w:val="0008276A"/>
    <w:rsid w:val="00095D3C"/>
    <w:rsid w:val="000C38BC"/>
    <w:rsid w:val="000C7A0F"/>
    <w:rsid w:val="000D39E3"/>
    <w:rsid w:val="000D3C14"/>
    <w:rsid w:val="000E16D5"/>
    <w:rsid w:val="000F4092"/>
    <w:rsid w:val="0010344D"/>
    <w:rsid w:val="0010495D"/>
    <w:rsid w:val="00106943"/>
    <w:rsid w:val="00113D44"/>
    <w:rsid w:val="0011549C"/>
    <w:rsid w:val="00116619"/>
    <w:rsid w:val="001205A5"/>
    <w:rsid w:val="00121C88"/>
    <w:rsid w:val="00132C88"/>
    <w:rsid w:val="001503C2"/>
    <w:rsid w:val="00151E74"/>
    <w:rsid w:val="0015630D"/>
    <w:rsid w:val="00157FC0"/>
    <w:rsid w:val="0016521F"/>
    <w:rsid w:val="00180979"/>
    <w:rsid w:val="001912F7"/>
    <w:rsid w:val="00192FE4"/>
    <w:rsid w:val="0019330A"/>
    <w:rsid w:val="001A390A"/>
    <w:rsid w:val="001B54A9"/>
    <w:rsid w:val="001F03DB"/>
    <w:rsid w:val="001F248F"/>
    <w:rsid w:val="00202EB7"/>
    <w:rsid w:val="00214D31"/>
    <w:rsid w:val="00225967"/>
    <w:rsid w:val="00241180"/>
    <w:rsid w:val="00260B6C"/>
    <w:rsid w:val="002717B0"/>
    <w:rsid w:val="00274385"/>
    <w:rsid w:val="00280512"/>
    <w:rsid w:val="00287D93"/>
    <w:rsid w:val="0029215A"/>
    <w:rsid w:val="0029215F"/>
    <w:rsid w:val="00292556"/>
    <w:rsid w:val="002C1677"/>
    <w:rsid w:val="002D1255"/>
    <w:rsid w:val="002E53CA"/>
    <w:rsid w:val="002E6C3C"/>
    <w:rsid w:val="003176E6"/>
    <w:rsid w:val="00317D25"/>
    <w:rsid w:val="00321ACF"/>
    <w:rsid w:val="003237EE"/>
    <w:rsid w:val="00325E6E"/>
    <w:rsid w:val="00330062"/>
    <w:rsid w:val="0033215C"/>
    <w:rsid w:val="003362DB"/>
    <w:rsid w:val="00342CD7"/>
    <w:rsid w:val="00351D98"/>
    <w:rsid w:val="0035224F"/>
    <w:rsid w:val="00372191"/>
    <w:rsid w:val="00372299"/>
    <w:rsid w:val="00373E6B"/>
    <w:rsid w:val="003764FA"/>
    <w:rsid w:val="0038109F"/>
    <w:rsid w:val="00382E95"/>
    <w:rsid w:val="00385EC2"/>
    <w:rsid w:val="00386038"/>
    <w:rsid w:val="00392E58"/>
    <w:rsid w:val="003A7BF6"/>
    <w:rsid w:val="003C42C8"/>
    <w:rsid w:val="003D2982"/>
    <w:rsid w:val="003E7661"/>
    <w:rsid w:val="003F05F4"/>
    <w:rsid w:val="003F78C0"/>
    <w:rsid w:val="00417C4B"/>
    <w:rsid w:val="004217A7"/>
    <w:rsid w:val="0042211B"/>
    <w:rsid w:val="00434EBE"/>
    <w:rsid w:val="00435239"/>
    <w:rsid w:val="0044751B"/>
    <w:rsid w:val="004667CE"/>
    <w:rsid w:val="0047024F"/>
    <w:rsid w:val="0047542D"/>
    <w:rsid w:val="00482FF5"/>
    <w:rsid w:val="00484205"/>
    <w:rsid w:val="00494E17"/>
    <w:rsid w:val="004975E5"/>
    <w:rsid w:val="004A7A1A"/>
    <w:rsid w:val="004C2A6B"/>
    <w:rsid w:val="004C6CDB"/>
    <w:rsid w:val="004D13C9"/>
    <w:rsid w:val="004D31BC"/>
    <w:rsid w:val="004D7AF7"/>
    <w:rsid w:val="004F1411"/>
    <w:rsid w:val="004F39B3"/>
    <w:rsid w:val="004F7268"/>
    <w:rsid w:val="00501CD5"/>
    <w:rsid w:val="00521947"/>
    <w:rsid w:val="00536A86"/>
    <w:rsid w:val="00554975"/>
    <w:rsid w:val="00557988"/>
    <w:rsid w:val="005617FF"/>
    <w:rsid w:val="00564370"/>
    <w:rsid w:val="0057333C"/>
    <w:rsid w:val="005752A6"/>
    <w:rsid w:val="00584200"/>
    <w:rsid w:val="005952E8"/>
    <w:rsid w:val="005959CB"/>
    <w:rsid w:val="005C5D1E"/>
    <w:rsid w:val="005E2A9E"/>
    <w:rsid w:val="005E2FA3"/>
    <w:rsid w:val="005F2328"/>
    <w:rsid w:val="00602CE5"/>
    <w:rsid w:val="00604FF3"/>
    <w:rsid w:val="0061203F"/>
    <w:rsid w:val="006127BD"/>
    <w:rsid w:val="006220FB"/>
    <w:rsid w:val="00625F3E"/>
    <w:rsid w:val="00626EAE"/>
    <w:rsid w:val="00641724"/>
    <w:rsid w:val="006427F8"/>
    <w:rsid w:val="00646095"/>
    <w:rsid w:val="006736C7"/>
    <w:rsid w:val="006809EC"/>
    <w:rsid w:val="006845C6"/>
    <w:rsid w:val="00691788"/>
    <w:rsid w:val="00692987"/>
    <w:rsid w:val="006A24E2"/>
    <w:rsid w:val="006E0C20"/>
    <w:rsid w:val="006E7996"/>
    <w:rsid w:val="006F6E3B"/>
    <w:rsid w:val="006F7288"/>
    <w:rsid w:val="00702529"/>
    <w:rsid w:val="00706516"/>
    <w:rsid w:val="007100B3"/>
    <w:rsid w:val="00731E94"/>
    <w:rsid w:val="00737570"/>
    <w:rsid w:val="00742708"/>
    <w:rsid w:val="00746B7F"/>
    <w:rsid w:val="0075286D"/>
    <w:rsid w:val="00763B79"/>
    <w:rsid w:val="00764C79"/>
    <w:rsid w:val="007708F1"/>
    <w:rsid w:val="0077469E"/>
    <w:rsid w:val="007759AA"/>
    <w:rsid w:val="00780CED"/>
    <w:rsid w:val="007856BA"/>
    <w:rsid w:val="0078572D"/>
    <w:rsid w:val="007B1088"/>
    <w:rsid w:val="007C010E"/>
    <w:rsid w:val="007C3114"/>
    <w:rsid w:val="007D0147"/>
    <w:rsid w:val="007E21B9"/>
    <w:rsid w:val="007E5351"/>
    <w:rsid w:val="007F17D2"/>
    <w:rsid w:val="007F48BD"/>
    <w:rsid w:val="00801614"/>
    <w:rsid w:val="0080411E"/>
    <w:rsid w:val="0081368C"/>
    <w:rsid w:val="00832310"/>
    <w:rsid w:val="00834F1D"/>
    <w:rsid w:val="00835C99"/>
    <w:rsid w:val="00843FF7"/>
    <w:rsid w:val="008447A6"/>
    <w:rsid w:val="00855D1C"/>
    <w:rsid w:val="0086376D"/>
    <w:rsid w:val="00870708"/>
    <w:rsid w:val="008814E3"/>
    <w:rsid w:val="00890B81"/>
    <w:rsid w:val="0089178E"/>
    <w:rsid w:val="0089632C"/>
    <w:rsid w:val="008A454F"/>
    <w:rsid w:val="008A7DD2"/>
    <w:rsid w:val="008B3CD3"/>
    <w:rsid w:val="008C0208"/>
    <w:rsid w:val="008C7CED"/>
    <w:rsid w:val="008D6B9F"/>
    <w:rsid w:val="008F08D0"/>
    <w:rsid w:val="008F54B3"/>
    <w:rsid w:val="00901815"/>
    <w:rsid w:val="00904FD7"/>
    <w:rsid w:val="00906233"/>
    <w:rsid w:val="009066EC"/>
    <w:rsid w:val="009068BE"/>
    <w:rsid w:val="00914AF6"/>
    <w:rsid w:val="00915136"/>
    <w:rsid w:val="0092011D"/>
    <w:rsid w:val="0092075C"/>
    <w:rsid w:val="00941499"/>
    <w:rsid w:val="00954407"/>
    <w:rsid w:val="00963901"/>
    <w:rsid w:val="00964B10"/>
    <w:rsid w:val="00974208"/>
    <w:rsid w:val="00983529"/>
    <w:rsid w:val="0098663A"/>
    <w:rsid w:val="0099158F"/>
    <w:rsid w:val="009A0206"/>
    <w:rsid w:val="009A4677"/>
    <w:rsid w:val="009B12DD"/>
    <w:rsid w:val="009B42D7"/>
    <w:rsid w:val="009D430B"/>
    <w:rsid w:val="009D5905"/>
    <w:rsid w:val="00A019A4"/>
    <w:rsid w:val="00A0265A"/>
    <w:rsid w:val="00A059E0"/>
    <w:rsid w:val="00A33EE6"/>
    <w:rsid w:val="00A3532F"/>
    <w:rsid w:val="00A353D6"/>
    <w:rsid w:val="00A36154"/>
    <w:rsid w:val="00A75108"/>
    <w:rsid w:val="00A80B69"/>
    <w:rsid w:val="00A84AC0"/>
    <w:rsid w:val="00A93137"/>
    <w:rsid w:val="00A9657C"/>
    <w:rsid w:val="00AA642D"/>
    <w:rsid w:val="00AB2104"/>
    <w:rsid w:val="00AC256A"/>
    <w:rsid w:val="00AC4146"/>
    <w:rsid w:val="00AD722B"/>
    <w:rsid w:val="00AE4431"/>
    <w:rsid w:val="00AF32FF"/>
    <w:rsid w:val="00B03D40"/>
    <w:rsid w:val="00B05530"/>
    <w:rsid w:val="00B078AD"/>
    <w:rsid w:val="00B312DA"/>
    <w:rsid w:val="00B66D44"/>
    <w:rsid w:val="00B85A52"/>
    <w:rsid w:val="00B85FB1"/>
    <w:rsid w:val="00BB1228"/>
    <w:rsid w:val="00BB2873"/>
    <w:rsid w:val="00BB565C"/>
    <w:rsid w:val="00BC0D73"/>
    <w:rsid w:val="00BC416A"/>
    <w:rsid w:val="00BC5440"/>
    <w:rsid w:val="00BD7D33"/>
    <w:rsid w:val="00C07301"/>
    <w:rsid w:val="00C20728"/>
    <w:rsid w:val="00C27F1A"/>
    <w:rsid w:val="00C321E6"/>
    <w:rsid w:val="00C34FDA"/>
    <w:rsid w:val="00C54266"/>
    <w:rsid w:val="00C62D6D"/>
    <w:rsid w:val="00C634A6"/>
    <w:rsid w:val="00C74299"/>
    <w:rsid w:val="00C83163"/>
    <w:rsid w:val="00C90633"/>
    <w:rsid w:val="00C91D04"/>
    <w:rsid w:val="00CA2033"/>
    <w:rsid w:val="00CB0394"/>
    <w:rsid w:val="00CB0AEA"/>
    <w:rsid w:val="00CB6312"/>
    <w:rsid w:val="00CC1385"/>
    <w:rsid w:val="00CE10C7"/>
    <w:rsid w:val="00CE32BF"/>
    <w:rsid w:val="00CE4C74"/>
    <w:rsid w:val="00D0135F"/>
    <w:rsid w:val="00D0757D"/>
    <w:rsid w:val="00D21A5C"/>
    <w:rsid w:val="00D2320A"/>
    <w:rsid w:val="00D350B5"/>
    <w:rsid w:val="00D438F2"/>
    <w:rsid w:val="00D62BB1"/>
    <w:rsid w:val="00D674C8"/>
    <w:rsid w:val="00D70974"/>
    <w:rsid w:val="00D85B5F"/>
    <w:rsid w:val="00DA093A"/>
    <w:rsid w:val="00DA3748"/>
    <w:rsid w:val="00DA39BD"/>
    <w:rsid w:val="00DB2467"/>
    <w:rsid w:val="00DB4869"/>
    <w:rsid w:val="00DC6B12"/>
    <w:rsid w:val="00DC7721"/>
    <w:rsid w:val="00DC7921"/>
    <w:rsid w:val="00DD0DB1"/>
    <w:rsid w:val="00DD18FB"/>
    <w:rsid w:val="00DD4303"/>
    <w:rsid w:val="00DE039E"/>
    <w:rsid w:val="00DF5122"/>
    <w:rsid w:val="00E02301"/>
    <w:rsid w:val="00E2501F"/>
    <w:rsid w:val="00E266F4"/>
    <w:rsid w:val="00E27814"/>
    <w:rsid w:val="00E775F9"/>
    <w:rsid w:val="00E838D8"/>
    <w:rsid w:val="00E91E5C"/>
    <w:rsid w:val="00E95DB9"/>
    <w:rsid w:val="00E973E2"/>
    <w:rsid w:val="00EA3399"/>
    <w:rsid w:val="00EB56DE"/>
    <w:rsid w:val="00EC02A3"/>
    <w:rsid w:val="00EC508D"/>
    <w:rsid w:val="00EE0391"/>
    <w:rsid w:val="00EF7372"/>
    <w:rsid w:val="00F016F9"/>
    <w:rsid w:val="00F07776"/>
    <w:rsid w:val="00F132FE"/>
    <w:rsid w:val="00F216A7"/>
    <w:rsid w:val="00F21B17"/>
    <w:rsid w:val="00F22795"/>
    <w:rsid w:val="00F25AE8"/>
    <w:rsid w:val="00F576A0"/>
    <w:rsid w:val="00F65F72"/>
    <w:rsid w:val="00F75FF1"/>
    <w:rsid w:val="00F77A08"/>
    <w:rsid w:val="00F822CB"/>
    <w:rsid w:val="00F828B5"/>
    <w:rsid w:val="00FB70D1"/>
    <w:rsid w:val="00FC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069BD1A7"/>
  <w15:docId w15:val="{84D061B4-10A5-4F62-BF31-0294BF9F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E6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554975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4">
    <w:name w:val="表題 (文字)"/>
    <w:basedOn w:val="a0"/>
    <w:link w:val="a3"/>
    <w:uiPriority w:val="99"/>
    <w:locked/>
    <w:rsid w:val="00554975"/>
    <w:rPr>
      <w:rFonts w:ascii="Arial" w:eastAsia="ＭＳ ゴシック" w:hAnsi="Arial" w:cs="Times New Roman"/>
      <w:color w:val="000000"/>
      <w:kern w:val="0"/>
      <w:sz w:val="32"/>
      <w:szCs w:val="32"/>
    </w:rPr>
  </w:style>
  <w:style w:type="character" w:styleId="a5">
    <w:name w:val="Subtle Emphasis"/>
    <w:basedOn w:val="a0"/>
    <w:uiPriority w:val="99"/>
    <w:qFormat/>
    <w:rsid w:val="00554975"/>
    <w:rPr>
      <w:rFonts w:cs="Times New Roman"/>
      <w:i/>
      <w:iCs/>
      <w:color w:val="808080"/>
    </w:rPr>
  </w:style>
  <w:style w:type="paragraph" w:styleId="a6">
    <w:name w:val="List Paragraph"/>
    <w:basedOn w:val="a"/>
    <w:uiPriority w:val="99"/>
    <w:qFormat/>
    <w:rsid w:val="002E53CA"/>
    <w:pPr>
      <w:ind w:leftChars="400" w:left="840"/>
    </w:pPr>
  </w:style>
  <w:style w:type="paragraph" w:styleId="a7">
    <w:name w:val="Balloon Text"/>
    <w:basedOn w:val="a"/>
    <w:link w:val="a8"/>
    <w:uiPriority w:val="99"/>
    <w:semiHidden/>
    <w:rsid w:val="00E2781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27814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352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35239"/>
    <w:rPr>
      <w:rFonts w:cs="ＭＳ 明朝"/>
      <w:color w:val="000000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4352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35239"/>
    <w:rPr>
      <w:rFonts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03D40"/>
    <w:pPr>
      <w:overflowPunct/>
      <w:adjustRightInd/>
      <w:jc w:val="center"/>
      <w:textAlignment w:val="auto"/>
    </w:pPr>
    <w:rPr>
      <w:rFonts w:ascii="ＭＳ ゴシック" w:eastAsia="ＭＳ ゴシック" w:hAnsi="ＭＳ ゴシック" w:cs="Times New Roman"/>
      <w:color w:val="auto"/>
      <w:kern w:val="2"/>
    </w:rPr>
  </w:style>
  <w:style w:type="character" w:customStyle="1" w:styleId="ae">
    <w:name w:val="記 (文字)"/>
    <w:basedOn w:val="a0"/>
    <w:link w:val="ad"/>
    <w:uiPriority w:val="99"/>
    <w:rsid w:val="00B03D40"/>
    <w:rPr>
      <w:rFonts w:ascii="ＭＳ ゴシック" w:eastAsia="ＭＳ ゴシック" w:hAnsi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39C4A-288A-4B57-8C21-ED3F5955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FFA18399.dotm</Template>
  <TotalTime>23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三重大学大学院学則新旧対照表(案)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三重大学大学院学則新旧対照表(案)</dc:title>
  <dc:creator>g-sen3</dc:creator>
  <cp:lastModifiedBy>hospsomu215</cp:lastModifiedBy>
  <cp:revision>15</cp:revision>
  <cp:lastPrinted>2015-05-07T12:29:00Z</cp:lastPrinted>
  <dcterms:created xsi:type="dcterms:W3CDTF">2015-05-07T12:37:00Z</dcterms:created>
  <dcterms:modified xsi:type="dcterms:W3CDTF">2017-08-22T04:57:00Z</dcterms:modified>
</cp:coreProperties>
</file>