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40" w:rsidRPr="00EF51C7" w:rsidRDefault="00B03D40" w:rsidP="007100B3">
      <w:pPr>
        <w:autoSpaceDE w:val="0"/>
        <w:autoSpaceDN w:val="0"/>
        <w:snapToGrid w:val="0"/>
        <w:rPr>
          <w:rFonts w:ascii="ＭＳ 明朝" w:hAnsi="ＭＳ 明朝"/>
        </w:rPr>
      </w:pPr>
    </w:p>
    <w:p w:rsidR="00EC508D" w:rsidRDefault="00EC508D" w:rsidP="00B03D40">
      <w:pPr>
        <w:autoSpaceDE w:val="0"/>
        <w:autoSpaceDN w:val="0"/>
        <w:snapToGrid w:val="0"/>
        <w:rPr>
          <w:rFonts w:ascii="ＭＳ 明朝" w:hAnsi="ＭＳ 明朝"/>
        </w:rPr>
      </w:pPr>
    </w:p>
    <w:p w:rsidR="00B03D40" w:rsidRPr="00C678F3" w:rsidRDefault="00B03D40" w:rsidP="00B03D40">
      <w:pPr>
        <w:autoSpaceDE w:val="0"/>
        <w:autoSpaceDN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別紙様式第５</w:t>
      </w:r>
    </w:p>
    <w:p w:rsidR="00B03D40" w:rsidRPr="00C678F3" w:rsidRDefault="00494E17" w:rsidP="00B03D40">
      <w:pPr>
        <w:autoSpaceDE w:val="0"/>
        <w:autoSpaceDN w:val="0"/>
        <w:ind w:right="220"/>
        <w:jc w:val="right"/>
        <w:rPr>
          <w:rFonts w:ascii="ＭＳ 明朝" w:hAnsi="ＭＳ 明朝"/>
        </w:rPr>
      </w:pPr>
      <w:r w:rsidRPr="00214D31">
        <w:rPr>
          <w:rFonts w:ascii="ＭＳ 明朝" w:hAnsi="ＭＳ 明朝" w:hint="eastAsia"/>
        </w:rPr>
        <w:t>西暦</w:t>
      </w:r>
      <w:r w:rsidR="00B03D40" w:rsidRPr="00C678F3">
        <w:rPr>
          <w:rFonts w:ascii="ＭＳ 明朝" w:hAnsi="ＭＳ 明朝" w:hint="eastAsia"/>
        </w:rPr>
        <w:t xml:space="preserve">　　　年 　　月　 　日</w:t>
      </w:r>
    </w:p>
    <w:p w:rsidR="00B03D40" w:rsidRPr="00494E17" w:rsidRDefault="00B03D40" w:rsidP="00B03D40">
      <w:pPr>
        <w:autoSpaceDE w:val="0"/>
        <w:autoSpaceDN w:val="0"/>
        <w:jc w:val="right"/>
        <w:rPr>
          <w:rFonts w:ascii="ＭＳ 明朝" w:hAnsi="ＭＳ 明朝"/>
        </w:rPr>
      </w:pPr>
    </w:p>
    <w:p w:rsidR="00B03D40" w:rsidRPr="00DD41EA" w:rsidRDefault="00494E17" w:rsidP="00B03D40">
      <w:pPr>
        <w:autoSpaceDE w:val="0"/>
        <w:autoSpaceDN w:val="0"/>
        <w:jc w:val="center"/>
        <w:rPr>
          <w:rFonts w:ascii="ＭＳ 明朝" w:hAnsi="ＭＳ 明朝"/>
        </w:rPr>
      </w:pPr>
      <w:r w:rsidRPr="00214D31">
        <w:rPr>
          <w:rFonts w:ascii="ＭＳ 明朝" w:hAnsi="ＭＳ 明朝" w:hint="eastAsia"/>
        </w:rPr>
        <w:t>人を対象とする医学系研究</w:t>
      </w:r>
      <w:r w:rsidR="00B03D40" w:rsidRPr="00DD41EA">
        <w:rPr>
          <w:rFonts w:ascii="ＭＳ 明朝" w:hAnsi="ＭＳ 明朝" w:hint="eastAsia"/>
        </w:rPr>
        <w:t>終了（中止・中断）報告書</w:t>
      </w:r>
    </w:p>
    <w:p w:rsidR="00B03D40" w:rsidRPr="00C678F3" w:rsidRDefault="00B03D40" w:rsidP="00B03D40">
      <w:pPr>
        <w:autoSpaceDE w:val="0"/>
        <w:autoSpaceDN w:val="0"/>
        <w:rPr>
          <w:rFonts w:ascii="ＭＳ 明朝" w:hAnsi="ＭＳ 明朝"/>
        </w:rPr>
      </w:pPr>
    </w:p>
    <w:p w:rsidR="00B03D40" w:rsidRDefault="00B03D40" w:rsidP="00B03D40">
      <w:pPr>
        <w:autoSpaceDE w:val="0"/>
        <w:autoSpaceDN w:val="0"/>
        <w:rPr>
          <w:rFonts w:ascii="ＭＳ 明朝" w:hAnsi="ＭＳ 明朝"/>
        </w:rPr>
      </w:pPr>
      <w:r w:rsidRPr="00C678F3">
        <w:rPr>
          <w:rFonts w:ascii="ＭＳ 明朝" w:hAnsi="ＭＳ 明朝" w:hint="eastAsia"/>
        </w:rPr>
        <w:t>三重大学大学院医学系研究科長　殿</w:t>
      </w:r>
    </w:p>
    <w:p w:rsidR="00325E6E" w:rsidRPr="00C678F3" w:rsidRDefault="00325E6E" w:rsidP="00B03D40">
      <w:pPr>
        <w:autoSpaceDE w:val="0"/>
        <w:autoSpaceDN w:val="0"/>
        <w:rPr>
          <w:rFonts w:ascii="ＭＳ 明朝" w:hAnsi="ＭＳ 明朝"/>
        </w:rPr>
      </w:pPr>
    </w:p>
    <w:p w:rsidR="00B03D40" w:rsidRPr="00C678F3" w:rsidRDefault="00B03D40" w:rsidP="00B03D40">
      <w:pPr>
        <w:autoSpaceDE w:val="0"/>
        <w:autoSpaceDN w:val="0"/>
        <w:ind w:firstLineChars="1845" w:firstLine="4052"/>
        <w:rPr>
          <w:rFonts w:ascii="ＭＳ 明朝" w:hAnsi="ＭＳ 明朝"/>
        </w:rPr>
      </w:pPr>
      <w:r w:rsidRPr="00C678F3">
        <w:rPr>
          <w:rFonts w:ascii="ＭＳ 明朝" w:hAnsi="ＭＳ 明朝" w:hint="eastAsia"/>
        </w:rPr>
        <w:t>研究責任者(申請者)氏名　　　　　　　　　　印</w:t>
      </w:r>
    </w:p>
    <w:p w:rsidR="00B03D40" w:rsidRPr="00C678F3" w:rsidRDefault="00B03D40" w:rsidP="00B03D40">
      <w:pPr>
        <w:autoSpaceDE w:val="0"/>
        <w:autoSpaceDN w:val="0"/>
        <w:ind w:firstLineChars="2720" w:firstLine="5973"/>
        <w:rPr>
          <w:rFonts w:ascii="ＭＳ 明朝" w:hAnsi="ＭＳ 明朝"/>
          <w:dstrike/>
          <w:u w:val="single"/>
        </w:rPr>
      </w:pPr>
      <w:r w:rsidRPr="00C678F3">
        <w:rPr>
          <w:rFonts w:ascii="ＭＳ 明朝" w:hAnsi="ＭＳ 明朝" w:hint="eastAsia"/>
        </w:rPr>
        <w:t>所属</w:t>
      </w:r>
    </w:p>
    <w:p w:rsidR="00B03D40" w:rsidRPr="00C678F3" w:rsidRDefault="00B03D40" w:rsidP="00B03D40">
      <w:pPr>
        <w:autoSpaceDE w:val="0"/>
        <w:autoSpaceDN w:val="0"/>
        <w:ind w:firstLineChars="2720" w:firstLine="5973"/>
        <w:rPr>
          <w:rFonts w:ascii="ＭＳ 明朝" w:hAnsi="ＭＳ 明朝"/>
          <w:u w:val="single"/>
        </w:rPr>
      </w:pPr>
      <w:r w:rsidRPr="00C678F3">
        <w:rPr>
          <w:rFonts w:ascii="ＭＳ 明朝" w:hAnsi="ＭＳ 明朝" w:hint="eastAsia"/>
        </w:rPr>
        <w:t>職名</w:t>
      </w:r>
    </w:p>
    <w:p w:rsidR="00B03D40" w:rsidRPr="00C678F3" w:rsidRDefault="00B03D40" w:rsidP="00B03D40">
      <w:pPr>
        <w:autoSpaceDE w:val="0"/>
        <w:autoSpaceDN w:val="0"/>
        <w:ind w:leftChars="2700" w:left="5929" w:firstLineChars="100" w:firstLine="220"/>
        <w:rPr>
          <w:rFonts w:ascii="ＭＳ 明朝" w:hAnsi="ＭＳ 明朝"/>
        </w:rPr>
      </w:pPr>
    </w:p>
    <w:p w:rsidR="00B03D40" w:rsidRPr="00C678F3" w:rsidRDefault="00B03D40" w:rsidP="00B03D40">
      <w:pPr>
        <w:autoSpaceDE w:val="0"/>
        <w:autoSpaceDN w:val="0"/>
        <w:ind w:firstLineChars="100" w:firstLine="220"/>
        <w:rPr>
          <w:rFonts w:ascii="ＭＳ 明朝" w:hAnsi="ＭＳ 明朝"/>
        </w:rPr>
      </w:pPr>
      <w:r w:rsidRPr="00C678F3">
        <w:rPr>
          <w:rFonts w:ascii="ＭＳ 明朝" w:hAnsi="ＭＳ 明朝" w:hint="eastAsia"/>
        </w:rPr>
        <w:t>下記の</w:t>
      </w:r>
      <w:r w:rsidR="00494E17" w:rsidRPr="00214D31">
        <w:rPr>
          <w:rFonts w:ascii="ＭＳ 明朝" w:hAnsi="ＭＳ 明朝" w:hint="eastAsia"/>
        </w:rPr>
        <w:t>人を対象とする医学系</w:t>
      </w:r>
      <w:r w:rsidRPr="00214D31">
        <w:rPr>
          <w:rFonts w:ascii="ＭＳ 明朝" w:hAnsi="ＭＳ 明朝" w:hint="eastAsia"/>
        </w:rPr>
        <w:t>研究</w:t>
      </w:r>
      <w:r w:rsidRPr="00C678F3">
        <w:rPr>
          <w:rFonts w:ascii="ＭＳ 明朝" w:hAnsi="ＭＳ 明朝" w:hint="eastAsia"/>
        </w:rPr>
        <w:t>を以下のとおり，□終了，□中止，□中断しましたので，報告いたします。</w:t>
      </w:r>
    </w:p>
    <w:p w:rsidR="00B03D40" w:rsidRPr="00C678F3" w:rsidRDefault="00B03D40" w:rsidP="00B03D40">
      <w:pPr>
        <w:pStyle w:val="ad"/>
        <w:rPr>
          <w:rFonts w:ascii="ＭＳ 明朝" w:eastAsia="ＭＳ 明朝" w:hAnsi="ＭＳ 明朝"/>
        </w:rPr>
      </w:pPr>
    </w:p>
    <w:p w:rsidR="00B03D40" w:rsidRPr="00C678F3" w:rsidRDefault="00B03D40" w:rsidP="00B03D40">
      <w:pPr>
        <w:pStyle w:val="ad"/>
        <w:rPr>
          <w:rFonts w:ascii="ＭＳ 明朝" w:eastAsia="ＭＳ 明朝" w:hAnsi="ＭＳ 明朝"/>
        </w:rPr>
      </w:pPr>
      <w:r w:rsidRPr="00C678F3">
        <w:rPr>
          <w:rFonts w:ascii="ＭＳ 明朝" w:eastAsia="ＭＳ 明朝" w:hAnsi="ＭＳ 明朝" w:hint="eastAsia"/>
        </w:rPr>
        <w:t>記</w:t>
      </w:r>
    </w:p>
    <w:tbl>
      <w:tblPr>
        <w:tblW w:w="9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7650"/>
      </w:tblGrid>
      <w:tr w:rsidR="00B03D40" w:rsidRPr="00C678F3" w:rsidTr="00AC4E93">
        <w:trPr>
          <w:trHeight w:val="496"/>
          <w:jc w:val="center"/>
        </w:trPr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3D40" w:rsidRPr="00C678F3" w:rsidRDefault="0044751B" w:rsidP="009B42D7">
            <w:pPr>
              <w:autoSpaceDE w:val="0"/>
              <w:autoSpaceDN w:val="0"/>
              <w:snapToGrid w:val="0"/>
              <w:ind w:firstLineChars="50" w:firstLine="215"/>
              <w:jc w:val="center"/>
              <w:rPr>
                <w:rFonts w:ascii="ＭＳ 明朝" w:hAnsi="ＭＳ 明朝"/>
              </w:rPr>
            </w:pPr>
            <w:r w:rsidRPr="009B42D7">
              <w:rPr>
                <w:rFonts w:ascii="ＭＳ 明朝" w:hAnsi="ＭＳ 明朝"/>
                <w:color w:val="auto"/>
                <w:spacing w:val="105"/>
                <w:fitText w:val="1540" w:id="984765186"/>
              </w:rPr>
              <w:t>承認番</w:t>
            </w:r>
            <w:r w:rsidRPr="009B42D7">
              <w:rPr>
                <w:rFonts w:ascii="ＭＳ 明朝" w:hAnsi="ＭＳ 明朝"/>
                <w:color w:val="auto"/>
                <w:spacing w:val="30"/>
                <w:fitText w:val="1540" w:id="984765186"/>
              </w:rPr>
              <w:t>号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D40" w:rsidRPr="00C678F3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C678F3" w:rsidTr="00AC4E93">
        <w:trPr>
          <w:trHeight w:val="862"/>
          <w:jc w:val="center"/>
        </w:trPr>
        <w:tc>
          <w:tcPr>
            <w:tcW w:w="22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3D40" w:rsidRPr="00C678F3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F340E1">
              <w:rPr>
                <w:rFonts w:ascii="ＭＳ 明朝" w:hAnsi="ＭＳ 明朝" w:hint="eastAsia"/>
                <w:spacing w:val="59"/>
                <w:sz w:val="20"/>
                <w:szCs w:val="20"/>
                <w:fitText w:val="1470" w:id="290765056"/>
              </w:rPr>
              <w:t>研究課題</w:t>
            </w:r>
            <w:r w:rsidRPr="00F340E1">
              <w:rPr>
                <w:rFonts w:ascii="ＭＳ 明朝" w:hAnsi="ＭＳ 明朝" w:hint="eastAsia"/>
                <w:sz w:val="20"/>
                <w:szCs w:val="20"/>
                <w:fitText w:val="1470" w:id="290765056"/>
              </w:rPr>
              <w:t>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3D40" w:rsidRPr="00C678F3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C678F3" w:rsidTr="00AC4E93">
        <w:trPr>
          <w:trHeight w:val="687"/>
          <w:jc w:val="center"/>
        </w:trPr>
        <w:tc>
          <w:tcPr>
            <w:tcW w:w="22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3D40" w:rsidRPr="00C678F3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F340E1">
              <w:rPr>
                <w:rFonts w:ascii="ＭＳ 明朝" w:hAnsi="ＭＳ 明朝"/>
                <w:spacing w:val="59"/>
                <w:sz w:val="20"/>
                <w:szCs w:val="20"/>
                <w:fitText w:val="1470" w:id="290765057"/>
              </w:rPr>
              <w:t>研究の期</w:t>
            </w:r>
            <w:r w:rsidRPr="00F340E1">
              <w:rPr>
                <w:rFonts w:ascii="ＭＳ 明朝" w:hAnsi="ＭＳ 明朝"/>
                <w:sz w:val="20"/>
                <w:szCs w:val="20"/>
                <w:fitText w:val="1470" w:id="290765057"/>
              </w:rPr>
              <w:t>間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3D40" w:rsidRPr="00C678F3" w:rsidRDefault="00494E17" w:rsidP="00494E17">
            <w:pPr>
              <w:autoSpaceDE w:val="0"/>
              <w:autoSpaceDN w:val="0"/>
              <w:snapToGrid w:val="0"/>
              <w:ind w:left="220" w:right="25" w:hangingChars="100" w:hanging="220"/>
              <w:rPr>
                <w:rFonts w:ascii="ＭＳ 明朝" w:hAnsi="ＭＳ 明朝"/>
                <w:sz w:val="18"/>
                <w:szCs w:val="18"/>
              </w:rPr>
            </w:pPr>
            <w:r w:rsidRPr="00214D31">
              <w:rPr>
                <w:rFonts w:ascii="ＭＳ 明朝" w:hAnsi="ＭＳ 明朝" w:hint="eastAsia"/>
              </w:rPr>
              <w:t>西暦</w:t>
            </w:r>
            <w:r w:rsidR="00B03D40" w:rsidRPr="00C678F3">
              <w:rPr>
                <w:rFonts w:ascii="ＭＳ 明朝" w:hAnsi="ＭＳ 明朝" w:hint="eastAsia"/>
              </w:rPr>
              <w:t xml:space="preserve">　　　年　　 月　　 日　～　</w:t>
            </w:r>
            <w:r w:rsidRPr="007856BA">
              <w:rPr>
                <w:rFonts w:ascii="ＭＳ 明朝" w:hAnsi="ＭＳ 明朝" w:hint="eastAsia"/>
              </w:rPr>
              <w:t>西暦</w:t>
            </w:r>
            <w:r w:rsidR="00B03D40" w:rsidRPr="00C678F3">
              <w:rPr>
                <w:rFonts w:ascii="ＭＳ 明朝" w:hAnsi="ＭＳ 明朝" w:hint="eastAsia"/>
              </w:rPr>
              <w:t xml:space="preserve">　　　年　 　月　 　日</w:t>
            </w:r>
          </w:p>
        </w:tc>
      </w:tr>
      <w:tr w:rsidR="00B03D40" w:rsidRPr="00C678F3" w:rsidTr="00AC4E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543"/>
          <w:jc w:val="center"/>
        </w:trPr>
        <w:tc>
          <w:tcPr>
            <w:tcW w:w="2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56E5">
              <w:rPr>
                <w:rFonts w:ascii="ＭＳ 明朝" w:hAnsi="ＭＳ 明朝" w:hint="eastAsia"/>
                <w:sz w:val="20"/>
                <w:szCs w:val="20"/>
              </w:rPr>
              <w:t>研究結果の概要</w:t>
            </w:r>
          </w:p>
          <w:p w:rsidR="00B03D40" w:rsidRPr="00C678F3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9156E5">
              <w:rPr>
                <w:rFonts w:ascii="ＭＳ 明朝" w:hAnsi="ＭＳ 明朝" w:hint="eastAsia"/>
                <w:sz w:val="18"/>
                <w:szCs w:val="18"/>
              </w:rPr>
              <w:t>（中止，中断した場合，その理由も記載）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</w:tcPr>
          <w:p w:rsidR="00B03D40" w:rsidRPr="00C678F3" w:rsidRDefault="00B03D40" w:rsidP="00AC4E93">
            <w:pPr>
              <w:autoSpaceDE w:val="0"/>
              <w:autoSpaceDN w:val="0"/>
              <w:snapToGrid w:val="0"/>
              <w:ind w:left="210" w:right="25" w:hangingChars="100" w:hanging="210"/>
              <w:rPr>
                <w:rFonts w:ascii="ＭＳ 明朝" w:hAnsi="ＭＳ 明朝"/>
                <w:sz w:val="20"/>
                <w:szCs w:val="20"/>
              </w:rPr>
            </w:pPr>
          </w:p>
          <w:p w:rsidR="00B03D40" w:rsidRPr="00C678F3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B03D40" w:rsidRPr="00C678F3" w:rsidTr="00AC4E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74"/>
          <w:jc w:val="center"/>
        </w:trPr>
        <w:tc>
          <w:tcPr>
            <w:tcW w:w="2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D40" w:rsidRPr="00C678F3" w:rsidRDefault="00B03D40" w:rsidP="00AC4E9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</w:rPr>
            </w:pPr>
            <w:r w:rsidRPr="00C678F3">
              <w:rPr>
                <w:rFonts w:ascii="ＭＳ 明朝" w:hAnsi="ＭＳ 明朝"/>
                <w:sz w:val="20"/>
                <w:szCs w:val="20"/>
              </w:rPr>
              <w:t>問題</w:t>
            </w:r>
            <w:r w:rsidRPr="009156E5">
              <w:rPr>
                <w:rFonts w:ascii="ＭＳ 明朝" w:hAnsi="ＭＳ 明朝" w:hint="eastAsia"/>
                <w:sz w:val="20"/>
                <w:szCs w:val="20"/>
              </w:rPr>
              <w:t>（個人情報の漏洩、試料の送付・保存・廃棄に係る事故等）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の発生の有無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D40" w:rsidRPr="009156E5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C678F3">
              <w:rPr>
                <w:rFonts w:ascii="ＭＳ 明朝" w:hAnsi="ＭＳ 明朝"/>
              </w:rPr>
              <w:t>□有</w:t>
            </w:r>
            <w:r>
              <w:rPr>
                <w:rFonts w:ascii="ＭＳ 明朝" w:hAnsi="ＭＳ 明朝"/>
              </w:rPr>
              <w:t xml:space="preserve">　　</w:t>
            </w:r>
            <w:r w:rsidRPr="00C678F3">
              <w:rPr>
                <w:rFonts w:ascii="ＭＳ 明朝" w:hAnsi="ＭＳ 明朝" w:hint="eastAsia"/>
              </w:rPr>
              <w:t>□無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156E5">
              <w:rPr>
                <w:rFonts w:ascii="ＭＳ 明朝" w:hAnsi="ＭＳ 明朝" w:hint="eastAsia"/>
              </w:rPr>
              <w:t>※有の場合，その内容や対応を記入</w:t>
            </w:r>
          </w:p>
          <w:p w:rsidR="00B03D40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B03D40" w:rsidRPr="00C678F3" w:rsidRDefault="00B03D40" w:rsidP="00AC4E93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29215A" w:rsidRPr="00C678F3" w:rsidTr="00E725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51"/>
          <w:jc w:val="center"/>
        </w:trPr>
        <w:tc>
          <w:tcPr>
            <w:tcW w:w="2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15A" w:rsidRPr="00C678F3" w:rsidRDefault="0029215A" w:rsidP="00D664A3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FF0000"/>
              </w:rPr>
            </w:pPr>
            <w:r w:rsidRPr="00C678F3">
              <w:rPr>
                <w:rFonts w:ascii="ＭＳ 明朝" w:hAnsi="ＭＳ 明朝" w:hint="eastAsia"/>
                <w:sz w:val="20"/>
                <w:szCs w:val="20"/>
              </w:rPr>
              <w:t xml:space="preserve">期間中に扱った試料等の数 </w:t>
            </w:r>
            <w:r w:rsidRPr="00C678F3">
              <w:rPr>
                <w:rFonts w:ascii="ＭＳ 明朝" w:hAnsi="ＭＳ 明朝" w:hint="eastAsia"/>
                <w:color w:val="FF0000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</w:tcBorders>
          </w:tcPr>
          <w:p w:rsidR="0029215A" w:rsidRDefault="0029215A" w:rsidP="00D664A3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29215A" w:rsidRPr="00ED7DCF" w:rsidRDefault="0029215A" w:rsidP="0029215A">
            <w:pPr>
              <w:autoSpaceDE w:val="0"/>
              <w:autoSpaceDN w:val="0"/>
              <w:snapToGrid w:val="0"/>
              <w:ind w:firstLineChars="2500" w:firstLine="54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　　　　】</w:t>
            </w:r>
            <w:r w:rsidRPr="00ED7DCF">
              <w:rPr>
                <w:rFonts w:ascii="ＭＳ 明朝" w:hAnsi="ＭＳ 明朝" w:hint="eastAsia"/>
              </w:rPr>
              <w:t>件</w:t>
            </w:r>
          </w:p>
        </w:tc>
      </w:tr>
      <w:tr w:rsidR="0029215A" w:rsidRPr="00C678F3" w:rsidTr="000521F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15A" w:rsidRPr="006845C6" w:rsidRDefault="0029215A" w:rsidP="0029215A">
            <w:pPr>
              <w:autoSpaceDE w:val="0"/>
              <w:autoSpaceDN w:val="0"/>
              <w:snapToGrid w:val="0"/>
              <w:ind w:leftChars="-50" w:left="-110" w:rightChars="-50" w:right="-110" w:firstLineChars="52" w:firstLine="109"/>
              <w:jc w:val="left"/>
              <w:rPr>
                <w:rFonts w:hAnsi="ＭＳ ゴシック"/>
                <w:sz w:val="20"/>
                <w:szCs w:val="20"/>
              </w:rPr>
            </w:pPr>
            <w:r w:rsidRPr="006845C6">
              <w:rPr>
                <w:rFonts w:hAnsi="ＭＳ ゴシック" w:hint="eastAsia"/>
                <w:sz w:val="20"/>
                <w:szCs w:val="20"/>
              </w:rPr>
              <w:t>利益相反自己申告書</w:t>
            </w:r>
          </w:p>
          <w:p w:rsidR="0029215A" w:rsidRPr="006845C6" w:rsidRDefault="0029215A" w:rsidP="0029215A">
            <w:pPr>
              <w:autoSpaceDE w:val="0"/>
              <w:autoSpaceDN w:val="0"/>
              <w:snapToGrid w:val="0"/>
              <w:ind w:leftChars="-11" w:left="-24" w:rightChars="-50" w:right="-110" w:firstLineChars="11" w:firstLine="23"/>
              <w:jc w:val="left"/>
              <w:rPr>
                <w:rFonts w:hAnsi="ＭＳ ゴシック"/>
                <w:sz w:val="20"/>
                <w:szCs w:val="20"/>
              </w:rPr>
            </w:pPr>
            <w:r w:rsidRPr="006845C6">
              <w:rPr>
                <w:rFonts w:hAnsi="ＭＳ ゴシック" w:hint="eastAsia"/>
                <w:sz w:val="20"/>
                <w:szCs w:val="20"/>
              </w:rPr>
              <w:t>の報告※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9215A" w:rsidRPr="006845C6" w:rsidRDefault="0029215A" w:rsidP="00D664A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845C6">
              <w:rPr>
                <w:rFonts w:hAnsi="ＭＳ ゴシック" w:hint="eastAsia"/>
                <w:sz w:val="20"/>
                <w:szCs w:val="20"/>
              </w:rPr>
              <w:t>□済み</w:t>
            </w:r>
          </w:p>
        </w:tc>
      </w:tr>
    </w:tbl>
    <w:p w:rsidR="00B03D40" w:rsidRPr="00DD41EA" w:rsidRDefault="00B03D40" w:rsidP="00B03D40">
      <w:pPr>
        <w:widowControl/>
        <w:snapToGrid w:val="0"/>
        <w:jc w:val="left"/>
        <w:rPr>
          <w:rFonts w:ascii="ＭＳ 明朝" w:hAnsi="ＭＳ 明朝"/>
          <w:sz w:val="18"/>
        </w:rPr>
      </w:pPr>
    </w:p>
    <w:p w:rsidR="0029215A" w:rsidRPr="006845C6" w:rsidRDefault="0029215A" w:rsidP="0029215A">
      <w:pPr>
        <w:widowControl/>
        <w:snapToGrid w:val="0"/>
        <w:rPr>
          <w:rFonts w:hAnsi="ＭＳ ゴシック"/>
          <w:sz w:val="18"/>
        </w:rPr>
      </w:pPr>
      <w:r w:rsidRPr="006845C6">
        <w:rPr>
          <w:rFonts w:hAnsi="ＭＳ ゴシック" w:hint="eastAsia"/>
          <w:sz w:val="18"/>
        </w:rPr>
        <w:t>※研究終了（中止・中断）時には，研究代表者は研究者全員の企業等からの奨学寄附金，受託研究，共同研究などの</w:t>
      </w:r>
    </w:p>
    <w:p w:rsidR="0029215A" w:rsidRPr="006845C6" w:rsidRDefault="0029215A" w:rsidP="0029215A">
      <w:pPr>
        <w:widowControl/>
        <w:snapToGrid w:val="0"/>
        <w:rPr>
          <w:rFonts w:hAnsi="ＭＳ ゴシック"/>
          <w:sz w:val="18"/>
        </w:rPr>
      </w:pPr>
      <w:r w:rsidRPr="006845C6">
        <w:rPr>
          <w:rFonts w:hAnsi="ＭＳ ゴシック" w:hint="eastAsia"/>
          <w:sz w:val="18"/>
        </w:rPr>
        <w:t>最終的に獲得した研究資金源（利益相反自己申告書）の再提出をお願いします。</w:t>
      </w:r>
    </w:p>
    <w:p w:rsidR="0029215A" w:rsidRPr="006845C6" w:rsidRDefault="0029215A" w:rsidP="0029215A">
      <w:pPr>
        <w:widowControl/>
        <w:snapToGrid w:val="0"/>
        <w:rPr>
          <w:rFonts w:hAnsi="ＭＳ ゴシック"/>
          <w:sz w:val="20"/>
        </w:rPr>
      </w:pPr>
      <w:bookmarkStart w:id="0" w:name="_GoBack"/>
      <w:bookmarkEnd w:id="0"/>
    </w:p>
    <w:sectPr w:rsidR="0029215A" w:rsidRPr="006845C6" w:rsidSect="00ED2A3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851" w:left="1361" w:header="737" w:footer="737" w:gutter="0"/>
      <w:cols w:space="425"/>
      <w:docGrid w:type="linesAndChars" w:linePitch="30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33" w:rsidRDefault="00CA2033" w:rsidP="00435239">
      <w:r>
        <w:separator/>
      </w:r>
    </w:p>
  </w:endnote>
  <w:endnote w:type="continuationSeparator" w:id="0">
    <w:p w:rsidR="00CA2033" w:rsidRDefault="00CA2033" w:rsidP="0043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66" w:rsidRPr="00B11366" w:rsidRDefault="003E7661" w:rsidP="00B11366">
    <w:pPr>
      <w:widowControl/>
      <w:snapToGrid w:val="0"/>
      <w:jc w:val="left"/>
      <w:rPr>
        <w:rFonts w:ascii="ＭＳ 明朝" w:hAnsi="ＭＳ ゴシック"/>
        <w:sz w:val="18"/>
      </w:rPr>
    </w:pPr>
    <w:r w:rsidRPr="00B11366">
      <w:rPr>
        <w:rFonts w:ascii="ＭＳ 明朝" w:hAnsi="ＭＳ ゴシック" w:hint="eastAsia"/>
        <w:sz w:val="18"/>
      </w:rPr>
      <w:t>注）本書式は研究責任者が正本（記名捺印又は署名したもの）を1部作成し、実施研究機関の長に提出する。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33" w:rsidRDefault="00CA2033" w:rsidP="00435239">
      <w:r>
        <w:separator/>
      </w:r>
    </w:p>
  </w:footnote>
  <w:footnote w:type="continuationSeparator" w:id="0">
    <w:p w:rsidR="00CA2033" w:rsidRDefault="00CA2033" w:rsidP="0043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6" w:rsidRDefault="00F340E1" w:rsidP="0063516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2" w:rsidRPr="00F65F72" w:rsidRDefault="00F65F72" w:rsidP="00F65F72">
    <w:pPr>
      <w:pStyle w:val="a9"/>
      <w:ind w:firstLineChars="2100" w:firstLine="4410"/>
      <w:rPr>
        <w:u w:val="thic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46" w:rsidRDefault="00F340E1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17"/>
    <w:multiLevelType w:val="singleLevel"/>
    <w:tmpl w:val="80CC855A"/>
    <w:lvl w:ilvl="0">
      <w:start w:val="1"/>
      <w:numFmt w:val="bullet"/>
      <w:suff w:val="nothing"/>
      <w:lvlText w:val="一"/>
      <w:lvlJc w:val="left"/>
      <w:rPr>
        <w:color w:val="000000"/>
        <w:sz w:val="21"/>
      </w:rPr>
    </w:lvl>
  </w:abstractNum>
  <w:abstractNum w:abstractNumId="1" w15:restartNumberingAfterBreak="0">
    <w:nsid w:val="00000118"/>
    <w:multiLevelType w:val="singleLevel"/>
    <w:tmpl w:val="D3D2AF70"/>
    <w:lvl w:ilvl="0">
      <w:start w:val="1"/>
      <w:numFmt w:val="bullet"/>
      <w:suff w:val="nothing"/>
      <w:lvlText w:val="二"/>
      <w:lvlJc w:val="left"/>
      <w:rPr>
        <w:color w:val="000000"/>
        <w:sz w:val="21"/>
      </w:rPr>
    </w:lvl>
  </w:abstractNum>
  <w:abstractNum w:abstractNumId="2" w15:restartNumberingAfterBreak="0">
    <w:nsid w:val="00000119"/>
    <w:multiLevelType w:val="singleLevel"/>
    <w:tmpl w:val="559CA106"/>
    <w:lvl w:ilvl="0">
      <w:start w:val="1"/>
      <w:numFmt w:val="bullet"/>
      <w:suff w:val="nothing"/>
      <w:lvlText w:val="三"/>
      <w:lvlJc w:val="left"/>
      <w:rPr>
        <w:color w:val="000000"/>
        <w:sz w:val="21"/>
      </w:rPr>
    </w:lvl>
  </w:abstractNum>
  <w:abstractNum w:abstractNumId="3" w15:restartNumberingAfterBreak="0">
    <w:nsid w:val="0000011A"/>
    <w:multiLevelType w:val="singleLevel"/>
    <w:tmpl w:val="0000011A"/>
    <w:lvl w:ilvl="0">
      <w:start w:val="1"/>
      <w:numFmt w:val="bullet"/>
      <w:suff w:val="nothing"/>
      <w:lvlText w:val="四"/>
      <w:lvlJc w:val="left"/>
      <w:rPr>
        <w:color w:val="000000"/>
        <w:sz w:val="21"/>
      </w:rPr>
    </w:lvl>
  </w:abstractNum>
  <w:abstractNum w:abstractNumId="4" w15:restartNumberingAfterBreak="0">
    <w:nsid w:val="0000011B"/>
    <w:multiLevelType w:val="singleLevel"/>
    <w:tmpl w:val="0000011B"/>
    <w:lvl w:ilvl="0">
      <w:start w:val="1"/>
      <w:numFmt w:val="bullet"/>
      <w:suff w:val="nothing"/>
      <w:lvlText w:val="五"/>
      <w:lvlJc w:val="left"/>
      <w:rPr>
        <w:color w:val="000000"/>
        <w:sz w:val="21"/>
      </w:rPr>
    </w:lvl>
  </w:abstractNum>
  <w:abstractNum w:abstractNumId="5" w15:restartNumberingAfterBreak="0">
    <w:nsid w:val="0000011C"/>
    <w:multiLevelType w:val="singleLevel"/>
    <w:tmpl w:val="0000011C"/>
    <w:lvl w:ilvl="0">
      <w:start w:val="1"/>
      <w:numFmt w:val="bullet"/>
      <w:suff w:val="nothing"/>
      <w:lvlText w:val="六"/>
      <w:lvlJc w:val="left"/>
      <w:rPr>
        <w:color w:val="000000"/>
        <w:sz w:val="21"/>
      </w:rPr>
    </w:lvl>
  </w:abstractNum>
  <w:abstractNum w:abstractNumId="6" w15:restartNumberingAfterBreak="0">
    <w:nsid w:val="0000011D"/>
    <w:multiLevelType w:val="singleLevel"/>
    <w:tmpl w:val="0000011D"/>
    <w:lvl w:ilvl="0">
      <w:start w:val="1"/>
      <w:numFmt w:val="bullet"/>
      <w:suff w:val="nothing"/>
      <w:lvlText w:val="七"/>
      <w:lvlJc w:val="left"/>
      <w:rPr>
        <w:color w:val="000000"/>
        <w:sz w:val="21"/>
      </w:rPr>
    </w:lvl>
  </w:abstractNum>
  <w:abstractNum w:abstractNumId="7" w15:restartNumberingAfterBreak="0">
    <w:nsid w:val="0000011F"/>
    <w:multiLevelType w:val="singleLevel"/>
    <w:tmpl w:val="0000011F"/>
    <w:lvl w:ilvl="0">
      <w:start w:val="1"/>
      <w:numFmt w:val="bullet"/>
      <w:suff w:val="nothing"/>
      <w:lvlText w:val="一"/>
      <w:lvlJc w:val="left"/>
      <w:rPr>
        <w:color w:val="000000"/>
        <w:sz w:val="21"/>
      </w:rPr>
    </w:lvl>
  </w:abstractNum>
  <w:abstractNum w:abstractNumId="8" w15:restartNumberingAfterBreak="0">
    <w:nsid w:val="00000120"/>
    <w:multiLevelType w:val="singleLevel"/>
    <w:tmpl w:val="00000120"/>
    <w:lvl w:ilvl="0">
      <w:start w:val="1"/>
      <w:numFmt w:val="bullet"/>
      <w:suff w:val="nothing"/>
      <w:lvlText w:val="二"/>
      <w:lvlJc w:val="left"/>
      <w:rPr>
        <w:color w:val="000000"/>
        <w:sz w:val="21"/>
      </w:rPr>
    </w:lvl>
  </w:abstractNum>
  <w:abstractNum w:abstractNumId="9" w15:restartNumberingAfterBreak="0">
    <w:nsid w:val="00000121"/>
    <w:multiLevelType w:val="singleLevel"/>
    <w:tmpl w:val="24841E58"/>
    <w:lvl w:ilvl="0">
      <w:start w:val="1"/>
      <w:numFmt w:val="bullet"/>
      <w:suff w:val="nothing"/>
      <w:lvlText w:val="三"/>
      <w:lvlJc w:val="left"/>
      <w:rPr>
        <w:color w:val="000000"/>
        <w:sz w:val="21"/>
      </w:rPr>
    </w:lvl>
  </w:abstractNum>
  <w:abstractNum w:abstractNumId="10" w15:restartNumberingAfterBreak="0">
    <w:nsid w:val="00000122"/>
    <w:multiLevelType w:val="singleLevel"/>
    <w:tmpl w:val="00000122"/>
    <w:lvl w:ilvl="0">
      <w:start w:val="1"/>
      <w:numFmt w:val="bullet"/>
      <w:suff w:val="nothing"/>
      <w:lvlText w:val="四"/>
      <w:lvlJc w:val="left"/>
      <w:rPr>
        <w:color w:val="000000"/>
        <w:sz w:val="21"/>
      </w:rPr>
    </w:lvl>
  </w:abstractNum>
  <w:abstractNum w:abstractNumId="11" w15:restartNumberingAfterBreak="0">
    <w:nsid w:val="18913A8B"/>
    <w:multiLevelType w:val="hybridMultilevel"/>
    <w:tmpl w:val="A3626A9E"/>
    <w:lvl w:ilvl="0" w:tplc="5F9C5FDA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2" w15:restartNumberingAfterBreak="0">
    <w:nsid w:val="38D7598F"/>
    <w:multiLevelType w:val="hybridMultilevel"/>
    <w:tmpl w:val="F1E43C78"/>
    <w:lvl w:ilvl="0" w:tplc="1AA45D6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421E38E8"/>
    <w:multiLevelType w:val="hybridMultilevel"/>
    <w:tmpl w:val="9ABEFA96"/>
    <w:lvl w:ilvl="0" w:tplc="0CCADE2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B8B5E7B"/>
    <w:multiLevelType w:val="hybridMultilevel"/>
    <w:tmpl w:val="8A9AA1E4"/>
    <w:lvl w:ilvl="0" w:tplc="B700F16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88"/>
    <w:rsid w:val="0000388F"/>
    <w:rsid w:val="00014DE2"/>
    <w:rsid w:val="000264CF"/>
    <w:rsid w:val="00050D81"/>
    <w:rsid w:val="00055FCC"/>
    <w:rsid w:val="00074353"/>
    <w:rsid w:val="0007675A"/>
    <w:rsid w:val="0008276A"/>
    <w:rsid w:val="00095D3C"/>
    <w:rsid w:val="000C38BC"/>
    <w:rsid w:val="000C7A0F"/>
    <w:rsid w:val="000D39E3"/>
    <w:rsid w:val="000D3C14"/>
    <w:rsid w:val="000E16D5"/>
    <w:rsid w:val="000F4092"/>
    <w:rsid w:val="0010344D"/>
    <w:rsid w:val="0010495D"/>
    <w:rsid w:val="00106943"/>
    <w:rsid w:val="00113D44"/>
    <w:rsid w:val="0011549C"/>
    <w:rsid w:val="00116619"/>
    <w:rsid w:val="001205A5"/>
    <w:rsid w:val="00121C88"/>
    <w:rsid w:val="00132C88"/>
    <w:rsid w:val="001503C2"/>
    <w:rsid w:val="00151E74"/>
    <w:rsid w:val="0015630D"/>
    <w:rsid w:val="00157FC0"/>
    <w:rsid w:val="0016521F"/>
    <w:rsid w:val="00180979"/>
    <w:rsid w:val="001912F7"/>
    <w:rsid w:val="00192FE4"/>
    <w:rsid w:val="0019330A"/>
    <w:rsid w:val="001A390A"/>
    <w:rsid w:val="001B54A9"/>
    <w:rsid w:val="001F03DB"/>
    <w:rsid w:val="001F248F"/>
    <w:rsid w:val="00202EB7"/>
    <w:rsid w:val="00214D31"/>
    <w:rsid w:val="00225967"/>
    <w:rsid w:val="00241180"/>
    <w:rsid w:val="00260B6C"/>
    <w:rsid w:val="002717B0"/>
    <w:rsid w:val="00274385"/>
    <w:rsid w:val="00280512"/>
    <w:rsid w:val="00287D93"/>
    <w:rsid w:val="0029215A"/>
    <w:rsid w:val="0029215F"/>
    <w:rsid w:val="00292556"/>
    <w:rsid w:val="002C1677"/>
    <w:rsid w:val="002D1255"/>
    <w:rsid w:val="002E53CA"/>
    <w:rsid w:val="002E6C3C"/>
    <w:rsid w:val="003176E6"/>
    <w:rsid w:val="00317D25"/>
    <w:rsid w:val="00321ACF"/>
    <w:rsid w:val="003237EE"/>
    <w:rsid w:val="00325E6E"/>
    <w:rsid w:val="00330062"/>
    <w:rsid w:val="0033215C"/>
    <w:rsid w:val="003362DB"/>
    <w:rsid w:val="00342CD7"/>
    <w:rsid w:val="00351D98"/>
    <w:rsid w:val="0035224F"/>
    <w:rsid w:val="00372191"/>
    <w:rsid w:val="00372299"/>
    <w:rsid w:val="00373E6B"/>
    <w:rsid w:val="003764FA"/>
    <w:rsid w:val="0038109F"/>
    <w:rsid w:val="00382E95"/>
    <w:rsid w:val="00385EC2"/>
    <w:rsid w:val="00386038"/>
    <w:rsid w:val="00392E58"/>
    <w:rsid w:val="003A7BF6"/>
    <w:rsid w:val="003C42C8"/>
    <w:rsid w:val="003D2982"/>
    <w:rsid w:val="003E7661"/>
    <w:rsid w:val="003F05F4"/>
    <w:rsid w:val="003F78C0"/>
    <w:rsid w:val="00417C4B"/>
    <w:rsid w:val="004217A7"/>
    <w:rsid w:val="0042211B"/>
    <w:rsid w:val="00434EBE"/>
    <w:rsid w:val="00435239"/>
    <w:rsid w:val="0044751B"/>
    <w:rsid w:val="004667CE"/>
    <w:rsid w:val="0047024F"/>
    <w:rsid w:val="0047542D"/>
    <w:rsid w:val="00482FF5"/>
    <w:rsid w:val="00484205"/>
    <w:rsid w:val="00494E17"/>
    <w:rsid w:val="004975E5"/>
    <w:rsid w:val="004A7A1A"/>
    <w:rsid w:val="004C2A6B"/>
    <w:rsid w:val="004C6CDB"/>
    <w:rsid w:val="004D13C9"/>
    <w:rsid w:val="004D31BC"/>
    <w:rsid w:val="004D7AF7"/>
    <w:rsid w:val="004F1411"/>
    <w:rsid w:val="004F39B3"/>
    <w:rsid w:val="004F7268"/>
    <w:rsid w:val="00501CD5"/>
    <w:rsid w:val="00521947"/>
    <w:rsid w:val="00536A86"/>
    <w:rsid w:val="00554975"/>
    <w:rsid w:val="00557988"/>
    <w:rsid w:val="005617FF"/>
    <w:rsid w:val="00564370"/>
    <w:rsid w:val="0057333C"/>
    <w:rsid w:val="005752A6"/>
    <w:rsid w:val="00584200"/>
    <w:rsid w:val="005952E8"/>
    <w:rsid w:val="005C5D1E"/>
    <w:rsid w:val="005E2A9E"/>
    <w:rsid w:val="005E2FA3"/>
    <w:rsid w:val="005F2328"/>
    <w:rsid w:val="00602CE5"/>
    <w:rsid w:val="00604FF3"/>
    <w:rsid w:val="0061203F"/>
    <w:rsid w:val="006127BD"/>
    <w:rsid w:val="006220FB"/>
    <w:rsid w:val="00625F3E"/>
    <w:rsid w:val="00626EAE"/>
    <w:rsid w:val="00641724"/>
    <w:rsid w:val="006427F8"/>
    <w:rsid w:val="00646095"/>
    <w:rsid w:val="006736C7"/>
    <w:rsid w:val="006809EC"/>
    <w:rsid w:val="006845C6"/>
    <w:rsid w:val="00691788"/>
    <w:rsid w:val="00692987"/>
    <w:rsid w:val="006A24E2"/>
    <w:rsid w:val="006E0C20"/>
    <w:rsid w:val="006E7996"/>
    <w:rsid w:val="006F6E3B"/>
    <w:rsid w:val="006F7288"/>
    <w:rsid w:val="00702529"/>
    <w:rsid w:val="00706516"/>
    <w:rsid w:val="007100B3"/>
    <w:rsid w:val="00731E94"/>
    <w:rsid w:val="00737570"/>
    <w:rsid w:val="00742708"/>
    <w:rsid w:val="00746B7F"/>
    <w:rsid w:val="0075286D"/>
    <w:rsid w:val="00763B79"/>
    <w:rsid w:val="00764C79"/>
    <w:rsid w:val="007708F1"/>
    <w:rsid w:val="0077469E"/>
    <w:rsid w:val="007759AA"/>
    <w:rsid w:val="00780CED"/>
    <w:rsid w:val="007856BA"/>
    <w:rsid w:val="0078572D"/>
    <w:rsid w:val="007B1088"/>
    <w:rsid w:val="007C010E"/>
    <w:rsid w:val="007C3114"/>
    <w:rsid w:val="007D0147"/>
    <w:rsid w:val="007E21B9"/>
    <w:rsid w:val="007E5351"/>
    <w:rsid w:val="007F17D2"/>
    <w:rsid w:val="007F48BD"/>
    <w:rsid w:val="00801614"/>
    <w:rsid w:val="0080411E"/>
    <w:rsid w:val="0081368C"/>
    <w:rsid w:val="00832310"/>
    <w:rsid w:val="00834F1D"/>
    <w:rsid w:val="00835C99"/>
    <w:rsid w:val="00843FF7"/>
    <w:rsid w:val="008447A6"/>
    <w:rsid w:val="00855D1C"/>
    <w:rsid w:val="0086376D"/>
    <w:rsid w:val="00870708"/>
    <w:rsid w:val="008814E3"/>
    <w:rsid w:val="00890B81"/>
    <w:rsid w:val="0089178E"/>
    <w:rsid w:val="0089632C"/>
    <w:rsid w:val="008A454F"/>
    <w:rsid w:val="008A7DD2"/>
    <w:rsid w:val="008B3CD3"/>
    <w:rsid w:val="008C0208"/>
    <w:rsid w:val="008C7CED"/>
    <w:rsid w:val="008D6B9F"/>
    <w:rsid w:val="008F08D0"/>
    <w:rsid w:val="008F54B3"/>
    <w:rsid w:val="00901815"/>
    <w:rsid w:val="00904FD7"/>
    <w:rsid w:val="00906233"/>
    <w:rsid w:val="009066EC"/>
    <w:rsid w:val="009068BE"/>
    <w:rsid w:val="00914AF6"/>
    <w:rsid w:val="00915136"/>
    <w:rsid w:val="0092011D"/>
    <w:rsid w:val="0092075C"/>
    <w:rsid w:val="00941499"/>
    <w:rsid w:val="00954407"/>
    <w:rsid w:val="00963901"/>
    <w:rsid w:val="00964B10"/>
    <w:rsid w:val="00974208"/>
    <w:rsid w:val="00983529"/>
    <w:rsid w:val="0098663A"/>
    <w:rsid w:val="0099158F"/>
    <w:rsid w:val="009A0206"/>
    <w:rsid w:val="009A4677"/>
    <w:rsid w:val="009B12DD"/>
    <w:rsid w:val="009B42D7"/>
    <w:rsid w:val="009D430B"/>
    <w:rsid w:val="009D5905"/>
    <w:rsid w:val="00A019A4"/>
    <w:rsid w:val="00A0265A"/>
    <w:rsid w:val="00A059E0"/>
    <w:rsid w:val="00A33EE6"/>
    <w:rsid w:val="00A3532F"/>
    <w:rsid w:val="00A353D6"/>
    <w:rsid w:val="00A36154"/>
    <w:rsid w:val="00A75108"/>
    <w:rsid w:val="00A80B69"/>
    <w:rsid w:val="00A84AC0"/>
    <w:rsid w:val="00A93137"/>
    <w:rsid w:val="00A9657C"/>
    <w:rsid w:val="00AA642D"/>
    <w:rsid w:val="00AB2104"/>
    <w:rsid w:val="00AC256A"/>
    <w:rsid w:val="00AC4146"/>
    <w:rsid w:val="00AD722B"/>
    <w:rsid w:val="00AE4431"/>
    <w:rsid w:val="00AF32FF"/>
    <w:rsid w:val="00B03D40"/>
    <w:rsid w:val="00B05530"/>
    <w:rsid w:val="00B078AD"/>
    <w:rsid w:val="00B312DA"/>
    <w:rsid w:val="00B66D44"/>
    <w:rsid w:val="00B85A52"/>
    <w:rsid w:val="00B85FB1"/>
    <w:rsid w:val="00BB1228"/>
    <w:rsid w:val="00BB2873"/>
    <w:rsid w:val="00BB565C"/>
    <w:rsid w:val="00BC0D73"/>
    <w:rsid w:val="00BC416A"/>
    <w:rsid w:val="00BC5440"/>
    <w:rsid w:val="00BD7D33"/>
    <w:rsid w:val="00C07301"/>
    <w:rsid w:val="00C20728"/>
    <w:rsid w:val="00C27F1A"/>
    <w:rsid w:val="00C321E6"/>
    <w:rsid w:val="00C34FDA"/>
    <w:rsid w:val="00C54266"/>
    <w:rsid w:val="00C62D6D"/>
    <w:rsid w:val="00C634A6"/>
    <w:rsid w:val="00C74299"/>
    <w:rsid w:val="00C83163"/>
    <w:rsid w:val="00C90633"/>
    <w:rsid w:val="00C91D04"/>
    <w:rsid w:val="00CA2033"/>
    <w:rsid w:val="00CB0394"/>
    <w:rsid w:val="00CB0AEA"/>
    <w:rsid w:val="00CB6312"/>
    <w:rsid w:val="00CC1385"/>
    <w:rsid w:val="00CE10C7"/>
    <w:rsid w:val="00CE32BF"/>
    <w:rsid w:val="00CE4C74"/>
    <w:rsid w:val="00D0135F"/>
    <w:rsid w:val="00D0757D"/>
    <w:rsid w:val="00D21A5C"/>
    <w:rsid w:val="00D2320A"/>
    <w:rsid w:val="00D350B5"/>
    <w:rsid w:val="00D438F2"/>
    <w:rsid w:val="00D62BB1"/>
    <w:rsid w:val="00D674C8"/>
    <w:rsid w:val="00D70974"/>
    <w:rsid w:val="00D85B5F"/>
    <w:rsid w:val="00DA093A"/>
    <w:rsid w:val="00DA3748"/>
    <w:rsid w:val="00DA39BD"/>
    <w:rsid w:val="00DB2467"/>
    <w:rsid w:val="00DB4869"/>
    <w:rsid w:val="00DC6B12"/>
    <w:rsid w:val="00DC7721"/>
    <w:rsid w:val="00DC7921"/>
    <w:rsid w:val="00DD0DB1"/>
    <w:rsid w:val="00DD18FB"/>
    <w:rsid w:val="00DD4303"/>
    <w:rsid w:val="00DE039E"/>
    <w:rsid w:val="00DF5122"/>
    <w:rsid w:val="00E02301"/>
    <w:rsid w:val="00E2501F"/>
    <w:rsid w:val="00E266F4"/>
    <w:rsid w:val="00E27814"/>
    <w:rsid w:val="00E775F9"/>
    <w:rsid w:val="00E838D8"/>
    <w:rsid w:val="00E91E5C"/>
    <w:rsid w:val="00E95DB9"/>
    <w:rsid w:val="00E973E2"/>
    <w:rsid w:val="00EA3399"/>
    <w:rsid w:val="00EB56DE"/>
    <w:rsid w:val="00EC02A3"/>
    <w:rsid w:val="00EC508D"/>
    <w:rsid w:val="00EE0391"/>
    <w:rsid w:val="00EF7372"/>
    <w:rsid w:val="00F016F9"/>
    <w:rsid w:val="00F07776"/>
    <w:rsid w:val="00F132FE"/>
    <w:rsid w:val="00F216A7"/>
    <w:rsid w:val="00F21B17"/>
    <w:rsid w:val="00F22795"/>
    <w:rsid w:val="00F25AE8"/>
    <w:rsid w:val="00F340E1"/>
    <w:rsid w:val="00F576A0"/>
    <w:rsid w:val="00F65F72"/>
    <w:rsid w:val="00F75FF1"/>
    <w:rsid w:val="00F77A08"/>
    <w:rsid w:val="00F822CB"/>
    <w:rsid w:val="00F828B5"/>
    <w:rsid w:val="00FB70D1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D6105BAD-F9E6-43AE-BE79-C9B86068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6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54975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554975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styleId="a5">
    <w:name w:val="Subtle Emphasis"/>
    <w:basedOn w:val="a0"/>
    <w:uiPriority w:val="99"/>
    <w:qFormat/>
    <w:rsid w:val="00554975"/>
    <w:rPr>
      <w:rFonts w:cs="Times New Roman"/>
      <w:i/>
      <w:iCs/>
      <w:color w:val="808080"/>
    </w:rPr>
  </w:style>
  <w:style w:type="paragraph" w:styleId="a6">
    <w:name w:val="List Paragraph"/>
    <w:basedOn w:val="a"/>
    <w:uiPriority w:val="99"/>
    <w:qFormat/>
    <w:rsid w:val="002E53C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rsid w:val="00E2781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781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5239"/>
    <w:rPr>
      <w:rFonts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435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5239"/>
    <w:rPr>
      <w:rFonts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03D40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kern w:val="2"/>
    </w:rPr>
  </w:style>
  <w:style w:type="character" w:customStyle="1" w:styleId="ae">
    <w:name w:val="記 (文字)"/>
    <w:basedOn w:val="a0"/>
    <w:link w:val="ad"/>
    <w:uiPriority w:val="99"/>
    <w:rsid w:val="00B03D40"/>
    <w:rPr>
      <w:rFonts w:ascii="ＭＳ ゴシック" w:eastAsia="ＭＳ ゴシック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3559-C29D-4A6F-82F3-8C3486EF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FFA18399.dotm</Template>
  <TotalTime>22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三重大学大学院学則新旧対照表(案)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三重大学大学院学則新旧対照表(案)</dc:title>
  <dc:creator>g-sen3</dc:creator>
  <cp:lastModifiedBy>hospsomu215</cp:lastModifiedBy>
  <cp:revision>15</cp:revision>
  <cp:lastPrinted>2015-05-07T12:29:00Z</cp:lastPrinted>
  <dcterms:created xsi:type="dcterms:W3CDTF">2015-05-07T12:37:00Z</dcterms:created>
  <dcterms:modified xsi:type="dcterms:W3CDTF">2017-08-22T04:58:00Z</dcterms:modified>
</cp:coreProperties>
</file>