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2F4B" w14:textId="4EB7B3D3" w:rsidR="003D185A" w:rsidRPr="008F1A6C" w:rsidRDefault="003D185A" w:rsidP="003D185A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 w:rsidRPr="008F1A6C">
        <w:rPr>
          <w:rFonts w:hAnsi="ＭＳ ゴシック" w:hint="eastAsia"/>
          <w:sz w:val="21"/>
        </w:rPr>
        <w:t>西暦</w:t>
      </w:r>
      <w:sdt>
        <w:sdtPr>
          <w:rPr>
            <w:rFonts w:hAnsi="ＭＳ ゴシック" w:hint="eastAsia"/>
            <w:sz w:val="21"/>
          </w:rPr>
          <w:id w:val="1639143756"/>
          <w:placeholder>
            <w:docPart w:val="DefaultPlaceholder_1081868576"/>
          </w:placeholder>
          <w:showingPlcHdr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0A3E53" w:rsidRPr="00E87393">
            <w:rPr>
              <w:rStyle w:val="a9"/>
              <w:rFonts w:hint="eastAsia"/>
            </w:rPr>
            <w:t>ここをクリックして日付を入力してください。</w:t>
          </w:r>
        </w:sdtContent>
      </w:sdt>
    </w:p>
    <w:p w14:paraId="40ED4F20" w14:textId="241D0624" w:rsidR="001A51E0" w:rsidRDefault="001A51E0" w:rsidP="001A51E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直接閲覧連絡票</w:t>
      </w:r>
    </w:p>
    <w:p w14:paraId="0658AF72" w14:textId="65D0F60E" w:rsidR="003D185A" w:rsidRPr="001A51E0" w:rsidRDefault="001A51E0" w:rsidP="001A51E0">
      <w:pPr>
        <w:autoSpaceDE w:val="0"/>
        <w:autoSpaceDN w:val="0"/>
        <w:spacing w:line="240" w:lineRule="exact"/>
        <w:jc w:val="center"/>
        <w:rPr>
          <w:rFonts w:hAnsi="ＭＳ ゴシック"/>
          <w:sz w:val="21"/>
          <w:szCs w:val="21"/>
          <w:u w:val="single"/>
        </w:rPr>
      </w:pPr>
      <w:r w:rsidRPr="001A51E0">
        <w:rPr>
          <w:rFonts w:hAnsi="ＭＳ ゴシック" w:hint="eastAsia"/>
          <w:sz w:val="21"/>
          <w:szCs w:val="21"/>
        </w:rPr>
        <w:t>（</w:t>
      </w:r>
      <w:r w:rsidR="007D739A" w:rsidRPr="001A51E0">
        <w:rPr>
          <w:rFonts w:hAnsi="ＭＳ ゴシック" w:hint="eastAsia"/>
          <w:sz w:val="21"/>
          <w:szCs w:val="21"/>
        </w:rPr>
        <w:t>モニタリング・監査申請書</w:t>
      </w:r>
      <w:r w:rsidRPr="001A51E0">
        <w:rPr>
          <w:rFonts w:hAnsi="ＭＳ ゴシック" w:hint="eastAsia"/>
          <w:sz w:val="21"/>
          <w:szCs w:val="21"/>
        </w:rPr>
        <w:t>）</w:t>
      </w:r>
    </w:p>
    <w:p w14:paraId="3F0A84DD" w14:textId="77777777" w:rsidR="001A51E0" w:rsidRDefault="001A51E0" w:rsidP="001A51E0">
      <w:pPr>
        <w:autoSpaceDE w:val="0"/>
        <w:autoSpaceDN w:val="0"/>
        <w:spacing w:line="160" w:lineRule="exact"/>
        <w:ind w:leftChars="100" w:left="230"/>
        <w:rPr>
          <w:rFonts w:hAnsi="ＭＳ ゴシック"/>
          <w:sz w:val="21"/>
        </w:rPr>
      </w:pPr>
    </w:p>
    <w:p w14:paraId="1826D984" w14:textId="77777777" w:rsidR="009F4051" w:rsidRDefault="009F4051" w:rsidP="00547275">
      <w:pPr>
        <w:autoSpaceDE w:val="0"/>
        <w:autoSpaceDN w:val="0"/>
        <w:ind w:leftChars="100" w:left="230"/>
        <w:rPr>
          <w:rFonts w:hAnsi="ＭＳ ゴシック"/>
          <w:color w:val="FF0000"/>
          <w:sz w:val="21"/>
        </w:rPr>
      </w:pPr>
    </w:p>
    <w:p w14:paraId="33F82E8B" w14:textId="29B37C69" w:rsidR="009F4051" w:rsidRPr="00451D05" w:rsidRDefault="00547275" w:rsidP="00547275">
      <w:pPr>
        <w:autoSpaceDE w:val="0"/>
        <w:autoSpaceDN w:val="0"/>
        <w:ind w:leftChars="100" w:left="230"/>
        <w:rPr>
          <w:rFonts w:hAnsi="ＭＳ ゴシック"/>
          <w:color w:val="000000" w:themeColor="text1"/>
          <w:sz w:val="21"/>
        </w:rPr>
      </w:pPr>
      <w:r w:rsidRPr="00451D05">
        <w:rPr>
          <w:rFonts w:hAnsi="ＭＳ ゴシック" w:hint="eastAsia"/>
          <w:color w:val="000000" w:themeColor="text1"/>
          <w:sz w:val="21"/>
        </w:rPr>
        <w:t>三重</w:t>
      </w:r>
      <w:r w:rsidR="003D185A" w:rsidRPr="00451D05">
        <w:rPr>
          <w:rFonts w:hAnsi="ＭＳ ゴシック" w:hint="eastAsia"/>
          <w:color w:val="000000" w:themeColor="text1"/>
          <w:sz w:val="21"/>
        </w:rPr>
        <w:t>大学</w:t>
      </w:r>
      <w:r w:rsidR="003E3A29" w:rsidRPr="00451D05">
        <w:rPr>
          <w:rFonts w:hAnsi="ＭＳ ゴシック" w:hint="eastAsia"/>
          <w:color w:val="000000" w:themeColor="text1"/>
          <w:sz w:val="21"/>
        </w:rPr>
        <w:t>大学院医学系研究科</w:t>
      </w:r>
      <w:r w:rsidR="009F4051" w:rsidRPr="00451D05">
        <w:rPr>
          <w:rFonts w:hAnsi="ＭＳ ゴシック" w:hint="eastAsia"/>
          <w:color w:val="000000" w:themeColor="text1"/>
          <w:sz w:val="21"/>
        </w:rPr>
        <w:t>長　殿</w:t>
      </w:r>
    </w:p>
    <w:p w14:paraId="134F5F7D" w14:textId="0C4A086B" w:rsidR="003D185A" w:rsidRPr="00451D05" w:rsidRDefault="009F4051" w:rsidP="00547275">
      <w:pPr>
        <w:autoSpaceDE w:val="0"/>
        <w:autoSpaceDN w:val="0"/>
        <w:ind w:leftChars="100" w:left="230"/>
        <w:rPr>
          <w:rFonts w:hAnsi="ＭＳ ゴシック"/>
          <w:color w:val="000000" w:themeColor="text1"/>
          <w:sz w:val="21"/>
        </w:rPr>
      </w:pPr>
      <w:r w:rsidRPr="00451D05">
        <w:rPr>
          <w:rFonts w:hAnsi="ＭＳ ゴシック" w:hint="eastAsia"/>
          <w:color w:val="000000" w:themeColor="text1"/>
          <w:sz w:val="21"/>
        </w:rPr>
        <w:t>三重大学</w:t>
      </w:r>
      <w:r w:rsidR="003E3A29" w:rsidRPr="00451D05">
        <w:rPr>
          <w:rFonts w:hAnsi="ＭＳ ゴシック" w:hint="eastAsia"/>
          <w:color w:val="000000" w:themeColor="text1"/>
          <w:sz w:val="21"/>
        </w:rPr>
        <w:t>医学部</w:t>
      </w:r>
      <w:r w:rsidR="00080E9B" w:rsidRPr="00451D05">
        <w:rPr>
          <w:rFonts w:hAnsi="ＭＳ ゴシック" w:hint="eastAsia"/>
          <w:color w:val="000000" w:themeColor="text1"/>
          <w:sz w:val="21"/>
        </w:rPr>
        <w:t>附属</w:t>
      </w:r>
      <w:r w:rsidR="003D185A" w:rsidRPr="00451D05">
        <w:rPr>
          <w:rFonts w:hAnsi="ＭＳ ゴシック" w:hint="eastAsia"/>
          <w:color w:val="000000" w:themeColor="text1"/>
          <w:sz w:val="21"/>
        </w:rPr>
        <w:t>病院</w:t>
      </w:r>
      <w:r w:rsidRPr="00451D05">
        <w:rPr>
          <w:rFonts w:hAnsi="ＭＳ ゴシック" w:hint="eastAsia"/>
          <w:color w:val="000000" w:themeColor="text1"/>
          <w:sz w:val="21"/>
        </w:rPr>
        <w:t>長　殿</w:t>
      </w:r>
    </w:p>
    <w:p w14:paraId="4D8367F8" w14:textId="770893C5" w:rsidR="00547275" w:rsidRPr="008F1A6C" w:rsidRDefault="003D185A" w:rsidP="009F4051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</w:p>
    <w:p w14:paraId="464AE1A4" w14:textId="3ABBB15F" w:rsidR="003D185A" w:rsidRPr="008F1A6C" w:rsidRDefault="003D185A" w:rsidP="00547275">
      <w:pPr>
        <w:autoSpaceDE w:val="0"/>
        <w:autoSpaceDN w:val="0"/>
        <w:ind w:leftChars="2100" w:left="4822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</w:t>
      </w:r>
      <w:r w:rsidR="006D6828">
        <w:rPr>
          <w:rFonts w:hAnsi="ＭＳ ゴシック" w:hint="eastAsia"/>
          <w:sz w:val="21"/>
          <w:u w:val="single"/>
        </w:rPr>
        <w:t>（実施）</w:t>
      </w:r>
      <w:r w:rsidRPr="008F1A6C">
        <w:rPr>
          <w:rFonts w:hAnsi="ＭＳ ゴシック" w:hint="eastAsia"/>
          <w:sz w:val="21"/>
          <w:u w:val="single"/>
        </w:rPr>
        <w:t>者</w:t>
      </w:r>
    </w:p>
    <w:p w14:paraId="562F5598" w14:textId="77777777" w:rsidR="00435BA4" w:rsidRPr="008F1A6C" w:rsidRDefault="00435BA4" w:rsidP="00435BA4">
      <w:pPr>
        <w:autoSpaceDE w:val="0"/>
        <w:autoSpaceDN w:val="0"/>
        <w:ind w:leftChars="2100" w:left="4822"/>
        <w:rPr>
          <w:rFonts w:hAnsi="ＭＳ ゴシック"/>
          <w:sz w:val="21"/>
        </w:rPr>
      </w:pPr>
      <w:r w:rsidRPr="008466E7">
        <w:rPr>
          <w:rFonts w:hAnsi="ＭＳ ゴシック" w:hint="eastAsia"/>
          <w:sz w:val="20"/>
          <w:szCs w:val="20"/>
        </w:rPr>
        <w:t>（氏名）</w:t>
      </w:r>
      <w:r w:rsidRPr="008F1A6C">
        <w:rPr>
          <w:rFonts w:hAnsi="ＭＳ ゴシック" w:hint="eastAsia"/>
          <w:sz w:val="21"/>
        </w:rPr>
        <w:t xml:space="preserve">　　　　　　</w:t>
      </w:r>
    </w:p>
    <w:p w14:paraId="52B401A3" w14:textId="77777777" w:rsidR="00435BA4" w:rsidRPr="008466E7" w:rsidRDefault="00435BA4" w:rsidP="00435BA4">
      <w:pPr>
        <w:autoSpaceDE w:val="0"/>
        <w:autoSpaceDN w:val="0"/>
        <w:ind w:leftChars="2100" w:left="4822"/>
        <w:rPr>
          <w:rFonts w:hAnsi="ＭＳ ゴシック"/>
          <w:sz w:val="20"/>
          <w:szCs w:val="20"/>
        </w:rPr>
      </w:pPr>
      <w:r w:rsidRPr="008466E7">
        <w:rPr>
          <w:rFonts w:hAnsi="ＭＳ ゴシック" w:hint="eastAsia"/>
          <w:sz w:val="20"/>
          <w:szCs w:val="20"/>
        </w:rPr>
        <w:t>（所属）</w:t>
      </w:r>
    </w:p>
    <w:p w14:paraId="785400BD" w14:textId="6F5A02B3" w:rsidR="00104D2C" w:rsidRPr="008466E7" w:rsidRDefault="00104D2C" w:rsidP="00547275">
      <w:pPr>
        <w:autoSpaceDE w:val="0"/>
        <w:autoSpaceDN w:val="0"/>
        <w:ind w:leftChars="2100" w:left="4822"/>
        <w:rPr>
          <w:rFonts w:hAnsi="ＭＳ ゴシック"/>
          <w:sz w:val="20"/>
          <w:szCs w:val="20"/>
        </w:rPr>
      </w:pPr>
      <w:r w:rsidRPr="008466E7">
        <w:rPr>
          <w:rFonts w:hAnsi="ＭＳ ゴシック" w:hint="eastAsia"/>
          <w:sz w:val="20"/>
          <w:szCs w:val="20"/>
        </w:rPr>
        <w:t>（住所）</w:t>
      </w:r>
    </w:p>
    <w:p w14:paraId="7C41977B" w14:textId="77777777" w:rsidR="00423F3C" w:rsidRDefault="00423F3C" w:rsidP="00423F3C">
      <w:pPr>
        <w:autoSpaceDE w:val="0"/>
        <w:autoSpaceDN w:val="0"/>
        <w:ind w:leftChars="2100" w:left="4822"/>
        <w:rPr>
          <w:rFonts w:hAnsi="ＭＳ ゴシック"/>
          <w:sz w:val="20"/>
          <w:szCs w:val="20"/>
        </w:rPr>
      </w:pPr>
      <w:r w:rsidRPr="008466E7">
        <w:rPr>
          <w:rFonts w:hAnsi="ＭＳ ゴシック" w:hint="eastAsia"/>
          <w:sz w:val="20"/>
          <w:szCs w:val="20"/>
        </w:rPr>
        <w:t>（電話）</w:t>
      </w:r>
    </w:p>
    <w:p w14:paraId="52B62CEE" w14:textId="785E04AE" w:rsidR="00423F3C" w:rsidRPr="008466E7" w:rsidRDefault="00423F3C" w:rsidP="00423F3C">
      <w:pPr>
        <w:autoSpaceDE w:val="0"/>
        <w:autoSpaceDN w:val="0"/>
        <w:ind w:leftChars="2100" w:left="4822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（E-mail</w:t>
      </w:r>
      <w:r>
        <w:rPr>
          <w:rFonts w:hAnsi="ＭＳ ゴシック"/>
          <w:sz w:val="20"/>
          <w:szCs w:val="20"/>
        </w:rPr>
        <w:t>）</w:t>
      </w:r>
    </w:p>
    <w:p w14:paraId="71740297" w14:textId="52670D4E" w:rsidR="003D185A" w:rsidRPr="008F1A6C" w:rsidRDefault="003D185A" w:rsidP="001A51E0">
      <w:pPr>
        <w:autoSpaceDE w:val="0"/>
        <w:autoSpaceDN w:val="0"/>
        <w:snapToGrid w:val="0"/>
        <w:spacing w:line="160" w:lineRule="exact"/>
        <w:rPr>
          <w:rFonts w:hAnsi="ＭＳ ゴシック"/>
          <w:sz w:val="21"/>
        </w:rPr>
      </w:pPr>
    </w:p>
    <w:p w14:paraId="0A9448EE" w14:textId="221EB9C0" w:rsidR="003D185A" w:rsidRPr="008F1A6C" w:rsidRDefault="003D185A" w:rsidP="00547275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>
        <w:rPr>
          <w:rFonts w:hAnsi="ＭＳ ゴシック" w:hint="eastAsia"/>
          <w:sz w:val="21"/>
        </w:rPr>
        <w:t>臨床研究</w:t>
      </w:r>
      <w:r w:rsidRPr="008F1A6C">
        <w:rPr>
          <w:rFonts w:hAnsi="ＭＳ ゴシック" w:hint="eastAsia"/>
          <w:sz w:val="21"/>
        </w:rPr>
        <w:t>の直接閲覧(</w:t>
      </w:r>
      <w:sdt>
        <w:sdtPr>
          <w:rPr>
            <w:rFonts w:hAnsi="ＭＳ ゴシック" w:hint="eastAsia"/>
            <w:sz w:val="21"/>
          </w:rPr>
          <w:id w:val="19218749"/>
          <w:placeholder>
            <w:docPart w:val="DefaultPlaceholder_1081868575"/>
          </w:placeholder>
          <w:showingPlcHdr/>
          <w:comboBox>
            <w:listItem w:displayText="アイテムを選択して下さい（自由記載可能）。" w:value="アイテムを選択して下さい（自由記載可能）。"/>
            <w:listItem w:displayText="モニタリング" w:value="モニタリング"/>
            <w:listItem w:displayText="監査" w:value="監査"/>
          </w:comboBox>
        </w:sdtPr>
        <w:sdtEndPr/>
        <w:sdtContent>
          <w:r w:rsidR="00997477" w:rsidRPr="00732E71">
            <w:rPr>
              <w:rStyle w:val="a9"/>
              <w:rFonts w:hint="eastAsia"/>
            </w:rPr>
            <w:t>アイテムを選択してください。</w:t>
          </w:r>
        </w:sdtContent>
      </w:sdt>
      <w:r w:rsidRPr="008F1A6C">
        <w:rPr>
          <w:rFonts w:hAnsi="ＭＳ ゴシック" w:hint="eastAsia"/>
          <w:sz w:val="21"/>
        </w:rPr>
        <w:t>)を実施したく以下のとおり連絡いたします。</w:t>
      </w:r>
    </w:p>
    <w:p w14:paraId="282DE4FC" w14:textId="752B40F0" w:rsidR="003D185A" w:rsidRPr="008F1A6C" w:rsidRDefault="003D185A" w:rsidP="003D185A">
      <w:pPr>
        <w:pStyle w:val="a7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547"/>
        <w:gridCol w:w="12"/>
        <w:gridCol w:w="1637"/>
      </w:tblGrid>
      <w:tr w:rsidR="00451D05" w:rsidRPr="008F1A6C" w14:paraId="64BADDE6" w14:textId="3998DF60" w:rsidTr="00514D19">
        <w:trPr>
          <w:trHeight w:hRule="exact" w:val="56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653B8" w14:textId="5FE9445A" w:rsidR="00451D05" w:rsidRPr="000E630D" w:rsidRDefault="00451D05" w:rsidP="003E3A2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承認番号</w:t>
            </w:r>
          </w:p>
        </w:tc>
        <w:tc>
          <w:tcPr>
            <w:tcW w:w="730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BE43E9" w14:textId="746AE402" w:rsidR="00451D05" w:rsidRPr="008F1A6C" w:rsidRDefault="00451D05" w:rsidP="00A11E7B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946C8C" w:rsidRPr="000E13C6" w14:paraId="18627074" w14:textId="77777777" w:rsidTr="003E3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0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3ABF37" w14:textId="77777777" w:rsidR="00946C8C" w:rsidRPr="000E13C6" w:rsidRDefault="00946C8C" w:rsidP="003E3A2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07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6817D" w14:textId="11ABB460" w:rsidR="00946C8C" w:rsidRPr="000E13C6" w:rsidRDefault="00946C8C" w:rsidP="003E3A2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104D2C" w:rsidRPr="000E13C6" w14:paraId="5E9FE448" w14:textId="77777777" w:rsidTr="00423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83A40" w14:textId="54EFE108" w:rsidR="00104D2C" w:rsidRDefault="00104D2C" w:rsidP="00104D2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研究責任者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5F6B2F" w14:textId="7A1B799A" w:rsidR="00104D2C" w:rsidRPr="00946C8C" w:rsidRDefault="00104D2C" w:rsidP="00946C8C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A11E7B">
              <w:rPr>
                <w:rFonts w:hAnsi="ＭＳ ゴシック" w:hint="eastAsia"/>
                <w:sz w:val="16"/>
                <w:szCs w:val="16"/>
              </w:rPr>
              <w:t>（所属</w:t>
            </w:r>
            <w:r w:rsidR="00435BA4">
              <w:rPr>
                <w:rFonts w:hAnsi="ＭＳ ゴシック" w:hint="eastAsia"/>
                <w:sz w:val="16"/>
                <w:szCs w:val="16"/>
              </w:rPr>
              <w:t>・診療科</w:t>
            </w:r>
            <w:r w:rsidRPr="00A11E7B">
              <w:rPr>
                <w:rFonts w:hAnsi="ＭＳ ゴシック" w:hint="eastAsia"/>
                <w:sz w:val="16"/>
                <w:szCs w:val="16"/>
              </w:rPr>
              <w:t>）</w:t>
            </w:r>
            <w:r w:rsidR="00946C8C">
              <w:rPr>
                <w:rFonts w:hAnsi="ＭＳ ゴシック" w:hint="eastAsia"/>
                <w:sz w:val="16"/>
                <w:szCs w:val="16"/>
              </w:rPr>
              <w:t xml:space="preserve">　　　　　　　　　　</w:t>
            </w:r>
            <w:r w:rsidR="00946C8C" w:rsidRPr="00A11E7B">
              <w:rPr>
                <w:rFonts w:hAnsi="ＭＳ ゴシック" w:hint="eastAsia"/>
                <w:sz w:val="16"/>
                <w:szCs w:val="16"/>
              </w:rPr>
              <w:t>（氏名）</w:t>
            </w:r>
          </w:p>
        </w:tc>
      </w:tr>
      <w:tr w:rsidR="009077DF" w:rsidRPr="008F1A6C" w14:paraId="1BECE7CC" w14:textId="77777777" w:rsidTr="009077DF">
        <w:trPr>
          <w:trHeight w:hRule="exact" w:val="567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15C54C" w14:textId="272610D9" w:rsidR="009077DF" w:rsidRPr="000E630D" w:rsidRDefault="009077DF" w:rsidP="009077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1D2D93CC" w14:textId="77777777" w:rsidR="009077DF" w:rsidRDefault="009077DF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</w:t>
            </w:r>
            <w:r w:rsidRPr="000A3E53">
              <w:rPr>
                <w:rFonts w:hAnsi="ＭＳ ゴシック" w:hint="eastAsia"/>
                <w:sz w:val="16"/>
                <w:szCs w:val="16"/>
              </w:rPr>
              <w:t>暦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578494034"/>
                <w:placeholder>
                  <w:docPart w:val="0CE9569A6D734781AE3F15C8A8A92EBA"/>
                </w:placeholder>
                <w:showingPlcHdr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7038E6">
                  <w:rPr>
                    <w:rStyle w:val="a9"/>
                    <w:rFonts w:hint="eastAsia"/>
                    <w:sz w:val="16"/>
                    <w:szCs w:val="16"/>
                  </w:rPr>
                  <w:t>ここをクリックして日付を入力してください。</w:t>
                </w:r>
              </w:sdtContent>
            </w:sdt>
          </w:p>
          <w:p w14:paraId="1FD8CA56" w14:textId="788BAB29" w:rsidR="009077DF" w:rsidRPr="008F1A6C" w:rsidRDefault="009077DF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0A3E53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分　～　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時</w:t>
            </w:r>
            <w:r>
              <w:rPr>
                <w:rFonts w:hAnsi="ＭＳ ゴシック" w:hint="eastAsia"/>
                <w:sz w:val="16"/>
                <w:szCs w:val="16"/>
              </w:rPr>
              <w:t>○</w:t>
            </w:r>
            <w:r w:rsidRPr="008F1A6C">
              <w:rPr>
                <w:rFonts w:hAnsi="ＭＳ ゴシック" w:hint="eastAsia"/>
                <w:sz w:val="16"/>
                <w:szCs w:val="16"/>
              </w:rPr>
              <w:t>分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D7059B" w14:textId="4CB2AE06" w:rsidR="009077DF" w:rsidRPr="009077DF" w:rsidRDefault="009077DF" w:rsidP="009077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077DF">
              <w:rPr>
                <w:rFonts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000000" w:themeColor="text1"/>
              <w:right w:val="single" w:sz="12" w:space="0" w:color="auto"/>
            </w:tcBorders>
            <w:vAlign w:val="center"/>
          </w:tcPr>
          <w:p w14:paraId="488251BA" w14:textId="51901679" w:rsidR="009077DF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587854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D6828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405AB">
              <w:rPr>
                <w:rFonts w:hAnsi="ＭＳ ゴシック" w:hint="eastAsia"/>
                <w:sz w:val="16"/>
                <w:szCs w:val="16"/>
              </w:rPr>
              <w:t>(　　　　　　)</w:t>
            </w:r>
          </w:p>
          <w:p w14:paraId="193EDE90" w14:textId="1C8AF76E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5522083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7B75C1">
              <w:rPr>
                <w:rFonts w:hAnsi="ＭＳ ゴシック" w:hint="eastAsia"/>
                <w:w w:val="70"/>
                <w:kern w:val="0"/>
                <w:sz w:val="16"/>
                <w:szCs w:val="16"/>
                <w:fitText w:val="1020" w:id="1229117440"/>
              </w:rPr>
              <w:t>臨床研究開発セン</w:t>
            </w:r>
            <w:r w:rsidR="009077DF" w:rsidRPr="007B75C1">
              <w:rPr>
                <w:rFonts w:hAnsi="ＭＳ ゴシック" w:hint="eastAsia"/>
                <w:spacing w:val="9"/>
                <w:w w:val="70"/>
                <w:kern w:val="0"/>
                <w:sz w:val="16"/>
                <w:szCs w:val="16"/>
                <w:fitText w:val="1020" w:id="1229117440"/>
              </w:rPr>
              <w:t>タ</w:t>
            </w:r>
            <w:r w:rsidR="009077DF">
              <w:rPr>
                <w:rFonts w:hAnsi="ＭＳ ゴシック" w:hint="eastAsia"/>
                <w:sz w:val="16"/>
                <w:szCs w:val="16"/>
              </w:rPr>
              <w:t>ー</w:t>
            </w:r>
          </w:p>
        </w:tc>
      </w:tr>
      <w:tr w:rsidR="009077DF" w:rsidRPr="008F1A6C" w14:paraId="11D2D63F" w14:textId="5D01B3C5" w:rsidTr="009077DF">
        <w:trPr>
          <w:trHeight w:hRule="exact" w:val="567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A4AB5" w14:textId="77777777" w:rsidR="009077DF" w:rsidRDefault="009077DF" w:rsidP="009077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6D972417" w14:textId="2970E6D5" w:rsidR="009077DF" w:rsidRPr="00A11E7B" w:rsidRDefault="009077DF" w:rsidP="009077DF">
            <w:pPr>
              <w:autoSpaceDE w:val="0"/>
              <w:autoSpaceDN w:val="0"/>
              <w:snapToGrid w:val="0"/>
              <w:ind w:rightChars="-100" w:right="-230" w:firstLineChars="100" w:firstLine="170"/>
              <w:rPr>
                <w:rFonts w:hAnsi="ＭＳ ゴシック"/>
                <w:spacing w:val="-4"/>
                <w:sz w:val="14"/>
                <w:szCs w:val="16"/>
              </w:rPr>
            </w:pPr>
            <w:r>
              <w:rPr>
                <w:rFonts w:hAnsi="ＭＳ ゴシック" w:hint="eastAsia"/>
                <w:kern w:val="0"/>
                <w:sz w:val="16"/>
                <w:szCs w:val="16"/>
              </w:rPr>
              <w:t>（希望時のみ記載）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CB7942" w14:textId="19BC67A9" w:rsidR="009077DF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8972055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研究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責</w:t>
            </w:r>
            <w:r w:rsidR="009077DF" w:rsidRPr="00451D05">
              <w:rPr>
                <w:rFonts w:hAnsi="ＭＳ ゴシック" w:hint="eastAsia"/>
                <w:color w:val="000000" w:themeColor="text1"/>
                <w:sz w:val="16"/>
                <w:szCs w:val="16"/>
              </w:rPr>
              <w:t>任</w:t>
            </w:r>
            <w:r w:rsidR="009F4051" w:rsidRPr="00451D05">
              <w:rPr>
                <w:rFonts w:hAnsi="ＭＳ ゴシック" w:hint="eastAsia"/>
                <w:color w:val="000000" w:themeColor="text1"/>
                <w:sz w:val="16"/>
                <w:szCs w:val="16"/>
              </w:rPr>
              <w:t>者</w:t>
            </w:r>
            <w:r w:rsidR="00451D05" w:rsidRPr="00451D05">
              <w:rPr>
                <w:rFonts w:hAnsi="ＭＳ ゴシック" w:hint="eastAsia"/>
                <w:color w:val="000000" w:themeColor="text1"/>
                <w:sz w:val="16"/>
                <w:szCs w:val="16"/>
              </w:rPr>
              <w:t xml:space="preserve">　　</w:t>
            </w:r>
            <w:sdt>
              <w:sdtPr>
                <w:rPr>
                  <w:rFonts w:hAnsi="ＭＳ ゴシック" w:hint="eastAsia"/>
                  <w:color w:val="000000" w:themeColor="text1"/>
                  <w:sz w:val="16"/>
                  <w:szCs w:val="16"/>
                </w:rPr>
                <w:id w:val="8439013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1D05" w:rsidRPr="00451D05">
                  <w:rPr>
                    <w:rFonts w:hAnsi="ＭＳ ゴシック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9077DF" w:rsidRPr="00451D05">
              <w:rPr>
                <w:rFonts w:hAnsi="ＭＳ ゴシック" w:hint="eastAsia"/>
                <w:color w:val="000000" w:themeColor="text1"/>
                <w:sz w:val="16"/>
                <w:szCs w:val="16"/>
              </w:rPr>
              <w:t>研究分担</w:t>
            </w:r>
            <w:r w:rsidR="009F4051" w:rsidRPr="00451D05">
              <w:rPr>
                <w:rFonts w:hAnsi="ＭＳ ゴシック" w:hint="eastAsia"/>
                <w:color w:val="000000" w:themeColor="text1"/>
                <w:sz w:val="16"/>
                <w:szCs w:val="16"/>
              </w:rPr>
              <w:t>者</w:t>
            </w:r>
          </w:p>
          <w:p w14:paraId="5B922CF0" w14:textId="0E94FE9F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7344754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研究</w:t>
            </w:r>
            <w:r w:rsidR="00451D05">
              <w:rPr>
                <w:rFonts w:hAnsi="ＭＳ ゴシック" w:hint="eastAsia"/>
                <w:sz w:val="16"/>
                <w:szCs w:val="16"/>
              </w:rPr>
              <w:t>支援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者</w:t>
            </w:r>
            <w:r w:rsidR="009077DF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2519000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 xml:space="preserve">その他（　　　　　　　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81D5B2" w14:textId="027E3A69" w:rsidR="009077DF" w:rsidRPr="00412C1A" w:rsidRDefault="009077DF" w:rsidP="009077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412C1A">
              <w:rPr>
                <w:rFonts w:hAnsi="ＭＳ ゴシック" w:hint="eastAsia"/>
                <w:sz w:val="18"/>
                <w:szCs w:val="18"/>
              </w:rPr>
              <w:t>同行者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656AF" w14:textId="721E9FF3" w:rsidR="009077DF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4590716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D6828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有（　　　　名）</w:t>
            </w:r>
          </w:p>
          <w:p w14:paraId="255A6F2D" w14:textId="2BC112CA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645605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無</w:t>
            </w:r>
          </w:p>
        </w:tc>
      </w:tr>
      <w:tr w:rsidR="009077DF" w:rsidRPr="008F1A6C" w14:paraId="45E83DAD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359663F" w14:textId="77777777" w:rsidR="009077DF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14:paraId="6071E74E" w14:textId="07B44553" w:rsidR="009077DF" w:rsidRPr="008F1A6C" w:rsidRDefault="009077DF" w:rsidP="009077D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pacing w:val="-4"/>
                <w:kern w:val="0"/>
                <w:sz w:val="14"/>
                <w:szCs w:val="16"/>
              </w:rPr>
              <w:t>識別コード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392ED" w14:textId="4C4E5C04" w:rsidR="009077DF" w:rsidRPr="008F1A6C" w:rsidRDefault="009077DF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9077DF" w:rsidRPr="008F1A6C" w14:paraId="108B1D65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F90DFB" w14:textId="752CE07D" w:rsidR="009077DF" w:rsidRPr="008F1A6C" w:rsidRDefault="009077DF" w:rsidP="009077DF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B8B23" w14:textId="6C549FB9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6955406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7877774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4123941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089185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試験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6B9A1100" w14:textId="3BDA350D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113883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9077DF" w:rsidRPr="008F1A6C" w14:paraId="1F54952C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133847" w14:textId="77777777" w:rsidR="009077DF" w:rsidRPr="008F1A6C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2C260" w14:textId="77777777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670477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6592647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2187129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2402460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試験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0EC7BAC3" w14:textId="77777777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4236107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9077DF" w:rsidRPr="008F1A6C" w14:paraId="38D98228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478B8C2" w14:textId="77777777" w:rsidR="009077DF" w:rsidRPr="00423F3C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711327" w14:textId="77777777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641380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150106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41233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09109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試験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3BAEB81A" w14:textId="62F8AE82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2840450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9077DF" w:rsidRPr="008F1A6C" w14:paraId="2E49F264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6301AA" w14:textId="77777777" w:rsidR="009077DF" w:rsidRPr="008F1A6C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1EAEC" w14:textId="77777777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8250471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691644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915320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5209709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試験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6BB8DED8" w14:textId="3EBE4CE8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3284817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9077DF" w:rsidRPr="008F1A6C" w14:paraId="70225D49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4ABC9" w14:textId="77777777" w:rsidR="009077DF" w:rsidRPr="008F1A6C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A54B0E" w14:textId="77777777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1267580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診療記録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8360542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症例報告書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42909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 xml:space="preserve">被験者日誌　</w:t>
            </w: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19200078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試験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薬管理表</w:t>
            </w:r>
          </w:p>
          <w:p w14:paraId="4493AB60" w14:textId="1C3D38D2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5393614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9077DF" w:rsidRPr="008F1A6C" w14:paraId="7322C49C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1AA6F" w14:textId="598F6FD1" w:rsidR="009077DF" w:rsidRPr="008F1A6C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その他貸出希望</w:t>
            </w:r>
            <w:r w:rsidRPr="000E630D">
              <w:rPr>
                <w:rFonts w:hAnsi="ＭＳ ゴシック" w:hint="eastAsia"/>
                <w:sz w:val="20"/>
                <w:szCs w:val="20"/>
              </w:rPr>
              <w:t>資料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D5FCA9" w14:textId="77777777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617954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>
              <w:rPr>
                <w:rFonts w:hAnsi="ＭＳ ゴシック" w:hint="eastAsia"/>
                <w:sz w:val="16"/>
                <w:szCs w:val="16"/>
              </w:rPr>
              <w:t>倫理審査</w:t>
            </w:r>
            <w:r w:rsidR="009077DF" w:rsidRPr="008F1A6C">
              <w:rPr>
                <w:rFonts w:hAnsi="ＭＳ ゴシック" w:hint="eastAsia"/>
                <w:sz w:val="16"/>
                <w:szCs w:val="16"/>
              </w:rPr>
              <w:t>委員会</w:t>
            </w:r>
            <w:r w:rsidR="009077DF">
              <w:rPr>
                <w:rFonts w:hAnsi="ＭＳ ゴシック" w:hint="eastAsia"/>
                <w:sz w:val="16"/>
                <w:szCs w:val="16"/>
              </w:rPr>
              <w:t>関連資料</w:t>
            </w:r>
          </w:p>
          <w:p w14:paraId="4F9A7261" w14:textId="7E4AEAAF" w:rsidR="009077DF" w:rsidRPr="008F1A6C" w:rsidRDefault="007B75C1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sdt>
              <w:sdtPr>
                <w:rPr>
                  <w:rFonts w:hAnsi="ＭＳ ゴシック" w:hint="eastAsia"/>
                  <w:sz w:val="16"/>
                  <w:szCs w:val="16"/>
                </w:rPr>
                <w:id w:val="-3124116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077DF">
                  <w:rPr>
                    <w:rFonts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77DF" w:rsidRPr="008F1A6C">
              <w:rPr>
                <w:rFonts w:hAnsi="ＭＳ ゴシック" w:hint="eastAsia"/>
                <w:sz w:val="16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9077DF" w:rsidRPr="008F1A6C" w14:paraId="25FDEF01" w14:textId="77777777" w:rsidTr="00423F3C">
        <w:trPr>
          <w:trHeight w:hRule="exact" w:val="567"/>
          <w:jc w:val="center"/>
        </w:trPr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EF484D" w14:textId="399AA650" w:rsidR="009077DF" w:rsidRPr="000E630D" w:rsidRDefault="009077DF" w:rsidP="009077DF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0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AA4" w14:textId="7CEB275F" w:rsidR="009077DF" w:rsidRPr="008F1A6C" w:rsidRDefault="009077DF" w:rsidP="009077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3FAB1383" w14:textId="77777777" w:rsidR="001A51E0" w:rsidRDefault="001A51E0" w:rsidP="00D21857">
      <w:pPr>
        <w:autoSpaceDE w:val="0"/>
        <w:autoSpaceDN w:val="0"/>
        <w:spacing w:line="160" w:lineRule="exact"/>
        <w:jc w:val="right"/>
        <w:rPr>
          <w:rFonts w:hAnsi="ＭＳ ゴシック"/>
          <w:sz w:val="20"/>
          <w:szCs w:val="20"/>
        </w:rPr>
      </w:pPr>
    </w:p>
    <w:p w14:paraId="0A1784EE" w14:textId="63E77128" w:rsidR="00451D05" w:rsidRPr="00972A5C" w:rsidRDefault="00451D05" w:rsidP="00451D05">
      <w:pPr>
        <w:autoSpaceDE w:val="0"/>
        <w:autoSpaceDN w:val="0"/>
        <w:snapToGrid w:val="0"/>
        <w:jc w:val="right"/>
        <w:rPr>
          <w:rFonts w:hAnsi="ＭＳ ゴシック"/>
          <w:sz w:val="21"/>
          <w:szCs w:val="21"/>
        </w:rPr>
      </w:pPr>
      <w:r w:rsidRPr="00972A5C">
        <w:rPr>
          <w:rFonts w:hAnsi="ＭＳ ゴシック" w:hint="eastAsia"/>
          <w:sz w:val="21"/>
          <w:szCs w:val="21"/>
        </w:rPr>
        <w:t>西暦　　　年　　月　　日</w:t>
      </w:r>
    </w:p>
    <w:p w14:paraId="0A075CA2" w14:textId="7C2F3C45" w:rsidR="003D185A" w:rsidRPr="008F1A6C" w:rsidRDefault="008466E7" w:rsidP="001A51E0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電子カルテ閲覧　ID/パスワード</w:t>
      </w:r>
    </w:p>
    <w:p w14:paraId="247304E0" w14:textId="6848CC11" w:rsidR="008466E7" w:rsidRDefault="008466E7" w:rsidP="008466E7">
      <w:pPr>
        <w:spacing w:line="20" w:lineRule="exact"/>
        <w:jc w:val="center"/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8466E7" w14:paraId="492BEB25" w14:textId="77777777" w:rsidTr="001333F8">
        <w:trPr>
          <w:trHeight w:val="38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D0625D" w14:textId="5FC2BB31" w:rsidR="008466E7" w:rsidRPr="008466E7" w:rsidRDefault="008466E7" w:rsidP="001333F8">
            <w:pPr>
              <w:tabs>
                <w:tab w:val="left" w:pos="1380"/>
              </w:tabs>
              <w:ind w:leftChars="-100" w:left="-230" w:rightChars="-100" w:right="-230"/>
              <w:jc w:val="center"/>
              <w:rPr>
                <w:sz w:val="20"/>
                <w:szCs w:val="20"/>
              </w:rPr>
            </w:pPr>
            <w:r w:rsidRPr="008466E7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5A4C3F" w14:textId="77777777" w:rsidR="008466E7" w:rsidRDefault="008466E7" w:rsidP="008466E7">
            <w:pPr>
              <w:tabs>
                <w:tab w:val="left" w:pos="1380"/>
              </w:tabs>
            </w:pPr>
          </w:p>
        </w:tc>
      </w:tr>
      <w:tr w:rsidR="008466E7" w14:paraId="362E8932" w14:textId="77777777" w:rsidTr="001333F8">
        <w:trPr>
          <w:trHeight w:val="421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4E8D79D" w14:textId="3F8E1CC6" w:rsidR="008466E7" w:rsidRPr="008466E7" w:rsidRDefault="008466E7" w:rsidP="001333F8">
            <w:pPr>
              <w:tabs>
                <w:tab w:val="left" w:pos="1380"/>
              </w:tabs>
              <w:ind w:leftChars="-100" w:left="-230" w:rightChars="-100" w:right="-230"/>
              <w:jc w:val="center"/>
              <w:rPr>
                <w:sz w:val="20"/>
                <w:szCs w:val="20"/>
              </w:rPr>
            </w:pPr>
            <w:r w:rsidRPr="008466E7">
              <w:rPr>
                <w:rFonts w:hint="eastAsia"/>
                <w:sz w:val="20"/>
                <w:szCs w:val="20"/>
              </w:rPr>
              <w:t>パスワード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63A46E76" w14:textId="77777777" w:rsidR="008466E7" w:rsidRDefault="008466E7" w:rsidP="008466E7">
            <w:pPr>
              <w:tabs>
                <w:tab w:val="left" w:pos="1380"/>
              </w:tabs>
            </w:pPr>
          </w:p>
        </w:tc>
      </w:tr>
    </w:tbl>
    <w:p w14:paraId="2A37E3DD" w14:textId="0F585AFA" w:rsidR="00387E36" w:rsidRPr="008466E7" w:rsidRDefault="00387E36" w:rsidP="00E507DA">
      <w:pPr>
        <w:tabs>
          <w:tab w:val="left" w:pos="1380"/>
        </w:tabs>
      </w:pPr>
    </w:p>
    <w:sectPr w:rsidR="00387E36" w:rsidRPr="008466E7" w:rsidSect="00D21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361" w:bottom="907" w:left="1361" w:header="567" w:footer="737" w:gutter="0"/>
      <w:cols w:space="425"/>
      <w:docGrid w:type="linesAndChars" w:linePitch="30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2E91" w14:textId="77777777" w:rsidR="001E4101" w:rsidRDefault="001E4101">
      <w:r>
        <w:separator/>
      </w:r>
    </w:p>
  </w:endnote>
  <w:endnote w:type="continuationSeparator" w:id="0">
    <w:p w14:paraId="5FB6544F" w14:textId="77777777" w:rsidR="001E4101" w:rsidRDefault="001E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46B86" w14:textId="77777777" w:rsidR="003B788A" w:rsidRDefault="003B78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BCEC" w14:textId="7CEEA338" w:rsidR="003E3A29" w:rsidRPr="003B788A" w:rsidRDefault="003E3A29" w:rsidP="003B788A">
    <w:pPr>
      <w:pStyle w:val="a5"/>
      <w:ind w:leftChars="9" w:left="740" w:hangingChars="450" w:hanging="720"/>
      <w:rPr>
        <w:sz w:val="16"/>
        <w:szCs w:val="16"/>
      </w:rPr>
    </w:pPr>
    <w:r w:rsidRPr="003B788A">
      <w:rPr>
        <w:rFonts w:hint="eastAsia"/>
        <w:sz w:val="16"/>
        <w:szCs w:val="16"/>
      </w:rPr>
      <w:t>注）本書式は直接閲覧申込者（担当者）が作成し、総務課研究支援係にEmail</w:t>
    </w:r>
    <w:r w:rsidR="003B788A" w:rsidRPr="003B788A">
      <w:rPr>
        <w:rFonts w:hint="eastAsia"/>
        <w:sz w:val="16"/>
        <w:szCs w:val="16"/>
      </w:rPr>
      <w:t>（</w:t>
    </w:r>
    <w:r w:rsidR="003B788A" w:rsidRPr="003B788A">
      <w:rPr>
        <w:sz w:val="16"/>
        <w:szCs w:val="16"/>
      </w:rPr>
      <w:t>s-kenkyu@mo.medic.mie-u.ac.jp</w:t>
    </w:r>
    <w:r w:rsidR="003B788A" w:rsidRPr="003B788A">
      <w:rPr>
        <w:rFonts w:hint="eastAsia"/>
        <w:sz w:val="16"/>
        <w:szCs w:val="16"/>
      </w:rPr>
      <w:t>）</w:t>
    </w:r>
    <w:r w:rsidRPr="003B788A">
      <w:rPr>
        <w:rFonts w:hint="eastAsia"/>
        <w:sz w:val="16"/>
        <w:szCs w:val="16"/>
      </w:rPr>
      <w:t>で提出する。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68398" w14:textId="77777777" w:rsidR="003B788A" w:rsidRDefault="003B7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3514" w14:textId="77777777" w:rsidR="001E4101" w:rsidRDefault="001E4101">
      <w:r>
        <w:separator/>
      </w:r>
    </w:p>
  </w:footnote>
  <w:footnote w:type="continuationSeparator" w:id="0">
    <w:p w14:paraId="48913BA7" w14:textId="77777777" w:rsidR="001E4101" w:rsidRDefault="001E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F697" w14:textId="77777777" w:rsidR="003E3A29" w:rsidRDefault="007B75C1">
    <w:pPr>
      <w:pStyle w:val="a3"/>
    </w:pPr>
    <w:r>
      <w:rPr>
        <w:noProof/>
      </w:rPr>
      <w:pict w14:anchorId="2FD39F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F99E" w14:textId="371F2578" w:rsidR="003E3A29" w:rsidRDefault="003E3A29">
    <w:pPr>
      <w:pStyle w:val="a3"/>
    </w:pPr>
    <w:r>
      <w:rPr>
        <w:rFonts w:hint="eastAsia"/>
      </w:rPr>
      <w:t>書式（直接閲覧連絡票）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B87E" w14:textId="77777777" w:rsidR="003E3A29" w:rsidRDefault="007B75C1">
    <w:pPr>
      <w:pStyle w:val="a3"/>
    </w:pPr>
    <w:r>
      <w:rPr>
        <w:noProof/>
      </w:rPr>
      <w:pict w14:anchorId="64ABC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05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A"/>
    <w:rsid w:val="000273EC"/>
    <w:rsid w:val="00080E9B"/>
    <w:rsid w:val="000A3E53"/>
    <w:rsid w:val="000C369B"/>
    <w:rsid w:val="000F09C5"/>
    <w:rsid w:val="000F7697"/>
    <w:rsid w:val="00104D2C"/>
    <w:rsid w:val="001333F8"/>
    <w:rsid w:val="00171BAD"/>
    <w:rsid w:val="00182B8A"/>
    <w:rsid w:val="001A51E0"/>
    <w:rsid w:val="001B0E47"/>
    <w:rsid w:val="001E4101"/>
    <w:rsid w:val="002174DC"/>
    <w:rsid w:val="003444D6"/>
    <w:rsid w:val="00387E36"/>
    <w:rsid w:val="003B2539"/>
    <w:rsid w:val="003B788A"/>
    <w:rsid w:val="003D185A"/>
    <w:rsid w:val="003E3A29"/>
    <w:rsid w:val="003F7E88"/>
    <w:rsid w:val="00412C1A"/>
    <w:rsid w:val="00423F3C"/>
    <w:rsid w:val="00435BA4"/>
    <w:rsid w:val="00451D05"/>
    <w:rsid w:val="004873F0"/>
    <w:rsid w:val="004D494C"/>
    <w:rsid w:val="00503E9F"/>
    <w:rsid w:val="005405AB"/>
    <w:rsid w:val="00547275"/>
    <w:rsid w:val="005634AD"/>
    <w:rsid w:val="0059604E"/>
    <w:rsid w:val="005C22AF"/>
    <w:rsid w:val="0067708B"/>
    <w:rsid w:val="006D6828"/>
    <w:rsid w:val="006E0AA2"/>
    <w:rsid w:val="006E4480"/>
    <w:rsid w:val="007038E6"/>
    <w:rsid w:val="00757F78"/>
    <w:rsid w:val="0078320A"/>
    <w:rsid w:val="00794728"/>
    <w:rsid w:val="007B75C1"/>
    <w:rsid w:val="007D739A"/>
    <w:rsid w:val="00830AE5"/>
    <w:rsid w:val="008466E7"/>
    <w:rsid w:val="0089682E"/>
    <w:rsid w:val="009077DF"/>
    <w:rsid w:val="00945E98"/>
    <w:rsid w:val="00946C8C"/>
    <w:rsid w:val="00962FE6"/>
    <w:rsid w:val="00972A5C"/>
    <w:rsid w:val="00997477"/>
    <w:rsid w:val="009975CF"/>
    <w:rsid w:val="009B5C21"/>
    <w:rsid w:val="009F4051"/>
    <w:rsid w:val="00A11E7B"/>
    <w:rsid w:val="00AA0758"/>
    <w:rsid w:val="00AD61D1"/>
    <w:rsid w:val="00B609A9"/>
    <w:rsid w:val="00B746A5"/>
    <w:rsid w:val="00BB14F2"/>
    <w:rsid w:val="00D21857"/>
    <w:rsid w:val="00DE4CAA"/>
    <w:rsid w:val="00DF3A57"/>
    <w:rsid w:val="00E17823"/>
    <w:rsid w:val="00E507DA"/>
    <w:rsid w:val="00EC4F53"/>
    <w:rsid w:val="00F02C3F"/>
    <w:rsid w:val="00F03AE9"/>
    <w:rsid w:val="00FA0C4E"/>
    <w:rsid w:val="00F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9E3E7E6"/>
  <w15:docId w15:val="{2782AA45-2841-4F9C-8C11-AFC0412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5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185A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D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85A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D185A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3D185A"/>
    <w:rPr>
      <w:rFonts w:ascii="ＭＳ ゴシック" w:eastAsia="ＭＳ ゴシック" w:hAnsi="ＭＳ ゴシック" w:cs="Times New Roman"/>
    </w:rPr>
  </w:style>
  <w:style w:type="character" w:styleId="a9">
    <w:name w:val="Placeholder Text"/>
    <w:basedOn w:val="a0"/>
    <w:uiPriority w:val="99"/>
    <w:semiHidden/>
    <w:rsid w:val="00997477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6E0A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0A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0AA2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A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0AA2"/>
    <w:rPr>
      <w:rFonts w:ascii="ＭＳ ゴシック" w:eastAsia="ＭＳ ゴシック" w:hAnsi="Century" w:cs="Times New Roman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6E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E0AA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84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7B176-C24B-4234-A12F-6D00369799F2}"/>
      </w:docPartPr>
      <w:docPartBody>
        <w:p w:rsidR="000C4ACA" w:rsidRDefault="001A0302">
          <w:r w:rsidRPr="00732E7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A6CCE-54F1-4360-98E3-5E1CD5143431}"/>
      </w:docPartPr>
      <w:docPartBody>
        <w:p w:rsidR="00C05E5A" w:rsidRDefault="00D10B33">
          <w:r w:rsidRPr="00E8739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0CE9569A6D734781AE3F15C8A8A92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142E2-E9FD-45BF-90D3-706F0F55FCCB}"/>
      </w:docPartPr>
      <w:docPartBody>
        <w:p w:rsidR="007E4778" w:rsidRDefault="00BA48CD" w:rsidP="00BA48CD">
          <w:pPr>
            <w:pStyle w:val="0CE9569A6D734781AE3F15C8A8A92EBA"/>
          </w:pPr>
          <w:r w:rsidRPr="00E8739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02"/>
    <w:rsid w:val="0000143D"/>
    <w:rsid w:val="000559D7"/>
    <w:rsid w:val="000C421F"/>
    <w:rsid w:val="000C4ACA"/>
    <w:rsid w:val="00165017"/>
    <w:rsid w:val="001837E1"/>
    <w:rsid w:val="001A0302"/>
    <w:rsid w:val="00284761"/>
    <w:rsid w:val="00386DEC"/>
    <w:rsid w:val="0039054E"/>
    <w:rsid w:val="004364E6"/>
    <w:rsid w:val="005A58C1"/>
    <w:rsid w:val="005F3165"/>
    <w:rsid w:val="006548CF"/>
    <w:rsid w:val="00667114"/>
    <w:rsid w:val="006D7536"/>
    <w:rsid w:val="007E4778"/>
    <w:rsid w:val="008743F4"/>
    <w:rsid w:val="009A2729"/>
    <w:rsid w:val="00A519D4"/>
    <w:rsid w:val="00AC38EE"/>
    <w:rsid w:val="00B04F4A"/>
    <w:rsid w:val="00B130A9"/>
    <w:rsid w:val="00B46D57"/>
    <w:rsid w:val="00BA48CD"/>
    <w:rsid w:val="00C05E5A"/>
    <w:rsid w:val="00CC0D4D"/>
    <w:rsid w:val="00CE0C78"/>
    <w:rsid w:val="00D10B33"/>
    <w:rsid w:val="00D20708"/>
    <w:rsid w:val="00EF6B2B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8CD"/>
    <w:rPr>
      <w:color w:val="808080"/>
    </w:rPr>
  </w:style>
  <w:style w:type="paragraph" w:customStyle="1" w:styleId="005FA965DC844092AC5A8FFBD6082F13">
    <w:name w:val="005FA965DC844092AC5A8FFBD6082F13"/>
    <w:rsid w:val="00C05E5A"/>
    <w:pPr>
      <w:widowControl w:val="0"/>
      <w:jc w:val="both"/>
    </w:pPr>
  </w:style>
  <w:style w:type="paragraph" w:customStyle="1" w:styleId="F92FA7F4B74C4DF3BEFC748EED916023">
    <w:name w:val="F92FA7F4B74C4DF3BEFC748EED916023"/>
    <w:rsid w:val="00C05E5A"/>
    <w:pPr>
      <w:widowControl w:val="0"/>
      <w:jc w:val="both"/>
    </w:pPr>
  </w:style>
  <w:style w:type="paragraph" w:customStyle="1" w:styleId="E07E43AB759D48BABF4D007EB7EA3BD7">
    <w:name w:val="E07E43AB759D48BABF4D007EB7EA3BD7"/>
    <w:rsid w:val="005A58C1"/>
    <w:pPr>
      <w:widowControl w:val="0"/>
      <w:jc w:val="both"/>
    </w:pPr>
  </w:style>
  <w:style w:type="paragraph" w:customStyle="1" w:styleId="FB91CEFCC256426E93633FCD38A4151C">
    <w:name w:val="FB91CEFCC256426E93633FCD38A4151C"/>
    <w:rsid w:val="006D7536"/>
    <w:pPr>
      <w:widowControl w:val="0"/>
      <w:jc w:val="both"/>
    </w:pPr>
  </w:style>
  <w:style w:type="paragraph" w:customStyle="1" w:styleId="F3F098A1A42945CEAB43F19FB1D9001C">
    <w:name w:val="F3F098A1A42945CEAB43F19FB1D9001C"/>
    <w:rsid w:val="006D7536"/>
    <w:pPr>
      <w:widowControl w:val="0"/>
      <w:jc w:val="both"/>
    </w:pPr>
  </w:style>
  <w:style w:type="paragraph" w:customStyle="1" w:styleId="7F36FD292D2E47E5A9B666F9ED6DF7CE">
    <w:name w:val="7F36FD292D2E47E5A9B666F9ED6DF7CE"/>
    <w:rsid w:val="00BA48CD"/>
    <w:pPr>
      <w:widowControl w:val="0"/>
      <w:jc w:val="both"/>
    </w:pPr>
  </w:style>
  <w:style w:type="paragraph" w:customStyle="1" w:styleId="E37CDC5C1EDE41118AB9C118E6FDCCD8">
    <w:name w:val="E37CDC5C1EDE41118AB9C118E6FDCCD8"/>
    <w:rsid w:val="00BA48CD"/>
    <w:pPr>
      <w:widowControl w:val="0"/>
      <w:jc w:val="both"/>
    </w:pPr>
  </w:style>
  <w:style w:type="paragraph" w:customStyle="1" w:styleId="98B6031CF77A4680A192FC9E4E22C7CD">
    <w:name w:val="98B6031CF77A4680A192FC9E4E22C7CD"/>
    <w:rsid w:val="00BA48CD"/>
    <w:pPr>
      <w:widowControl w:val="0"/>
      <w:jc w:val="both"/>
    </w:pPr>
  </w:style>
  <w:style w:type="paragraph" w:customStyle="1" w:styleId="0CE9569A6D734781AE3F15C8A8A92EBA">
    <w:name w:val="0CE9569A6D734781AE3F15C8A8A92EBA"/>
    <w:rsid w:val="00BA48C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39079ECE.dotm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shimi2</dc:creator>
  <cp:keywords/>
  <dc:description/>
  <cp:lastModifiedBy>hospsomu215</cp:lastModifiedBy>
  <cp:revision>7</cp:revision>
  <cp:lastPrinted>2013-07-24T00:48:00Z</cp:lastPrinted>
  <dcterms:created xsi:type="dcterms:W3CDTF">2016-09-20T08:40:00Z</dcterms:created>
  <dcterms:modified xsi:type="dcterms:W3CDTF">2017-08-10T02:48:00Z</dcterms:modified>
</cp:coreProperties>
</file>