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B5155" w14:textId="77777777" w:rsidR="00801677" w:rsidRPr="00DB4454" w:rsidRDefault="00685126" w:rsidP="00685126">
      <w:pPr>
        <w:jc w:val="center"/>
        <w:rPr>
          <w:b/>
          <w:sz w:val="24"/>
          <w:szCs w:val="24"/>
        </w:rPr>
      </w:pPr>
      <w:r w:rsidRPr="00DB4454">
        <w:rPr>
          <w:rFonts w:hint="eastAsia"/>
          <w:b/>
          <w:sz w:val="24"/>
          <w:szCs w:val="24"/>
        </w:rPr>
        <w:t>臨床研究に関する情報公開（一般向け）</w:t>
      </w:r>
    </w:p>
    <w:p w14:paraId="011BD079" w14:textId="77777777" w:rsidR="00801677" w:rsidRPr="00DB4454" w:rsidRDefault="00801677" w:rsidP="009F2E07">
      <w:pPr>
        <w:jc w:val="center"/>
        <w:outlineLvl w:val="0"/>
        <w:rPr>
          <w:sz w:val="24"/>
          <w:szCs w:val="24"/>
        </w:rPr>
      </w:pPr>
      <w:r w:rsidRPr="00DB4454">
        <w:rPr>
          <w:rFonts w:hint="eastAsia"/>
          <w:b/>
          <w:sz w:val="24"/>
          <w:szCs w:val="24"/>
        </w:rPr>
        <w:t>「研究課題名」</w:t>
      </w:r>
      <w:r w:rsidRPr="00DB4454">
        <w:rPr>
          <w:b/>
          <w:sz w:val="24"/>
          <w:szCs w:val="24"/>
        </w:rPr>
        <w:t xml:space="preserve"> </w:t>
      </w:r>
      <w:r w:rsidRPr="00DB4454">
        <w:rPr>
          <w:rFonts w:hint="eastAsia"/>
          <w:b/>
          <w:sz w:val="24"/>
          <w:szCs w:val="24"/>
        </w:rPr>
        <w:t>へご協力のお願い</w:t>
      </w:r>
      <w:r w:rsidR="00DB4454">
        <w:rPr>
          <w:rFonts w:hint="eastAsia"/>
          <w:sz w:val="24"/>
          <w:szCs w:val="24"/>
        </w:rPr>
        <w:t xml:space="preserve">　</w:t>
      </w:r>
      <w:r w:rsidR="00DB4454" w:rsidRPr="00DB4454">
        <w:rPr>
          <w:rFonts w:hint="eastAsia"/>
          <w:b/>
          <w:sz w:val="24"/>
          <w:szCs w:val="24"/>
        </w:rPr>
        <w:t>ひな形</w:t>
      </w:r>
    </w:p>
    <w:p w14:paraId="231953FA" w14:textId="77777777" w:rsidR="00801677" w:rsidRDefault="00801677" w:rsidP="00801677">
      <w:pPr>
        <w:jc w:val="left"/>
      </w:pPr>
    </w:p>
    <w:p w14:paraId="1DB76322" w14:textId="77777777" w:rsidR="00801677" w:rsidRDefault="00DB4454" w:rsidP="00801677">
      <w:pPr>
        <w:jc w:val="left"/>
      </w:pPr>
      <w:r>
        <w:rPr>
          <w:rFonts w:hint="eastAsia"/>
        </w:rPr>
        <w:t>―（西暦）</w:t>
      </w:r>
      <w:r w:rsidR="00801677">
        <w:t xml:space="preserve"> </w:t>
      </w:r>
      <w:r>
        <w:t>●●</w:t>
      </w:r>
      <w:r w:rsidR="00801677">
        <w:t>年</w:t>
      </w:r>
      <w:r>
        <w:t xml:space="preserve"> ●●</w:t>
      </w:r>
      <w:r w:rsidR="00801677">
        <w:t xml:space="preserve"> 月</w:t>
      </w:r>
      <w:r>
        <w:t xml:space="preserve"> ●●</w:t>
      </w:r>
      <w:r w:rsidR="00801677">
        <w:t>日～</w:t>
      </w:r>
      <w:r>
        <w:t>（西暦）〇〇</w:t>
      </w:r>
      <w:r w:rsidR="00801677">
        <w:t xml:space="preserve"> 年</w:t>
      </w:r>
      <w:r>
        <w:t xml:space="preserve"> 〇〇</w:t>
      </w:r>
      <w:r w:rsidR="00801677">
        <w:t>月</w:t>
      </w:r>
      <w:r>
        <w:t xml:space="preserve"> 〇〇</w:t>
      </w:r>
      <w:r w:rsidR="00801677">
        <w:t>日までに当科において</w:t>
      </w:r>
      <w:r>
        <w:t>△△</w:t>
      </w:r>
      <w:r w:rsidR="00801677">
        <w:t xml:space="preserve">治療を受けられた方へ― </w:t>
      </w:r>
    </w:p>
    <w:p w14:paraId="1F62CF01" w14:textId="77777777" w:rsidR="00DB4454" w:rsidRDefault="00DB4454" w:rsidP="00801677">
      <w:pPr>
        <w:jc w:val="left"/>
      </w:pPr>
    </w:p>
    <w:p w14:paraId="2CAC2BAC" w14:textId="77777777" w:rsidR="00801677" w:rsidRDefault="00801677" w:rsidP="00801677">
      <w:pPr>
        <w:jc w:val="left"/>
      </w:pPr>
      <w:r>
        <w:t xml:space="preserve">研究機関名 </w:t>
      </w:r>
    </w:p>
    <w:p w14:paraId="6414408F" w14:textId="74B31FE5" w:rsidR="00801677" w:rsidRDefault="00801677" w:rsidP="00801677">
      <w:pPr>
        <w:jc w:val="left"/>
      </w:pPr>
      <w:r>
        <w:t xml:space="preserve">研究責任者 </w:t>
      </w:r>
      <w:r>
        <w:rPr>
          <w:rFonts w:hint="eastAsia"/>
        </w:rPr>
        <w:t>(</w:t>
      </w:r>
      <w:r w:rsidR="00914834">
        <w:rPr>
          <w:rFonts w:hint="eastAsia"/>
        </w:rPr>
        <w:t>所属氏名</w:t>
      </w:r>
      <w:bookmarkStart w:id="0" w:name="_GoBack"/>
      <w:bookmarkEnd w:id="0"/>
      <w:r>
        <w:rPr>
          <w:rFonts w:hint="eastAsia"/>
        </w:rPr>
        <w:t>)</w:t>
      </w:r>
    </w:p>
    <w:p w14:paraId="77FD92B0" w14:textId="77777777" w:rsidR="00801677" w:rsidRDefault="00801677" w:rsidP="00801677">
      <w:pPr>
        <w:jc w:val="left"/>
      </w:pPr>
      <w:r>
        <w:t xml:space="preserve">研究分担者 </w:t>
      </w:r>
      <w:r>
        <w:rPr>
          <w:rFonts w:hint="eastAsia"/>
        </w:rPr>
        <w:t>（所属氏名）</w:t>
      </w:r>
    </w:p>
    <w:p w14:paraId="55F15F46" w14:textId="77777777" w:rsidR="00801677" w:rsidRDefault="00801677" w:rsidP="00801677">
      <w:pPr>
        <w:jc w:val="left"/>
      </w:pPr>
      <w:r>
        <w:t xml:space="preserve"> </w:t>
      </w:r>
    </w:p>
    <w:p w14:paraId="27E0EBA7" w14:textId="77777777" w:rsidR="00801677" w:rsidRDefault="00801677" w:rsidP="009F2E07">
      <w:pPr>
        <w:jc w:val="left"/>
        <w:outlineLvl w:val="0"/>
      </w:pPr>
      <w:r>
        <w:rPr>
          <w:rFonts w:hint="eastAsia"/>
        </w:rPr>
        <w:t>１．研究の概要</w:t>
      </w:r>
      <w:r>
        <w:t xml:space="preserve">  </w:t>
      </w:r>
    </w:p>
    <w:p w14:paraId="7ABD3CBB" w14:textId="77777777" w:rsidR="00801677" w:rsidRDefault="00801677" w:rsidP="00801677">
      <w:pPr>
        <w:jc w:val="left"/>
      </w:pPr>
      <w:r>
        <w:t xml:space="preserve">1) 研究の意義   </w:t>
      </w:r>
    </w:p>
    <w:p w14:paraId="48CFD4AF" w14:textId="77777777" w:rsidR="00801677" w:rsidRDefault="00801677" w:rsidP="00801677">
      <w:pPr>
        <w:jc w:val="left"/>
      </w:pPr>
      <w:r>
        <w:t xml:space="preserve">2) 研究の目的 </w:t>
      </w:r>
    </w:p>
    <w:p w14:paraId="681F1610" w14:textId="77777777" w:rsidR="00801677" w:rsidRDefault="00801677" w:rsidP="00801677">
      <w:pPr>
        <w:jc w:val="left"/>
      </w:pPr>
      <w:r>
        <w:t xml:space="preserve"> </w:t>
      </w:r>
    </w:p>
    <w:p w14:paraId="0B9E5183" w14:textId="77777777" w:rsidR="00801677" w:rsidRDefault="00801677" w:rsidP="009F2E07">
      <w:pPr>
        <w:jc w:val="left"/>
        <w:outlineLvl w:val="0"/>
      </w:pPr>
      <w:r>
        <w:rPr>
          <w:rFonts w:hint="eastAsia"/>
        </w:rPr>
        <w:t>２．研究の方法</w:t>
      </w:r>
      <w:r>
        <w:t xml:space="preserve"> </w:t>
      </w:r>
    </w:p>
    <w:p w14:paraId="53A9BF11" w14:textId="77777777" w:rsidR="00801677" w:rsidRDefault="00801677" w:rsidP="00801677">
      <w:pPr>
        <w:jc w:val="left"/>
      </w:pPr>
      <w:r>
        <w:t xml:space="preserve">1) 研究対象者 </w:t>
      </w:r>
    </w:p>
    <w:p w14:paraId="3213DD06" w14:textId="77777777" w:rsidR="00801677" w:rsidRDefault="00801677" w:rsidP="00801677">
      <w:pPr>
        <w:jc w:val="left"/>
      </w:pPr>
      <w:r>
        <w:t xml:space="preserve">2) 研究期間   </w:t>
      </w:r>
    </w:p>
    <w:p w14:paraId="3F12ED98" w14:textId="77777777" w:rsidR="00801677" w:rsidRDefault="00801677" w:rsidP="00801677">
      <w:pPr>
        <w:jc w:val="left"/>
      </w:pPr>
      <w:r>
        <w:t xml:space="preserve">3) 研究方法   </w:t>
      </w:r>
    </w:p>
    <w:p w14:paraId="5431C5D2" w14:textId="77777777" w:rsidR="00801677" w:rsidRDefault="00801677" w:rsidP="00801677">
      <w:pPr>
        <w:jc w:val="left"/>
      </w:pPr>
      <w:r>
        <w:t>4) 使用する試料</w:t>
      </w:r>
      <w:r w:rsidR="00BE0C52">
        <w:t>の項目</w:t>
      </w:r>
      <w:r>
        <w:t xml:space="preserve"> </w:t>
      </w:r>
    </w:p>
    <w:p w14:paraId="147EEED2" w14:textId="77777777" w:rsidR="00801677" w:rsidRDefault="00801677" w:rsidP="00801677">
      <w:pPr>
        <w:jc w:val="left"/>
      </w:pPr>
      <w:r>
        <w:t>5) 使用する情報</w:t>
      </w:r>
      <w:r w:rsidR="00BE0C52">
        <w:t>の項目</w:t>
      </w:r>
      <w:r>
        <w:t xml:space="preserve"> </w:t>
      </w:r>
    </w:p>
    <w:p w14:paraId="649CA67C" w14:textId="77777777" w:rsidR="00801677" w:rsidRDefault="00801677" w:rsidP="00801677">
      <w:pPr>
        <w:jc w:val="left"/>
      </w:pPr>
      <w:r>
        <w:t xml:space="preserve">6) 情報の保存 </w:t>
      </w:r>
    </w:p>
    <w:p w14:paraId="68ABC5BA" w14:textId="77777777" w:rsidR="00801677" w:rsidRDefault="00801677" w:rsidP="00801677">
      <w:pPr>
        <w:jc w:val="left"/>
      </w:pPr>
      <w:r>
        <w:t xml:space="preserve">7) 情報の保護 </w:t>
      </w:r>
    </w:p>
    <w:p w14:paraId="20CD52E1" w14:textId="77777777" w:rsidR="00801677" w:rsidRDefault="00801677" w:rsidP="00801677">
      <w:pPr>
        <w:jc w:val="left"/>
      </w:pPr>
      <w:r>
        <w:t>8) 研究計画書および個人情報の開示</w:t>
      </w:r>
      <w:r>
        <w:rPr>
          <w:rFonts w:hint="eastAsia"/>
        </w:rPr>
        <w:t>（サンプル）</w:t>
      </w:r>
      <w:r>
        <w:t xml:space="preserve"> あなたのご希望があれば、個人情報の保護や研究の独創性の確保に支障がない範囲内で、この研究計画の 資料等を閲覧または入手することができますので、お申し出ください。 また、この研究における個人情報の開示は、あなたが希望される場合にのみ行います。あなたの同意により、ご家族等（父母）、配偶者、成人の子又は兄弟姉妹等、後見人、保佐人）を交えてお知らせすることも できます。内容についておわかりになりにくい点がありましたら、遠慮なく担当者にお尋ねください。 この研究はあなたのデータ</w:t>
      </w:r>
      <w:r>
        <w:rPr>
          <w:rFonts w:hint="eastAsia"/>
        </w:rPr>
        <w:t>を個人情報がわからない形にして、学会や論文で発表しますので、ご了解くだ</w:t>
      </w:r>
      <w:r>
        <w:t>さい。 この研究にご質問等がありましたら下記の連絡先までお問い合わせ下さい。また、あなたの試料・情報が 研究に使用されることについてご了承いただけない場合には研究対象としませんので、</w:t>
      </w:r>
      <w:r w:rsidR="00DB4454">
        <w:t>（西暦）</w:t>
      </w:r>
      <w:r>
        <w:t xml:space="preserve"> </w:t>
      </w:r>
      <w:r w:rsidR="00DB4454">
        <w:t>〇〇</w:t>
      </w:r>
      <w:r>
        <w:t>年</w:t>
      </w:r>
      <w:r w:rsidR="00DB4454">
        <w:t xml:space="preserve"> 〇〇</w:t>
      </w:r>
      <w:r>
        <w:t xml:space="preserve"> 月</w:t>
      </w:r>
      <w:r w:rsidR="00DB4454">
        <w:t xml:space="preserve"> 〇〇</w:t>
      </w:r>
      <w:r>
        <w:t xml:space="preserve"> 日までの間に下記の連絡先までお申し出ください。この場合も診療など病院サービスにおいて患者の皆様に 不利益が生じることはありません。 </w:t>
      </w:r>
    </w:p>
    <w:p w14:paraId="7FF14133" w14:textId="77777777" w:rsidR="00801677" w:rsidRDefault="00801677" w:rsidP="00801677">
      <w:pPr>
        <w:jc w:val="left"/>
      </w:pPr>
      <w:r>
        <w:t xml:space="preserve"> </w:t>
      </w:r>
    </w:p>
    <w:p w14:paraId="655F3BF5" w14:textId="77777777" w:rsidR="00801677" w:rsidRDefault="00801677" w:rsidP="00801677">
      <w:pPr>
        <w:jc w:val="left"/>
      </w:pPr>
      <w:r>
        <w:rPr>
          <w:rFonts w:hint="eastAsia"/>
        </w:rPr>
        <w:t>＜問い合わせ・連絡先＞</w:t>
      </w:r>
      <w:r>
        <w:t xml:space="preserve">  </w:t>
      </w:r>
    </w:p>
    <w:p w14:paraId="118C1EB7" w14:textId="77777777" w:rsidR="00801677" w:rsidRDefault="00801677" w:rsidP="00801677">
      <w:pPr>
        <w:jc w:val="left"/>
      </w:pPr>
      <w:r>
        <w:rPr>
          <w:rFonts w:hint="eastAsia"/>
        </w:rPr>
        <w:t>所属</w:t>
      </w:r>
      <w:r>
        <w:t xml:space="preserve">  氏名：</w:t>
      </w:r>
    </w:p>
    <w:p w14:paraId="47831DDC" w14:textId="77777777" w:rsidR="00801677" w:rsidRDefault="00801677" w:rsidP="00801677">
      <w:pPr>
        <w:jc w:val="left"/>
      </w:pPr>
      <w:r>
        <w:lastRenderedPageBreak/>
        <w:t>電話：（平日：</w:t>
      </w:r>
      <w:r w:rsidR="00DB4454">
        <w:t>９</w:t>
      </w:r>
      <w:r>
        <w:t xml:space="preserve"> 時 30 分～17 時 </w:t>
      </w:r>
      <w:r w:rsidR="00DB4454">
        <w:t>００</w:t>
      </w:r>
      <w:r>
        <w:t xml:space="preserve"> 分） ファックス</w:t>
      </w:r>
      <w:r>
        <w:rPr>
          <w:rFonts w:hint="eastAsia"/>
        </w:rPr>
        <w:t>：</w:t>
      </w:r>
    </w:p>
    <w:p w14:paraId="0C1D506D" w14:textId="77777777" w:rsidR="00BB214A" w:rsidRPr="00801677" w:rsidRDefault="00685126" w:rsidP="00685126">
      <w:r>
        <w:t xml:space="preserve"> </w:t>
      </w:r>
    </w:p>
    <w:sectPr w:rsidR="00BB214A" w:rsidRPr="00801677" w:rsidSect="00DB445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26"/>
    <w:rsid w:val="001335B6"/>
    <w:rsid w:val="005B04A4"/>
    <w:rsid w:val="00685126"/>
    <w:rsid w:val="00801677"/>
    <w:rsid w:val="00914834"/>
    <w:rsid w:val="0099668D"/>
    <w:rsid w:val="009F2E07"/>
    <w:rsid w:val="00BB214A"/>
    <w:rsid w:val="00BE0C52"/>
    <w:rsid w:val="00DB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FBC3FA"/>
  <w15:chartTrackingRefBased/>
  <w15:docId w15:val="{DBDB283D-9650-43AD-AD85-3977118D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5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35B6"/>
    <w:rPr>
      <w:rFonts w:asciiTheme="majorHAnsi" w:eastAsiaTheme="majorEastAsia" w:hAnsiTheme="majorHAnsi" w:cstheme="majorBidi"/>
      <w:sz w:val="18"/>
      <w:szCs w:val="18"/>
    </w:rPr>
  </w:style>
  <w:style w:type="paragraph" w:styleId="a5">
    <w:name w:val="Document Map"/>
    <w:basedOn w:val="a"/>
    <w:link w:val="a6"/>
    <w:uiPriority w:val="99"/>
    <w:semiHidden/>
    <w:unhideWhenUsed/>
    <w:rsid w:val="009F2E07"/>
    <w:rPr>
      <w:rFonts w:ascii="ＭＳ 明朝" w:eastAsia="ＭＳ 明朝"/>
      <w:sz w:val="24"/>
      <w:szCs w:val="24"/>
    </w:rPr>
  </w:style>
  <w:style w:type="character" w:customStyle="1" w:styleId="a6">
    <w:name w:val="見出しマップ (文字)"/>
    <w:basedOn w:val="a0"/>
    <w:link w:val="a5"/>
    <w:uiPriority w:val="99"/>
    <w:semiHidden/>
    <w:rsid w:val="009F2E07"/>
    <w:rPr>
      <w:rFonts w:ascii="ＭＳ 明朝" w:eastAsia="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C6474A7F.dotm</Template>
  <TotalTime>0</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Masaaki Ito</dc:creator>
  <cp:keywords/>
  <dc:description/>
  <cp:lastModifiedBy>hospsomu215</cp:lastModifiedBy>
  <cp:revision>3</cp:revision>
  <cp:lastPrinted>2017-08-16T22:24:00Z</cp:lastPrinted>
  <dcterms:created xsi:type="dcterms:W3CDTF">2017-10-12T02:39:00Z</dcterms:created>
  <dcterms:modified xsi:type="dcterms:W3CDTF">2017-12-04T05:16:00Z</dcterms:modified>
</cp:coreProperties>
</file>