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4121A" w14:textId="43A81454" w:rsidR="00E76EA8" w:rsidRPr="00B76F99" w:rsidRDefault="00E76EA8" w:rsidP="00E76EA8">
      <w:pPr>
        <w:spacing w:line="240" w:lineRule="atLeast"/>
        <w:ind w:firstLineChars="0" w:firstLine="0"/>
        <w:jc w:val="left"/>
        <w:rPr>
          <w:rFonts w:ascii="HG丸ｺﾞｼｯｸM-PRO" w:eastAsia="HG丸ｺﾞｼｯｸM-PRO"/>
          <w:color w:val="FF0000"/>
          <w:kern w:val="0"/>
          <w:sz w:val="22"/>
          <w:szCs w:val="24"/>
          <w:u w:val="single"/>
        </w:rPr>
      </w:pPr>
      <w:r w:rsidRPr="00B76F99">
        <w:rPr>
          <w:rFonts w:ascii="HG丸ｺﾞｼｯｸM-PRO" w:eastAsia="HG丸ｺﾞｼｯｸM-PRO" w:hint="eastAsia"/>
          <w:b/>
          <w:color w:val="FF0000"/>
          <w:kern w:val="0"/>
          <w:sz w:val="28"/>
          <w:szCs w:val="24"/>
          <w:u w:val="single"/>
        </w:rPr>
        <w:t>【注意事項】</w:t>
      </w:r>
    </w:p>
    <w:p w14:paraId="7A2BC8D6" w14:textId="3492034C" w:rsidR="007C101B" w:rsidRPr="00B76F99" w:rsidRDefault="00E76EA8" w:rsidP="00E76EA8">
      <w:pPr>
        <w:spacing w:line="240" w:lineRule="atLeast"/>
        <w:ind w:firstLineChars="0" w:firstLine="0"/>
        <w:jc w:val="left"/>
        <w:rPr>
          <w:rFonts w:ascii="HG丸ｺﾞｼｯｸM-PRO" w:eastAsia="HG丸ｺﾞｼｯｸM-PRO"/>
          <w:b/>
          <w:color w:val="FF0000"/>
          <w:kern w:val="0"/>
          <w:sz w:val="28"/>
          <w:szCs w:val="24"/>
          <w:u w:val="single"/>
        </w:rPr>
      </w:pPr>
      <w:r w:rsidRPr="00B76F99">
        <w:rPr>
          <w:rFonts w:ascii="HG丸ｺﾞｼｯｸM-PRO" w:eastAsia="HG丸ｺﾞｼｯｸM-PRO" w:hint="eastAsia"/>
          <w:b/>
          <w:color w:val="FF0000"/>
          <w:kern w:val="0"/>
          <w:sz w:val="28"/>
          <w:szCs w:val="24"/>
          <w:u w:val="single"/>
        </w:rPr>
        <w:t>承認後、研究計画の内容の変更を行う際は、研究計画書・説明文書・同意書・倫理審査申請書等、すべての関係書類について修正の上、倫理委員会の承認を受けること。</w:t>
      </w:r>
      <w:r w:rsidR="00BB7282" w:rsidRPr="00B76F99">
        <w:rPr>
          <w:rFonts w:ascii="HG丸ｺﾞｼｯｸM-PRO" w:eastAsia="HG丸ｺﾞｼｯｸM-PRO" w:hint="eastAsia"/>
          <w:b/>
          <w:color w:val="FF0000"/>
          <w:kern w:val="0"/>
          <w:sz w:val="28"/>
          <w:szCs w:val="24"/>
          <w:u w:val="single"/>
        </w:rPr>
        <w:t>また、UMIN登録を行っている研究については、承認後、忘れずに変更の手続きを行うこと。</w:t>
      </w:r>
    </w:p>
    <w:p w14:paraId="7CC4BDB0" w14:textId="77777777" w:rsidR="00672D46" w:rsidRPr="00B76F99" w:rsidRDefault="00814BA3" w:rsidP="00852178">
      <w:pPr>
        <w:pStyle w:val="ab"/>
        <w:ind w:left="210" w:firstLine="321"/>
        <w:rPr>
          <w:szCs w:val="28"/>
        </w:rPr>
      </w:pPr>
      <w:bookmarkStart w:id="0" w:name="_Toc228087933"/>
      <w:bookmarkStart w:id="1" w:name="_Toc228162599"/>
      <w:bookmarkStart w:id="2" w:name="_Toc228165040"/>
      <w:bookmarkStart w:id="3" w:name="_Toc228180112"/>
      <w:bookmarkStart w:id="4" w:name="_Toc228180197"/>
      <w:bookmarkStart w:id="5" w:name="_Toc228597493"/>
      <w:bookmarkStart w:id="6" w:name="_Toc228597775"/>
      <w:bookmarkStart w:id="7" w:name="_Toc229477676"/>
      <w:bookmarkStart w:id="8" w:name="_Toc239852448"/>
      <w:bookmarkStart w:id="9" w:name="_Toc240101964"/>
      <w:bookmarkStart w:id="10" w:name="_Toc410191816"/>
      <w:bookmarkStart w:id="11" w:name="_Toc410904902"/>
      <w:bookmarkStart w:id="12" w:name="_Toc411520450"/>
      <w:bookmarkStart w:id="13" w:name="_Toc411521002"/>
      <w:bookmarkStart w:id="14" w:name="_Toc411521813"/>
      <w:bookmarkStart w:id="15" w:name="_Toc478621645"/>
      <w:r w:rsidRPr="00B76F99">
        <w:rPr>
          <w:rFonts w:hint="eastAsia"/>
          <w:szCs w:val="28"/>
        </w:rPr>
        <w:t>研究実施計画書作成要領</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2AE0432" w14:textId="77777777" w:rsidR="00CA3AD7" w:rsidRPr="00B76F99" w:rsidRDefault="00CA3AD7" w:rsidP="00E25674">
      <w:pPr>
        <w:wordWrap w:val="0"/>
        <w:ind w:firstLine="210"/>
        <w:jc w:val="right"/>
        <w:rPr>
          <w:color w:val="000000"/>
          <w:kern w:val="0"/>
        </w:rPr>
      </w:pPr>
      <w:r w:rsidRPr="00B76F99">
        <w:rPr>
          <w:color w:val="000000"/>
          <w:kern w:val="0"/>
        </w:rPr>
        <w:t>三重大学医学部　研究倫理審査委員会</w:t>
      </w:r>
    </w:p>
    <w:p w14:paraId="08E3C45D" w14:textId="77777777" w:rsidR="007C101B" w:rsidRPr="00B76F99" w:rsidRDefault="000075D7" w:rsidP="00852178">
      <w:pPr>
        <w:ind w:firstLine="210"/>
        <w:jc w:val="right"/>
        <w:rPr>
          <w:color w:val="000000"/>
          <w:kern w:val="0"/>
        </w:rPr>
      </w:pPr>
      <w:r w:rsidRPr="00B76F99">
        <w:rPr>
          <w:rFonts w:hint="eastAsia"/>
          <w:color w:val="000000"/>
          <w:kern w:val="0"/>
        </w:rPr>
        <w:t xml:space="preserve">三重大学医学部附属病院　</w:t>
      </w:r>
      <w:r w:rsidR="007C101B" w:rsidRPr="00B76F99">
        <w:rPr>
          <w:rFonts w:hint="eastAsia"/>
          <w:color w:val="000000"/>
          <w:kern w:val="0"/>
        </w:rPr>
        <w:t>臨床研究倫理審査委員会</w:t>
      </w:r>
    </w:p>
    <w:p w14:paraId="24F0E13A" w14:textId="77777777" w:rsidR="00C2682B" w:rsidRPr="00B76F99" w:rsidRDefault="00C2682B" w:rsidP="00852178">
      <w:pPr>
        <w:ind w:firstLine="210"/>
        <w:jc w:val="right"/>
        <w:rPr>
          <w:color w:val="000000"/>
          <w:kern w:val="0"/>
        </w:rPr>
      </w:pPr>
      <w:r w:rsidRPr="00B76F99">
        <w:rPr>
          <w:rFonts w:hint="eastAsia"/>
          <w:color w:val="000000"/>
          <w:kern w:val="0"/>
        </w:rPr>
        <w:t>三重大学医学部附属病院臨床研究開発センター</w:t>
      </w:r>
    </w:p>
    <w:p w14:paraId="47FD45D0" w14:textId="77777777" w:rsidR="00672D46" w:rsidRPr="00B76F99" w:rsidRDefault="00672D46" w:rsidP="00F517BC">
      <w:pPr>
        <w:pStyle w:val="1"/>
      </w:pPr>
      <w:bookmarkStart w:id="16" w:name="_Toc227567054"/>
      <w:bookmarkStart w:id="17" w:name="_Toc228087934"/>
      <w:bookmarkStart w:id="18" w:name="_Toc228162600"/>
      <w:bookmarkStart w:id="19" w:name="_Toc228165041"/>
      <w:bookmarkStart w:id="20" w:name="_Toc228180113"/>
      <w:bookmarkStart w:id="21" w:name="_Toc228180198"/>
      <w:bookmarkStart w:id="22" w:name="_Toc228597494"/>
      <w:bookmarkStart w:id="23" w:name="_Toc228597776"/>
      <w:bookmarkStart w:id="24" w:name="_Toc229477677"/>
      <w:bookmarkStart w:id="25" w:name="_Toc239852449"/>
      <w:bookmarkStart w:id="26" w:name="_Toc240101965"/>
      <w:bookmarkStart w:id="27" w:name="_Toc410191817"/>
      <w:bookmarkStart w:id="28" w:name="_Toc410904903"/>
      <w:bookmarkStart w:id="29" w:name="_Toc411520451"/>
      <w:bookmarkStart w:id="30" w:name="_Toc411521003"/>
      <w:bookmarkStart w:id="31" w:name="_Toc411521814"/>
      <w:bookmarkStart w:id="32" w:name="_Toc478621646"/>
      <w:r w:rsidRPr="00B76F99">
        <w:rPr>
          <w:rFonts w:hint="eastAsia"/>
        </w:rPr>
        <w:t>目的</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A6C0AF0" w14:textId="77777777" w:rsidR="007C101B" w:rsidRPr="00B76F99" w:rsidRDefault="00672D46" w:rsidP="00852178">
      <w:pPr>
        <w:ind w:firstLine="210"/>
        <w:rPr>
          <w:color w:val="000000"/>
          <w:kern w:val="0"/>
        </w:rPr>
      </w:pPr>
      <w:r w:rsidRPr="00B76F99">
        <w:rPr>
          <w:rFonts w:hint="eastAsia"/>
          <w:color w:val="000000"/>
          <w:kern w:val="0"/>
        </w:rPr>
        <w:t>本作成要領は、</w:t>
      </w:r>
      <w:r w:rsidR="007C101B" w:rsidRPr="00B76F99">
        <w:rPr>
          <w:rFonts w:hint="eastAsia"/>
          <w:color w:val="000000"/>
          <w:kern w:val="0"/>
        </w:rPr>
        <w:t>三重大学において、「</w:t>
      </w:r>
      <w:r w:rsidR="00CA3AD7" w:rsidRPr="00B76F99">
        <w:rPr>
          <w:rFonts w:hint="eastAsia"/>
          <w:color w:val="000000"/>
          <w:kern w:val="0"/>
        </w:rPr>
        <w:t>人を対象とする医学系研究</w:t>
      </w:r>
      <w:r w:rsidR="007C101B" w:rsidRPr="00B76F99">
        <w:rPr>
          <w:rFonts w:hint="eastAsia"/>
          <w:color w:val="000000"/>
          <w:kern w:val="0"/>
        </w:rPr>
        <w:t>に関する倫理指針」に準拠し</w:t>
      </w:r>
      <w:r w:rsidR="006A29E9" w:rsidRPr="00B76F99">
        <w:rPr>
          <w:rFonts w:hint="eastAsia"/>
          <w:color w:val="000000"/>
          <w:kern w:val="0"/>
        </w:rPr>
        <w:t>た</w:t>
      </w:r>
      <w:r w:rsidRPr="00B76F99">
        <w:rPr>
          <w:rFonts w:hint="eastAsia"/>
          <w:color w:val="000000"/>
          <w:kern w:val="0"/>
        </w:rPr>
        <w:t>質の高い</w:t>
      </w:r>
      <w:r w:rsidR="00C2682B" w:rsidRPr="00B76F99">
        <w:rPr>
          <w:rFonts w:hint="eastAsia"/>
          <w:color w:val="000000"/>
          <w:kern w:val="0"/>
        </w:rPr>
        <w:t>臨床</w:t>
      </w:r>
      <w:r w:rsidR="0002067B" w:rsidRPr="00B76F99">
        <w:rPr>
          <w:rFonts w:hint="eastAsia"/>
          <w:color w:val="000000"/>
          <w:kern w:val="0"/>
        </w:rPr>
        <w:t>介入</w:t>
      </w:r>
      <w:r w:rsidR="00C2682B" w:rsidRPr="00B76F99">
        <w:rPr>
          <w:rFonts w:hint="eastAsia"/>
          <w:color w:val="000000"/>
          <w:kern w:val="0"/>
        </w:rPr>
        <w:t>研究</w:t>
      </w:r>
      <w:r w:rsidR="007C101B" w:rsidRPr="00B76F99">
        <w:rPr>
          <w:rFonts w:hint="eastAsia"/>
          <w:color w:val="000000"/>
          <w:kern w:val="0"/>
        </w:rPr>
        <w:t>を行うため</w:t>
      </w:r>
      <w:r w:rsidR="006A29E9" w:rsidRPr="00B76F99">
        <w:rPr>
          <w:rFonts w:hint="eastAsia"/>
          <w:color w:val="000000"/>
          <w:kern w:val="0"/>
        </w:rPr>
        <w:t>の臨床研究実施計画書の作成を支援するためのツール</w:t>
      </w:r>
      <w:r w:rsidR="007C101B" w:rsidRPr="00B76F99">
        <w:rPr>
          <w:rFonts w:hint="eastAsia"/>
          <w:color w:val="000000"/>
          <w:kern w:val="0"/>
        </w:rPr>
        <w:t>である。</w:t>
      </w:r>
      <w:r w:rsidR="00902632" w:rsidRPr="00B76F99">
        <w:rPr>
          <w:rFonts w:hint="eastAsia"/>
          <w:color w:val="000000"/>
          <w:kern w:val="0"/>
        </w:rPr>
        <w:t>本作成要領の各項目を埋めることで、「人を対象とする医学系研究に関する倫理指針」に準拠するように作成されている。</w:t>
      </w:r>
      <w:r w:rsidR="007C101B" w:rsidRPr="00B76F99">
        <w:rPr>
          <w:rFonts w:hint="eastAsia"/>
          <w:color w:val="000000"/>
          <w:kern w:val="0"/>
        </w:rPr>
        <w:t>これにより臨床研究実施計画書（</w:t>
      </w:r>
      <w:r w:rsidR="00EA6C96" w:rsidRPr="00B76F99">
        <w:rPr>
          <w:rFonts w:hint="eastAsia"/>
          <w:color w:val="000000"/>
          <w:kern w:val="0"/>
        </w:rPr>
        <w:t>プロトコール</w:t>
      </w:r>
      <w:r w:rsidR="007C101B" w:rsidRPr="00B76F99">
        <w:rPr>
          <w:rFonts w:hint="eastAsia"/>
          <w:color w:val="000000"/>
          <w:kern w:val="0"/>
        </w:rPr>
        <w:t>）</w:t>
      </w:r>
      <w:r w:rsidR="00867C7F" w:rsidRPr="00B76F99">
        <w:rPr>
          <w:rFonts w:hint="eastAsia"/>
          <w:color w:val="000000"/>
          <w:kern w:val="0"/>
        </w:rPr>
        <w:t>を</w:t>
      </w:r>
      <w:r w:rsidR="007C101B" w:rsidRPr="00B76F99">
        <w:rPr>
          <w:rFonts w:hint="eastAsia"/>
          <w:color w:val="000000"/>
          <w:kern w:val="0"/>
        </w:rPr>
        <w:t>標準化し、研究者による</w:t>
      </w:r>
      <w:r w:rsidR="00EA6C96" w:rsidRPr="00B76F99">
        <w:rPr>
          <w:rFonts w:hint="eastAsia"/>
          <w:color w:val="000000"/>
          <w:kern w:val="0"/>
        </w:rPr>
        <w:t>プロトコール</w:t>
      </w:r>
      <w:r w:rsidR="007C101B" w:rsidRPr="00B76F99">
        <w:rPr>
          <w:rFonts w:hint="eastAsia"/>
          <w:color w:val="000000"/>
          <w:kern w:val="0"/>
        </w:rPr>
        <w:t>作成の迅速化を</w:t>
      </w:r>
      <w:r w:rsidR="006A29E9" w:rsidRPr="00B76F99">
        <w:rPr>
          <w:rFonts w:hint="eastAsia"/>
          <w:color w:val="000000"/>
          <w:kern w:val="0"/>
        </w:rPr>
        <w:t>図ること</w:t>
      </w:r>
      <w:r w:rsidR="007C101B" w:rsidRPr="00B76F99">
        <w:rPr>
          <w:rFonts w:hint="eastAsia"/>
          <w:color w:val="000000"/>
          <w:kern w:val="0"/>
        </w:rPr>
        <w:t>を</w:t>
      </w:r>
      <w:r w:rsidR="006A29E9" w:rsidRPr="00B76F99">
        <w:rPr>
          <w:rFonts w:hint="eastAsia"/>
          <w:color w:val="000000"/>
          <w:kern w:val="0"/>
        </w:rPr>
        <w:t>目的としている</w:t>
      </w:r>
      <w:r w:rsidR="007C101B" w:rsidRPr="00B76F99">
        <w:rPr>
          <w:rFonts w:hint="eastAsia"/>
          <w:color w:val="000000"/>
          <w:kern w:val="0"/>
        </w:rPr>
        <w:t>。</w:t>
      </w:r>
    </w:p>
    <w:p w14:paraId="7DEC72E0" w14:textId="77777777" w:rsidR="00672D46" w:rsidRPr="00B76F99" w:rsidRDefault="00672D46" w:rsidP="00F517BC">
      <w:pPr>
        <w:pStyle w:val="1"/>
      </w:pPr>
      <w:bookmarkStart w:id="33" w:name="_Toc227567055"/>
      <w:bookmarkStart w:id="34" w:name="_Toc228087935"/>
      <w:bookmarkStart w:id="35" w:name="_Toc228162601"/>
      <w:bookmarkStart w:id="36" w:name="_Toc228165042"/>
      <w:bookmarkStart w:id="37" w:name="_Toc228180114"/>
      <w:bookmarkStart w:id="38" w:name="_Toc228180199"/>
      <w:bookmarkStart w:id="39" w:name="_Toc228597495"/>
      <w:bookmarkStart w:id="40" w:name="_Toc228597777"/>
      <w:bookmarkStart w:id="41" w:name="_Toc229477678"/>
      <w:bookmarkStart w:id="42" w:name="_Toc239852450"/>
      <w:bookmarkStart w:id="43" w:name="_Toc240101966"/>
      <w:bookmarkStart w:id="44" w:name="_Toc410191818"/>
      <w:bookmarkStart w:id="45" w:name="_Toc410904904"/>
      <w:bookmarkStart w:id="46" w:name="_Toc411520452"/>
      <w:bookmarkStart w:id="47" w:name="_Toc411521004"/>
      <w:bookmarkStart w:id="48" w:name="_Toc411521815"/>
      <w:bookmarkStart w:id="49" w:name="_Toc478621647"/>
      <w:r w:rsidRPr="00B76F99">
        <w:rPr>
          <w:rFonts w:hint="eastAsia"/>
        </w:rPr>
        <w:t>適用試験</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2FFE578" w14:textId="239B6C87" w:rsidR="00672D46" w:rsidRPr="00B76F99" w:rsidRDefault="00C53949" w:rsidP="00852178">
      <w:pPr>
        <w:ind w:firstLine="210"/>
        <w:rPr>
          <w:color w:val="000000"/>
        </w:rPr>
      </w:pPr>
      <w:r w:rsidRPr="00B76F99">
        <w:rPr>
          <w:rFonts w:hint="eastAsia"/>
          <w:color w:val="000000"/>
        </w:rPr>
        <w:t>本作成要領中の記述は、がん</w:t>
      </w:r>
      <w:r w:rsidR="00C2003A" w:rsidRPr="00B76F99">
        <w:rPr>
          <w:rFonts w:hint="eastAsia"/>
          <w:color w:val="000000"/>
        </w:rPr>
        <w:t>化学療法の第Ⅲ相臨床試験、すなわち</w:t>
      </w:r>
      <w:r w:rsidR="00672D46" w:rsidRPr="00B76F99">
        <w:rPr>
          <w:rFonts w:hint="eastAsia"/>
          <w:color w:val="000000"/>
        </w:rPr>
        <w:t>対照治療</w:t>
      </w:r>
      <w:r w:rsidR="00600185" w:rsidRPr="00B76F99">
        <w:rPr>
          <w:rFonts w:hint="eastAsia"/>
          <w:color w:val="000000"/>
        </w:rPr>
        <w:t>（標準治療）</w:t>
      </w:r>
      <w:r w:rsidR="00672D46" w:rsidRPr="00B76F99">
        <w:rPr>
          <w:rFonts w:hint="eastAsia"/>
          <w:color w:val="000000"/>
        </w:rPr>
        <w:t>群と試験治療</w:t>
      </w:r>
      <w:r w:rsidR="00600185" w:rsidRPr="00B76F99">
        <w:rPr>
          <w:rFonts w:hint="eastAsia"/>
          <w:color w:val="000000"/>
        </w:rPr>
        <w:t>（新規治療）</w:t>
      </w:r>
      <w:r w:rsidR="00672D46" w:rsidRPr="00B76F99">
        <w:rPr>
          <w:rFonts w:hint="eastAsia"/>
          <w:color w:val="000000"/>
        </w:rPr>
        <w:t>群の</w:t>
      </w:r>
      <w:r w:rsidR="00672D46" w:rsidRPr="00B76F99">
        <w:rPr>
          <w:color w:val="000000"/>
        </w:rPr>
        <w:t>2</w:t>
      </w:r>
      <w:r w:rsidR="00672D46" w:rsidRPr="00B76F99">
        <w:rPr>
          <w:rFonts w:hint="eastAsia"/>
          <w:color w:val="000000"/>
        </w:rPr>
        <w:t>群間のランダム化並行群間比較試験を想定している。ただし、</w:t>
      </w:r>
      <w:r w:rsidR="00C2682B" w:rsidRPr="00B76F99">
        <w:rPr>
          <w:rFonts w:hint="eastAsia"/>
          <w:color w:val="000000"/>
        </w:rPr>
        <w:t>適切な修正</w:t>
      </w:r>
      <w:r w:rsidR="00C2003A" w:rsidRPr="00B76F99">
        <w:rPr>
          <w:rFonts w:hint="eastAsia"/>
          <w:color w:val="000000"/>
        </w:rPr>
        <w:t>を行うことにより他疾患、他の臨床研究/試験デザインにも広く適応されることを意図している。</w:t>
      </w:r>
    </w:p>
    <w:p w14:paraId="5E133496" w14:textId="77777777" w:rsidR="00C2003A" w:rsidRPr="00B76F99" w:rsidRDefault="00C2003A" w:rsidP="00F517BC">
      <w:pPr>
        <w:pStyle w:val="1"/>
      </w:pPr>
      <w:bookmarkStart w:id="50" w:name="_Toc228087936"/>
      <w:bookmarkStart w:id="51" w:name="_Toc228162602"/>
      <w:bookmarkStart w:id="52" w:name="_Toc228165043"/>
      <w:bookmarkStart w:id="53" w:name="_Toc228180115"/>
      <w:bookmarkStart w:id="54" w:name="_Toc228180200"/>
      <w:bookmarkStart w:id="55" w:name="_Toc228597496"/>
      <w:bookmarkStart w:id="56" w:name="_Toc228597778"/>
      <w:bookmarkStart w:id="57" w:name="_Toc229477679"/>
      <w:bookmarkStart w:id="58" w:name="_Toc239852451"/>
      <w:bookmarkStart w:id="59" w:name="_Toc240101967"/>
      <w:bookmarkStart w:id="60" w:name="_Toc410191819"/>
      <w:bookmarkStart w:id="61" w:name="_Toc410904905"/>
      <w:bookmarkStart w:id="62" w:name="_Toc411520453"/>
      <w:bookmarkStart w:id="63" w:name="_Toc411521005"/>
      <w:bookmarkStart w:id="64" w:name="_Toc411521816"/>
      <w:bookmarkStart w:id="65" w:name="_Toc478621648"/>
      <w:r w:rsidRPr="00B76F99">
        <w:rPr>
          <w:rFonts w:hint="eastAsia"/>
        </w:rPr>
        <w:t>文章表現について</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1D55269" w14:textId="77777777" w:rsidR="00C2003A" w:rsidRPr="00B76F99" w:rsidRDefault="006543F5" w:rsidP="00852178">
      <w:pPr>
        <w:ind w:firstLine="210"/>
        <w:rPr>
          <w:color w:val="000000"/>
        </w:rPr>
      </w:pPr>
      <w:r w:rsidRPr="00B76F99">
        <w:rPr>
          <w:rFonts w:hint="eastAsia"/>
          <w:color w:val="000000"/>
        </w:rPr>
        <w:t>研究実施計画書</w:t>
      </w:r>
      <w:r w:rsidR="00C2003A" w:rsidRPr="00B76F99">
        <w:rPr>
          <w:rFonts w:hint="eastAsia"/>
          <w:color w:val="000000"/>
        </w:rPr>
        <w:t>は作成したグループのみ</w:t>
      </w:r>
      <w:r w:rsidRPr="00B76F99">
        <w:rPr>
          <w:rFonts w:hint="eastAsia"/>
          <w:color w:val="000000"/>
        </w:rPr>
        <w:t>で使用されるものではない。専門外の臨床医（倫理審査委員会委員）、他施設の共同研究者、</w:t>
      </w:r>
      <w:r w:rsidR="00C2003A" w:rsidRPr="00B76F99">
        <w:rPr>
          <w:rFonts w:hint="eastAsia"/>
          <w:color w:val="000000"/>
        </w:rPr>
        <w:t>生物統計家、データマネージャー、臨床研究コーディネーター（CRC</w:t>
      </w:r>
      <w:r w:rsidR="00C2003A" w:rsidRPr="00B76F99">
        <w:rPr>
          <w:color w:val="000000"/>
        </w:rPr>
        <w:t>）</w:t>
      </w:r>
      <w:r w:rsidR="00C2003A" w:rsidRPr="00B76F99">
        <w:rPr>
          <w:rFonts w:hint="eastAsia"/>
          <w:color w:val="000000"/>
        </w:rPr>
        <w:t>、検査技師など、研究に携わる協力者にとって非常に重要なものである。</w:t>
      </w:r>
      <w:r w:rsidR="00A91824" w:rsidRPr="00B76F99">
        <w:rPr>
          <w:rFonts w:hint="eastAsia"/>
          <w:color w:val="000000"/>
        </w:rPr>
        <w:t>また、倫理委員会での審議において、一般の方の倫理委員も参加しており、わかりやすい内容でなければならない。</w:t>
      </w:r>
      <w:r w:rsidR="00C2003A" w:rsidRPr="00B76F99">
        <w:rPr>
          <w:rFonts w:hint="eastAsia"/>
          <w:color w:val="000000"/>
        </w:rPr>
        <w:t>専門家である研究者にとって自明のことであっても、非専門家にとって自明でないものは記述すべきである。当該専門領域の専門用語は極力用いず、用いる場合には</w:t>
      </w:r>
      <w:r w:rsidRPr="00B76F99">
        <w:rPr>
          <w:rFonts w:hint="eastAsia"/>
          <w:color w:val="000000"/>
        </w:rPr>
        <w:t>初出時に簡単な解説を付記すること。研究実施計画書は</w:t>
      </w:r>
      <w:r w:rsidR="00F32A21" w:rsidRPr="00B76F99">
        <w:rPr>
          <w:rFonts w:hint="eastAsia"/>
          <w:color w:val="000000"/>
        </w:rPr>
        <w:t>研究対象者</w:t>
      </w:r>
      <w:r w:rsidR="005839D0" w:rsidRPr="00B76F99">
        <w:rPr>
          <w:rFonts w:hint="eastAsia"/>
          <w:color w:val="000000"/>
        </w:rPr>
        <w:t>や一般の方</w:t>
      </w:r>
      <w:r w:rsidRPr="00B76F99">
        <w:rPr>
          <w:rFonts w:hint="eastAsia"/>
          <w:color w:val="000000"/>
        </w:rPr>
        <w:t>にも公開することがあるので、</w:t>
      </w:r>
      <w:r w:rsidR="00F32A21" w:rsidRPr="00B76F99">
        <w:rPr>
          <w:rFonts w:hint="eastAsia"/>
          <w:color w:val="000000"/>
        </w:rPr>
        <w:t>研究対象者</w:t>
      </w:r>
      <w:r w:rsidRPr="00B76F99">
        <w:rPr>
          <w:rFonts w:hint="eastAsia"/>
          <w:color w:val="000000"/>
        </w:rPr>
        <w:t>が読んでも</w:t>
      </w:r>
      <w:r w:rsidR="00015B27" w:rsidRPr="00B76F99">
        <w:rPr>
          <w:rFonts w:hint="eastAsia"/>
          <w:color w:val="000000"/>
        </w:rPr>
        <w:t>不快</w:t>
      </w:r>
      <w:r w:rsidRPr="00B76F99">
        <w:rPr>
          <w:rFonts w:hint="eastAsia"/>
          <w:color w:val="000000"/>
        </w:rPr>
        <w:t>に感じないような配慮が必要である。</w:t>
      </w:r>
    </w:p>
    <w:p w14:paraId="0FC7398C" w14:textId="77777777" w:rsidR="00331117" w:rsidRPr="00B76F99" w:rsidRDefault="00331117" w:rsidP="00852178">
      <w:pPr>
        <w:ind w:firstLine="210"/>
        <w:rPr>
          <w:color w:val="000000"/>
        </w:rPr>
      </w:pPr>
      <w:r w:rsidRPr="00B76F99">
        <w:rPr>
          <w:rFonts w:hint="eastAsia"/>
          <w:color w:val="000000"/>
        </w:rPr>
        <w:lastRenderedPageBreak/>
        <w:t>適格規準、診断基準、治療変更基準などの記載において、「または」や「かつ」を複数回</w:t>
      </w:r>
      <w:r w:rsidR="00015B27" w:rsidRPr="00B76F99">
        <w:rPr>
          <w:rFonts w:hint="eastAsia"/>
          <w:color w:val="000000"/>
        </w:rPr>
        <w:t>用いる</w:t>
      </w:r>
      <w:r w:rsidRPr="00B76F99">
        <w:rPr>
          <w:rFonts w:hint="eastAsia"/>
          <w:color w:val="000000"/>
        </w:rPr>
        <w:t>ことはしないこと。短文で明確に記載すること。</w:t>
      </w:r>
    </w:p>
    <w:p w14:paraId="68F77A90" w14:textId="77777777" w:rsidR="00331117" w:rsidRPr="00B76F99" w:rsidRDefault="00331117" w:rsidP="00852178">
      <w:pPr>
        <w:ind w:firstLine="210"/>
        <w:rPr>
          <w:color w:val="3333FF"/>
        </w:rPr>
      </w:pPr>
      <w:r w:rsidRPr="00B76F99">
        <w:rPr>
          <w:rFonts w:hint="eastAsia"/>
          <w:color w:val="3333FF"/>
        </w:rPr>
        <w:t xml:space="preserve">（わかりにくい表現）　</w:t>
      </w:r>
      <w:r w:rsidR="001A6C9A" w:rsidRPr="00B76F99">
        <w:rPr>
          <w:rFonts w:hint="eastAsia"/>
          <w:color w:val="3333FF"/>
        </w:rPr>
        <w:t>○○</w:t>
      </w:r>
      <w:r w:rsidRPr="00B76F99">
        <w:rPr>
          <w:rFonts w:hint="eastAsia"/>
          <w:color w:val="3333FF"/>
        </w:rPr>
        <w:t>または××かつ△△である。→使用しない！</w:t>
      </w:r>
    </w:p>
    <w:p w14:paraId="7925C3D2" w14:textId="77777777" w:rsidR="00331117" w:rsidRPr="00B76F99" w:rsidRDefault="00331117" w:rsidP="00852178">
      <w:pPr>
        <w:ind w:firstLine="210"/>
        <w:rPr>
          <w:color w:val="3333FF"/>
        </w:rPr>
      </w:pPr>
      <w:r w:rsidRPr="00B76F99">
        <w:rPr>
          <w:rFonts w:hint="eastAsia"/>
          <w:color w:val="3333FF"/>
        </w:rPr>
        <w:t>（明確な表現）　以下の</w:t>
      </w:r>
      <w:r w:rsidRPr="00B76F99">
        <w:rPr>
          <w:rFonts w:hint="eastAsia"/>
          <w:color w:val="3333FF"/>
          <w:u w:val="single"/>
        </w:rPr>
        <w:t>すべてを</w:t>
      </w:r>
      <w:r w:rsidRPr="00B76F99">
        <w:rPr>
          <w:rFonts w:hint="eastAsia"/>
          <w:color w:val="3333FF"/>
        </w:rPr>
        <w:t>満たす場合</w:t>
      </w:r>
    </w:p>
    <w:p w14:paraId="38D64381" w14:textId="77777777" w:rsidR="00331117" w:rsidRPr="00B76F99" w:rsidRDefault="00331117" w:rsidP="00852178">
      <w:pPr>
        <w:ind w:firstLine="210"/>
        <w:rPr>
          <w:color w:val="3333FF"/>
        </w:rPr>
      </w:pPr>
      <w:r w:rsidRPr="00B76F99">
        <w:rPr>
          <w:rFonts w:hint="eastAsia"/>
          <w:color w:val="3333FF"/>
        </w:rPr>
        <w:t xml:space="preserve">　　　　　　　　　　　①</w:t>
      </w:r>
      <w:r w:rsidR="001A6C9A" w:rsidRPr="00B76F99">
        <w:rPr>
          <w:rFonts w:hint="eastAsia"/>
          <w:color w:val="3333FF"/>
        </w:rPr>
        <w:t>○○</w:t>
      </w:r>
      <w:r w:rsidRPr="00B76F99">
        <w:rPr>
          <w:rFonts w:hint="eastAsia"/>
          <w:color w:val="3333FF"/>
        </w:rPr>
        <w:t>または××である。</w:t>
      </w:r>
    </w:p>
    <w:p w14:paraId="0EE87B37" w14:textId="77777777" w:rsidR="00331117" w:rsidRPr="00B76F99" w:rsidRDefault="00331117" w:rsidP="00852178">
      <w:pPr>
        <w:ind w:firstLine="210"/>
        <w:rPr>
          <w:color w:val="3333FF"/>
        </w:rPr>
      </w:pPr>
      <w:r w:rsidRPr="00B76F99">
        <w:rPr>
          <w:rFonts w:hint="eastAsia"/>
          <w:color w:val="3333FF"/>
        </w:rPr>
        <w:t xml:space="preserve">　　　　　　　　　　　②△△である。</w:t>
      </w:r>
    </w:p>
    <w:p w14:paraId="07CBAE2C" w14:textId="77777777" w:rsidR="00331117" w:rsidRPr="00B76F99" w:rsidRDefault="00331117" w:rsidP="00852178">
      <w:pPr>
        <w:ind w:firstLine="210"/>
        <w:rPr>
          <w:color w:val="3333FF"/>
        </w:rPr>
      </w:pPr>
      <w:r w:rsidRPr="00B76F99">
        <w:rPr>
          <w:rFonts w:hint="eastAsia"/>
          <w:color w:val="3333FF"/>
        </w:rPr>
        <w:t xml:space="preserve">　　　　　　　　　　以下の</w:t>
      </w:r>
      <w:r w:rsidRPr="00B76F99">
        <w:rPr>
          <w:rFonts w:hint="eastAsia"/>
          <w:color w:val="3333FF"/>
          <w:u w:val="single"/>
        </w:rPr>
        <w:t>いずれかを</w:t>
      </w:r>
      <w:r w:rsidRPr="00B76F99">
        <w:rPr>
          <w:rFonts w:hint="eastAsia"/>
          <w:color w:val="3333FF"/>
        </w:rPr>
        <w:t>満たす場合</w:t>
      </w:r>
    </w:p>
    <w:p w14:paraId="2BE58283" w14:textId="77777777" w:rsidR="00331117" w:rsidRPr="00B76F99" w:rsidRDefault="00331117" w:rsidP="00852178">
      <w:pPr>
        <w:ind w:firstLine="210"/>
        <w:rPr>
          <w:color w:val="3333FF"/>
        </w:rPr>
      </w:pPr>
      <w:r w:rsidRPr="00B76F99">
        <w:rPr>
          <w:rFonts w:hint="eastAsia"/>
          <w:color w:val="3333FF"/>
        </w:rPr>
        <w:t xml:space="preserve">　　　　　　　　　　　①</w:t>
      </w:r>
      <w:r w:rsidR="001A6C9A" w:rsidRPr="00B76F99">
        <w:rPr>
          <w:rFonts w:hint="eastAsia"/>
          <w:color w:val="3333FF"/>
        </w:rPr>
        <w:t>○○</w:t>
      </w:r>
      <w:r w:rsidRPr="00B76F99">
        <w:rPr>
          <w:rFonts w:hint="eastAsia"/>
          <w:color w:val="3333FF"/>
        </w:rPr>
        <w:t>である。</w:t>
      </w:r>
    </w:p>
    <w:p w14:paraId="1ECC9BBB" w14:textId="77777777" w:rsidR="00331117" w:rsidRPr="00B76F99" w:rsidRDefault="00331117" w:rsidP="00852178">
      <w:pPr>
        <w:ind w:firstLine="210"/>
        <w:rPr>
          <w:color w:val="3333FF"/>
        </w:rPr>
      </w:pPr>
      <w:r w:rsidRPr="00B76F99">
        <w:rPr>
          <w:rFonts w:hint="eastAsia"/>
          <w:color w:val="3333FF"/>
        </w:rPr>
        <w:t xml:space="preserve">　　　　　　　　　　　②××かつ△△である。</w:t>
      </w:r>
    </w:p>
    <w:p w14:paraId="2A7F1AFE" w14:textId="77777777" w:rsidR="00331117" w:rsidRPr="00B76F99" w:rsidRDefault="00331117" w:rsidP="00852178">
      <w:pPr>
        <w:ind w:firstLine="210"/>
      </w:pPr>
      <w:r w:rsidRPr="00B76F99">
        <w:rPr>
          <w:rFonts w:hint="eastAsia"/>
        </w:rPr>
        <w:t>一つの文に肯定条件と否定条件が含まれないように注意すること。</w:t>
      </w:r>
    </w:p>
    <w:p w14:paraId="693B55BE" w14:textId="77777777" w:rsidR="00331117" w:rsidRPr="00B76F99" w:rsidRDefault="00331117" w:rsidP="00852178">
      <w:pPr>
        <w:ind w:firstLine="210"/>
      </w:pPr>
      <w:r w:rsidRPr="00B76F99">
        <w:rPr>
          <w:rFonts w:hint="eastAsia"/>
        </w:rPr>
        <w:t>二重否定表現（否定の否定）は用いないようにすること。</w:t>
      </w:r>
    </w:p>
    <w:p w14:paraId="24554134" w14:textId="77777777" w:rsidR="00331117" w:rsidRPr="00B76F99" w:rsidRDefault="00331117" w:rsidP="00852178">
      <w:pPr>
        <w:ind w:firstLine="210"/>
      </w:pPr>
      <w:r w:rsidRPr="00B76F99">
        <w:rPr>
          <w:rFonts w:hint="eastAsia"/>
        </w:rPr>
        <w:t>「、」「・」「/」などは「and」や「or」いずれにも解釈できるので極力避けること。</w:t>
      </w:r>
    </w:p>
    <w:p w14:paraId="75B31FEF" w14:textId="77777777" w:rsidR="00672D46" w:rsidRPr="00B76F99" w:rsidRDefault="00672D46" w:rsidP="00F517BC">
      <w:pPr>
        <w:pStyle w:val="1"/>
      </w:pPr>
      <w:bookmarkStart w:id="66" w:name="_Toc227567056"/>
      <w:bookmarkStart w:id="67" w:name="_Toc228087937"/>
      <w:bookmarkStart w:id="68" w:name="_Toc228162603"/>
      <w:bookmarkStart w:id="69" w:name="_Toc228165044"/>
      <w:bookmarkStart w:id="70" w:name="_Toc228180116"/>
      <w:bookmarkStart w:id="71" w:name="_Toc228180201"/>
      <w:bookmarkStart w:id="72" w:name="_Toc228597497"/>
      <w:bookmarkStart w:id="73" w:name="_Toc228597779"/>
      <w:bookmarkStart w:id="74" w:name="_Toc229477680"/>
      <w:bookmarkStart w:id="75" w:name="_Toc239852452"/>
      <w:bookmarkStart w:id="76" w:name="_Toc240101968"/>
      <w:bookmarkStart w:id="77" w:name="_Toc410191820"/>
      <w:bookmarkStart w:id="78" w:name="_Toc410904906"/>
      <w:bookmarkStart w:id="79" w:name="_Toc411520454"/>
      <w:bookmarkStart w:id="80" w:name="_Toc411521006"/>
      <w:bookmarkStart w:id="81" w:name="_Toc411521817"/>
      <w:bookmarkStart w:id="82" w:name="_Toc478621649"/>
      <w:r w:rsidRPr="00B76F99">
        <w:rPr>
          <w:rFonts w:hint="eastAsia"/>
        </w:rPr>
        <w:t>章、節、項番号</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73DD0EEE" w14:textId="77777777" w:rsidR="00672D46" w:rsidRPr="00B76F99" w:rsidRDefault="00672D46" w:rsidP="00852178">
      <w:pPr>
        <w:ind w:firstLine="210"/>
        <w:rPr>
          <w:color w:val="000000"/>
          <w:kern w:val="0"/>
        </w:rPr>
      </w:pPr>
      <w:r w:rsidRPr="00B76F99">
        <w:rPr>
          <w:rFonts w:hint="eastAsia"/>
          <w:color w:val="000000"/>
          <w:kern w:val="0"/>
        </w:rPr>
        <w:t>章、節、項番号は第</w:t>
      </w:r>
      <w:r w:rsidRPr="00B76F99">
        <w:rPr>
          <w:rFonts w:cs="Century"/>
          <w:color w:val="000000"/>
          <w:kern w:val="0"/>
        </w:rPr>
        <w:t xml:space="preserve">3 </w:t>
      </w:r>
      <w:r w:rsidRPr="00B76F99">
        <w:rPr>
          <w:rFonts w:hint="eastAsia"/>
          <w:color w:val="000000"/>
          <w:kern w:val="0"/>
        </w:rPr>
        <w:t>レベル（</w:t>
      </w:r>
      <w:r w:rsidRPr="00B76F99">
        <w:rPr>
          <w:rFonts w:cs="Century"/>
          <w:color w:val="000000"/>
          <w:kern w:val="0"/>
        </w:rPr>
        <w:t>1.1.1</w:t>
      </w:r>
      <w:r w:rsidRPr="00B76F99">
        <w:rPr>
          <w:rFonts w:hint="eastAsia"/>
          <w:color w:val="000000"/>
          <w:kern w:val="0"/>
        </w:rPr>
        <w:t>、</w:t>
      </w:r>
      <w:r w:rsidRPr="00B76F99">
        <w:rPr>
          <w:rFonts w:cs="Century"/>
          <w:color w:val="000000"/>
          <w:kern w:val="0"/>
        </w:rPr>
        <w:t xml:space="preserve">2.3.1 </w:t>
      </w:r>
      <w:r w:rsidRPr="00B76F99">
        <w:rPr>
          <w:rFonts w:hint="eastAsia"/>
          <w:color w:val="000000"/>
          <w:kern w:val="0"/>
        </w:rPr>
        <w:t>など）までとし、すべての章、節、項にタイトル（｢</w:t>
      </w:r>
      <w:r w:rsidRPr="00B76F99">
        <w:rPr>
          <w:color w:val="000000"/>
          <w:kern w:val="0"/>
        </w:rPr>
        <w:t xml:space="preserve"> </w:t>
      </w:r>
      <w:r w:rsidRPr="00B76F99">
        <w:rPr>
          <w:rFonts w:cs="Century"/>
          <w:color w:val="000000"/>
          <w:kern w:val="0"/>
        </w:rPr>
        <w:t>1.</w:t>
      </w:r>
      <w:r w:rsidRPr="00B76F99">
        <w:rPr>
          <w:rFonts w:hint="eastAsia"/>
          <w:color w:val="000000"/>
          <w:kern w:val="0"/>
        </w:rPr>
        <w:t>目的｣、｢</w:t>
      </w:r>
      <w:r w:rsidRPr="00B76F99">
        <w:rPr>
          <w:color w:val="000000"/>
          <w:kern w:val="0"/>
        </w:rPr>
        <w:t xml:space="preserve"> </w:t>
      </w:r>
      <w:r w:rsidRPr="00B76F99">
        <w:rPr>
          <w:rFonts w:cs="Century"/>
          <w:color w:val="000000"/>
          <w:kern w:val="0"/>
        </w:rPr>
        <w:t>5.1.</w:t>
      </w:r>
      <w:r w:rsidRPr="00B76F99">
        <w:rPr>
          <w:rFonts w:hint="eastAsia"/>
          <w:color w:val="000000"/>
          <w:kern w:val="0"/>
        </w:rPr>
        <w:t>選択規準｣など）をつける。第</w:t>
      </w:r>
      <w:r w:rsidRPr="00B76F99">
        <w:rPr>
          <w:rFonts w:cs="Century"/>
          <w:color w:val="000000"/>
          <w:kern w:val="0"/>
        </w:rPr>
        <w:t xml:space="preserve">4 </w:t>
      </w:r>
      <w:r w:rsidRPr="00B76F99">
        <w:rPr>
          <w:rFonts w:hint="eastAsia"/>
          <w:color w:val="000000"/>
          <w:kern w:val="0"/>
        </w:rPr>
        <w:t>レベルは</w:t>
      </w:r>
      <w:r w:rsidRPr="00B76F99">
        <w:rPr>
          <w:rFonts w:cs="Century"/>
          <w:color w:val="000000"/>
          <w:kern w:val="0"/>
        </w:rPr>
        <w:t>1)</w:t>
      </w:r>
      <w:r w:rsidRPr="00B76F99">
        <w:rPr>
          <w:rFonts w:hint="eastAsia"/>
          <w:color w:val="000000"/>
          <w:kern w:val="0"/>
        </w:rPr>
        <w:t>、</w:t>
      </w:r>
      <w:r w:rsidRPr="00B76F99">
        <w:rPr>
          <w:rFonts w:cs="Century"/>
          <w:color w:val="000000"/>
          <w:kern w:val="0"/>
        </w:rPr>
        <w:t>2)</w:t>
      </w:r>
      <w:r w:rsidRPr="00B76F99">
        <w:rPr>
          <w:rFonts w:hint="eastAsia"/>
          <w:color w:val="000000"/>
          <w:kern w:val="0"/>
        </w:rPr>
        <w:t>など、第</w:t>
      </w:r>
      <w:r w:rsidRPr="00B76F99">
        <w:rPr>
          <w:rFonts w:cs="Century"/>
          <w:color w:val="000000"/>
          <w:kern w:val="0"/>
        </w:rPr>
        <w:t xml:space="preserve">5 </w:t>
      </w:r>
      <w:r w:rsidRPr="00B76F99">
        <w:rPr>
          <w:rFonts w:hint="eastAsia"/>
          <w:color w:val="000000"/>
          <w:kern w:val="0"/>
        </w:rPr>
        <w:t>レベルは①、②などとする。</w:t>
      </w:r>
    </w:p>
    <w:p w14:paraId="0292AB17" w14:textId="77777777" w:rsidR="00672D46" w:rsidRPr="00B76F99" w:rsidRDefault="00672D46" w:rsidP="00F517BC">
      <w:pPr>
        <w:pStyle w:val="1"/>
      </w:pPr>
      <w:bookmarkStart w:id="83" w:name="_Toc227567057"/>
      <w:bookmarkStart w:id="84" w:name="_Toc228087938"/>
      <w:bookmarkStart w:id="85" w:name="_Toc228162604"/>
      <w:bookmarkStart w:id="86" w:name="_Toc228165045"/>
      <w:bookmarkStart w:id="87" w:name="_Toc228180117"/>
      <w:bookmarkStart w:id="88" w:name="_Toc228180202"/>
      <w:bookmarkStart w:id="89" w:name="_Toc228597498"/>
      <w:bookmarkStart w:id="90" w:name="_Toc228597780"/>
      <w:bookmarkStart w:id="91" w:name="_Toc229477681"/>
      <w:bookmarkStart w:id="92" w:name="_Toc239852453"/>
      <w:bookmarkStart w:id="93" w:name="_Toc240101969"/>
      <w:bookmarkStart w:id="94" w:name="_Toc410191821"/>
      <w:bookmarkStart w:id="95" w:name="_Toc410904907"/>
      <w:bookmarkStart w:id="96" w:name="_Toc411520455"/>
      <w:bookmarkStart w:id="97" w:name="_Toc411521007"/>
      <w:bookmarkStart w:id="98" w:name="_Toc411521818"/>
      <w:bookmarkStart w:id="99" w:name="_Toc478621650"/>
      <w:r w:rsidRPr="00B76F99">
        <w:rPr>
          <w:rFonts w:hint="eastAsia"/>
        </w:rPr>
        <w:t>計量単位</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FBA30C0" w14:textId="77777777" w:rsidR="00672D46" w:rsidRPr="00B76F99" w:rsidRDefault="00672D46" w:rsidP="00852178">
      <w:pPr>
        <w:ind w:firstLine="210"/>
        <w:rPr>
          <w:rFonts w:cs="MS-Mincho"/>
          <w:color w:val="000000"/>
          <w:kern w:val="0"/>
        </w:rPr>
      </w:pPr>
      <w:r w:rsidRPr="00B76F99">
        <w:rPr>
          <w:rFonts w:cs="MS-Mincho" w:hint="eastAsia"/>
          <w:color w:val="000000"/>
          <w:kern w:val="0"/>
        </w:rPr>
        <w:t>計量単位は国際単位系（</w:t>
      </w:r>
      <w:r w:rsidRPr="00B76F99">
        <w:rPr>
          <w:color w:val="000000"/>
          <w:kern w:val="0"/>
        </w:rPr>
        <w:t>System International d</w:t>
      </w:r>
      <w:r w:rsidRPr="00B76F99">
        <w:rPr>
          <w:color w:val="000000"/>
          <w:kern w:val="0"/>
        </w:rPr>
        <w:t>’</w:t>
      </w:r>
      <w:r w:rsidRPr="00B76F99">
        <w:rPr>
          <w:color w:val="000000"/>
          <w:kern w:val="0"/>
        </w:rPr>
        <w:t>Unites</w:t>
      </w:r>
      <w:r w:rsidRPr="00B76F99">
        <w:rPr>
          <w:rFonts w:cs="MS-Mincho" w:hint="eastAsia"/>
          <w:color w:val="000000"/>
          <w:kern w:val="0"/>
        </w:rPr>
        <w:t>、</w:t>
      </w:r>
      <w:r w:rsidRPr="00B76F99">
        <w:rPr>
          <w:color w:val="000000"/>
          <w:kern w:val="0"/>
        </w:rPr>
        <w:t xml:space="preserve">SI </w:t>
      </w:r>
      <w:r w:rsidRPr="00B76F99">
        <w:rPr>
          <w:rFonts w:cs="MS-Mincho" w:hint="eastAsia"/>
          <w:color w:val="000000"/>
          <w:kern w:val="0"/>
        </w:rPr>
        <w:t>単位</w:t>
      </w:r>
      <w:r w:rsidRPr="00B76F99">
        <w:rPr>
          <w:color w:val="000000"/>
          <w:kern w:val="0"/>
        </w:rPr>
        <w:t>)</w:t>
      </w:r>
      <w:r w:rsidRPr="00B76F99">
        <w:rPr>
          <w:rFonts w:cs="MS-Mincho" w:hint="eastAsia"/>
          <w:color w:val="000000"/>
          <w:kern w:val="0"/>
        </w:rPr>
        <w:t>を推奨する。</w:t>
      </w:r>
      <w:r w:rsidRPr="00B76F99">
        <w:rPr>
          <w:color w:val="000000"/>
          <w:kern w:val="0"/>
        </w:rPr>
        <w:t xml:space="preserve">SI </w:t>
      </w:r>
      <w:r w:rsidRPr="00B76F99">
        <w:rPr>
          <w:rFonts w:cs="MS-Mincho" w:hint="eastAsia"/>
          <w:color w:val="000000"/>
          <w:kern w:val="0"/>
        </w:rPr>
        <w:t>単位は基礎単位（</w:t>
      </w:r>
      <w:r w:rsidRPr="00B76F99">
        <w:rPr>
          <w:color w:val="000000"/>
          <w:kern w:val="0"/>
        </w:rPr>
        <w:t>m</w:t>
      </w:r>
      <w:r w:rsidRPr="00B76F99">
        <w:rPr>
          <w:rFonts w:cs="MS-Mincho" w:hint="eastAsia"/>
          <w:color w:val="000000"/>
          <w:kern w:val="0"/>
        </w:rPr>
        <w:t>、</w:t>
      </w:r>
      <w:r w:rsidRPr="00B76F99">
        <w:rPr>
          <w:color w:val="000000"/>
          <w:kern w:val="0"/>
        </w:rPr>
        <w:t>Kg</w:t>
      </w:r>
      <w:r w:rsidRPr="00B76F99">
        <w:rPr>
          <w:rFonts w:cs="MS-Mincho" w:hint="eastAsia"/>
          <w:color w:val="000000"/>
          <w:kern w:val="0"/>
        </w:rPr>
        <w:t>、</w:t>
      </w:r>
      <w:r w:rsidRPr="00B76F99">
        <w:rPr>
          <w:color w:val="000000"/>
          <w:kern w:val="0"/>
        </w:rPr>
        <w:t>s</w:t>
      </w:r>
      <w:r w:rsidRPr="00B76F99">
        <w:rPr>
          <w:rFonts w:cs="MS-Mincho" w:hint="eastAsia"/>
          <w:color w:val="000000"/>
          <w:kern w:val="0"/>
        </w:rPr>
        <w:t>、</w:t>
      </w:r>
      <w:r w:rsidRPr="00B76F99">
        <w:rPr>
          <w:color w:val="000000"/>
          <w:kern w:val="0"/>
        </w:rPr>
        <w:t>A</w:t>
      </w:r>
      <w:r w:rsidRPr="00B76F99">
        <w:rPr>
          <w:rFonts w:cs="MS-Mincho" w:hint="eastAsia"/>
          <w:color w:val="000000"/>
          <w:kern w:val="0"/>
        </w:rPr>
        <w:t>、</w:t>
      </w:r>
      <w:r w:rsidRPr="00B76F99">
        <w:rPr>
          <w:color w:val="000000"/>
          <w:kern w:val="0"/>
        </w:rPr>
        <w:t>K</w:t>
      </w:r>
      <w:r w:rsidRPr="00B76F99">
        <w:rPr>
          <w:rFonts w:cs="MS-Mincho" w:hint="eastAsia"/>
          <w:color w:val="000000"/>
          <w:kern w:val="0"/>
        </w:rPr>
        <w:t>、</w:t>
      </w:r>
      <w:r w:rsidRPr="00B76F99">
        <w:rPr>
          <w:color w:val="000000"/>
          <w:kern w:val="0"/>
        </w:rPr>
        <w:t>mol</w:t>
      </w:r>
      <w:r w:rsidRPr="00B76F99">
        <w:rPr>
          <w:rFonts w:cs="MS-Mincho" w:hint="eastAsia"/>
          <w:color w:val="000000"/>
          <w:kern w:val="0"/>
        </w:rPr>
        <w:t>、</w:t>
      </w:r>
      <w:r w:rsidRPr="00B76F99">
        <w:rPr>
          <w:color w:val="000000"/>
          <w:kern w:val="0"/>
        </w:rPr>
        <w:t>cd</w:t>
      </w:r>
      <w:r w:rsidRPr="00B76F99">
        <w:rPr>
          <w:rFonts w:cs="MS-Mincho" w:hint="eastAsia"/>
          <w:color w:val="000000"/>
          <w:kern w:val="0"/>
        </w:rPr>
        <w:t>）、誘導単位（代表例に</w:t>
      </w:r>
      <w:r w:rsidRPr="00B76F99">
        <w:rPr>
          <w:color w:val="000000"/>
          <w:kern w:val="0"/>
        </w:rPr>
        <w:t>m</w:t>
      </w:r>
      <w:r w:rsidRPr="00B76F99">
        <w:rPr>
          <w:color w:val="000000"/>
          <w:kern w:val="0"/>
          <w:sz w:val="14"/>
          <w:szCs w:val="14"/>
        </w:rPr>
        <w:t>2</w:t>
      </w:r>
      <w:r w:rsidRPr="00B76F99">
        <w:rPr>
          <w:rFonts w:cs="MS-Mincho" w:hint="eastAsia"/>
          <w:color w:val="000000"/>
          <w:kern w:val="0"/>
        </w:rPr>
        <w:t>、</w:t>
      </w:r>
      <w:r w:rsidRPr="00B76F99">
        <w:rPr>
          <w:color w:val="000000"/>
          <w:kern w:val="0"/>
        </w:rPr>
        <w:t>m</w:t>
      </w:r>
      <w:r w:rsidRPr="00B76F99">
        <w:rPr>
          <w:color w:val="000000"/>
          <w:kern w:val="0"/>
          <w:sz w:val="14"/>
          <w:szCs w:val="14"/>
        </w:rPr>
        <w:t>3</w:t>
      </w:r>
      <w:r w:rsidRPr="00B76F99">
        <w:rPr>
          <w:rFonts w:cs="MS-Mincho" w:hint="eastAsia"/>
          <w:color w:val="000000"/>
          <w:kern w:val="0"/>
        </w:rPr>
        <w:t>、</w:t>
      </w:r>
      <w:r w:rsidRPr="00B76F99">
        <w:rPr>
          <w:color w:val="000000"/>
          <w:kern w:val="0"/>
        </w:rPr>
        <w:t>m/s</w:t>
      </w:r>
      <w:r w:rsidRPr="00B76F99">
        <w:rPr>
          <w:rFonts w:cs="MS-Mincho" w:hint="eastAsia"/>
          <w:color w:val="000000"/>
          <w:kern w:val="0"/>
        </w:rPr>
        <w:t>）、併用単位（</w:t>
      </w:r>
      <w:r w:rsidRPr="00B76F99">
        <w:rPr>
          <w:color w:val="000000"/>
          <w:kern w:val="0"/>
        </w:rPr>
        <w:t>min</w:t>
      </w:r>
      <w:r w:rsidRPr="00B76F99">
        <w:rPr>
          <w:rFonts w:cs="MS-Mincho" w:hint="eastAsia"/>
          <w:color w:val="000000"/>
          <w:kern w:val="0"/>
        </w:rPr>
        <w:t>、</w:t>
      </w:r>
      <w:r w:rsidRPr="00B76F99">
        <w:rPr>
          <w:color w:val="000000"/>
          <w:kern w:val="0"/>
        </w:rPr>
        <w:t>h</w:t>
      </w:r>
      <w:r w:rsidRPr="00B76F99">
        <w:rPr>
          <w:rFonts w:cs="MS-Mincho" w:hint="eastAsia"/>
          <w:color w:val="000000"/>
          <w:kern w:val="0"/>
        </w:rPr>
        <w:t>、</w:t>
      </w:r>
      <w:r w:rsidRPr="00B76F99">
        <w:rPr>
          <w:color w:val="000000"/>
          <w:kern w:val="0"/>
        </w:rPr>
        <w:t>d</w:t>
      </w:r>
      <w:r w:rsidRPr="00B76F99">
        <w:rPr>
          <w:rFonts w:cs="MS-Mincho" w:hint="eastAsia"/>
          <w:color w:val="000000"/>
          <w:kern w:val="0"/>
        </w:rPr>
        <w:t>、</w:t>
      </w:r>
      <w:r w:rsidRPr="00B76F99">
        <w:rPr>
          <w:color w:val="000000"/>
          <w:kern w:val="0"/>
        </w:rPr>
        <w:t>L</w:t>
      </w:r>
      <w:r w:rsidRPr="00B76F99">
        <w:rPr>
          <w:rFonts w:cs="MS-Mincho" w:hint="eastAsia"/>
          <w:color w:val="000000"/>
          <w:kern w:val="0"/>
        </w:rPr>
        <w:t>、℃）で構成される。</w:t>
      </w:r>
      <w:r w:rsidRPr="00B76F99">
        <w:rPr>
          <w:color w:val="000000"/>
          <w:kern w:val="0"/>
        </w:rPr>
        <w:t>mEq/dL</w:t>
      </w:r>
      <w:r w:rsidRPr="00B76F99">
        <w:rPr>
          <w:rFonts w:cs="MS-Mincho" w:hint="eastAsia"/>
          <w:color w:val="000000"/>
          <w:kern w:val="0"/>
        </w:rPr>
        <w:t>、</w:t>
      </w:r>
      <w:r w:rsidRPr="00B76F99">
        <w:rPr>
          <w:color w:val="000000"/>
          <w:kern w:val="0"/>
        </w:rPr>
        <w:t>IU/L</w:t>
      </w:r>
      <w:r w:rsidRPr="00B76F99">
        <w:rPr>
          <w:rFonts w:cs="MS-Mincho" w:hint="eastAsia"/>
          <w:color w:val="000000"/>
          <w:kern w:val="0"/>
        </w:rPr>
        <w:t>、</w:t>
      </w:r>
      <w:r w:rsidRPr="00B76F99">
        <w:rPr>
          <w:color w:val="000000"/>
          <w:kern w:val="0"/>
        </w:rPr>
        <w:t xml:space="preserve">mmHg </w:t>
      </w:r>
      <w:r w:rsidRPr="00B76F99">
        <w:rPr>
          <w:rFonts w:cs="MS-Mincho" w:hint="eastAsia"/>
          <w:color w:val="000000"/>
          <w:kern w:val="0"/>
        </w:rPr>
        <w:t>などの一般的に広く用いられている慣用単位は使用を認める。</w:t>
      </w:r>
      <w:r w:rsidRPr="00B76F99">
        <w:rPr>
          <w:color w:val="000000"/>
          <w:kern w:val="0"/>
        </w:rPr>
        <w:t>10</w:t>
      </w:r>
      <w:r w:rsidR="00241DA3" w:rsidRPr="00B76F99">
        <w:rPr>
          <w:rFonts w:hint="eastAsia"/>
          <w:color w:val="000000"/>
          <w:kern w:val="0"/>
          <w:vertAlign w:val="superscript"/>
        </w:rPr>
        <w:t>n</w:t>
      </w:r>
      <w:r w:rsidRPr="00B76F99">
        <w:rPr>
          <w:rFonts w:cs="MS-Mincho" w:hint="eastAsia"/>
          <w:color w:val="000000"/>
          <w:kern w:val="0"/>
        </w:rPr>
        <w:t>のファクターに相当する接頭語は、</w:t>
      </w:r>
      <w:r w:rsidRPr="00B76F99">
        <w:rPr>
          <w:color w:val="000000"/>
          <w:kern w:val="0"/>
        </w:rPr>
        <w:t>10</w:t>
      </w:r>
      <w:r w:rsidR="00241DA3" w:rsidRPr="00B76F99">
        <w:rPr>
          <w:rFonts w:hint="eastAsia"/>
          <w:color w:val="000000"/>
          <w:kern w:val="0"/>
          <w:vertAlign w:val="superscript"/>
        </w:rPr>
        <w:t>12</w:t>
      </w:r>
      <w:r w:rsidRPr="00B76F99">
        <w:rPr>
          <w:color w:val="000000"/>
          <w:kern w:val="0"/>
        </w:rPr>
        <w:t>=T</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9</w:t>
      </w:r>
      <w:r w:rsidRPr="00B76F99">
        <w:rPr>
          <w:color w:val="000000"/>
          <w:kern w:val="0"/>
        </w:rPr>
        <w:t>=G</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6</w:t>
      </w:r>
      <w:r w:rsidRPr="00B76F99">
        <w:rPr>
          <w:color w:val="000000"/>
          <w:kern w:val="0"/>
        </w:rPr>
        <w:t>=M</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3</w:t>
      </w:r>
      <w:r w:rsidRPr="00B76F99">
        <w:rPr>
          <w:color w:val="000000"/>
          <w:kern w:val="0"/>
        </w:rPr>
        <w:t>=K</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2</w:t>
      </w:r>
      <w:r w:rsidRPr="00B76F99">
        <w:rPr>
          <w:color w:val="000000"/>
          <w:kern w:val="0"/>
        </w:rPr>
        <w:t>=h</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1</w:t>
      </w:r>
      <w:r w:rsidRPr="00B76F99">
        <w:rPr>
          <w:color w:val="000000"/>
          <w:kern w:val="0"/>
        </w:rPr>
        <w:t>=da</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-1</w:t>
      </w:r>
      <w:r w:rsidRPr="00B76F99">
        <w:rPr>
          <w:color w:val="000000"/>
          <w:kern w:val="0"/>
        </w:rPr>
        <w:t>=d</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-2</w:t>
      </w:r>
      <w:r w:rsidRPr="00B76F99">
        <w:rPr>
          <w:color w:val="000000"/>
          <w:kern w:val="0"/>
        </w:rPr>
        <w:t>=c</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-3</w:t>
      </w:r>
      <w:r w:rsidRPr="00B76F99">
        <w:rPr>
          <w:color w:val="000000"/>
          <w:kern w:val="0"/>
        </w:rPr>
        <w:t>=m</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-6</w:t>
      </w:r>
      <w:r w:rsidRPr="00B76F99">
        <w:rPr>
          <w:color w:val="000000"/>
          <w:kern w:val="0"/>
        </w:rPr>
        <w:t>=</w:t>
      </w:r>
      <w:r w:rsidRPr="00B76F99">
        <w:rPr>
          <w:rFonts w:cs="MS-Mincho" w:hint="eastAsia"/>
          <w:color w:val="000000"/>
          <w:kern w:val="0"/>
        </w:rPr>
        <w:t>μ、</w:t>
      </w:r>
      <w:r w:rsidRPr="00B76F99">
        <w:rPr>
          <w:color w:val="000000"/>
          <w:kern w:val="0"/>
        </w:rPr>
        <w:t>10</w:t>
      </w:r>
      <w:r w:rsidR="00241DA3" w:rsidRPr="00B76F99">
        <w:rPr>
          <w:rFonts w:hint="eastAsia"/>
          <w:color w:val="000000"/>
          <w:kern w:val="0"/>
          <w:vertAlign w:val="superscript"/>
        </w:rPr>
        <w:t>-9</w:t>
      </w:r>
      <w:r w:rsidRPr="00B76F99">
        <w:rPr>
          <w:color w:val="000000"/>
          <w:kern w:val="0"/>
        </w:rPr>
        <w:t>=n</w:t>
      </w:r>
      <w:r w:rsidRPr="00B76F99">
        <w:rPr>
          <w:rFonts w:cs="MS-Mincho" w:hint="eastAsia"/>
          <w:color w:val="000000"/>
          <w:kern w:val="0"/>
        </w:rPr>
        <w:t>、</w:t>
      </w:r>
      <w:r w:rsidRPr="00B76F99">
        <w:rPr>
          <w:color w:val="000000"/>
          <w:kern w:val="0"/>
        </w:rPr>
        <w:t>10</w:t>
      </w:r>
      <w:r w:rsidR="00241DA3" w:rsidRPr="00B76F99">
        <w:rPr>
          <w:rFonts w:hint="eastAsia"/>
          <w:color w:val="000000"/>
          <w:kern w:val="0"/>
          <w:vertAlign w:val="superscript"/>
        </w:rPr>
        <w:t>-12</w:t>
      </w:r>
      <w:r w:rsidRPr="00B76F99">
        <w:rPr>
          <w:rFonts w:cs="MS-Mincho" w:hint="eastAsia"/>
          <w:color w:val="000000"/>
          <w:kern w:val="0"/>
        </w:rPr>
        <w:t>＝</w:t>
      </w:r>
      <w:r w:rsidRPr="00B76F99">
        <w:rPr>
          <w:color w:val="000000"/>
          <w:kern w:val="0"/>
        </w:rPr>
        <w:t xml:space="preserve">p </w:t>
      </w:r>
      <w:r w:rsidRPr="00B76F99">
        <w:rPr>
          <w:rFonts w:cs="MS-Mincho" w:hint="eastAsia"/>
          <w:color w:val="000000"/>
          <w:kern w:val="0"/>
        </w:rPr>
        <w:t>を用いる。体積の単位には</w:t>
      </w:r>
      <w:r w:rsidRPr="00B76F99">
        <w:rPr>
          <w:color w:val="000000"/>
          <w:kern w:val="0"/>
        </w:rPr>
        <w:t>m</w:t>
      </w:r>
      <w:r w:rsidR="00241DA3" w:rsidRPr="00B76F99">
        <w:rPr>
          <w:rFonts w:hint="eastAsia"/>
          <w:color w:val="000000"/>
          <w:kern w:val="0"/>
          <w:vertAlign w:val="superscript"/>
        </w:rPr>
        <w:t>3</w:t>
      </w:r>
      <w:r w:rsidR="00241DA3" w:rsidRPr="00B76F99">
        <w:rPr>
          <w:rFonts w:hint="eastAsia"/>
          <w:color w:val="000000"/>
          <w:kern w:val="0"/>
        </w:rPr>
        <w:t>で</w:t>
      </w:r>
      <w:r w:rsidRPr="00B76F99">
        <w:rPr>
          <w:rFonts w:cs="MS-Mincho" w:hint="eastAsia"/>
          <w:color w:val="000000"/>
          <w:kern w:val="0"/>
        </w:rPr>
        <w:t>はなく</w:t>
      </w:r>
      <w:r w:rsidRPr="00B76F99">
        <w:rPr>
          <w:color w:val="000000"/>
          <w:kern w:val="0"/>
        </w:rPr>
        <w:t xml:space="preserve">L </w:t>
      </w:r>
      <w:r w:rsidRPr="00B76F99">
        <w:rPr>
          <w:rFonts w:cs="MS-Mincho" w:hint="eastAsia"/>
          <w:color w:val="000000"/>
          <w:kern w:val="0"/>
        </w:rPr>
        <w:t>を推奨する。ただし、</w:t>
      </w:r>
      <w:r w:rsidRPr="00B76F99">
        <w:rPr>
          <w:color w:val="000000"/>
          <w:kern w:val="0"/>
        </w:rPr>
        <w:t xml:space="preserve">cc </w:t>
      </w:r>
      <w:r w:rsidRPr="00B76F99">
        <w:rPr>
          <w:rFonts w:cs="MS-Mincho" w:hint="eastAsia"/>
          <w:color w:val="000000"/>
          <w:kern w:val="0"/>
        </w:rPr>
        <w:t>を用いてはならない（例：</w:t>
      </w:r>
      <w:r w:rsidRPr="00B76F99">
        <w:rPr>
          <w:color w:val="000000"/>
          <w:kern w:val="0"/>
        </w:rPr>
        <w:t>dm</w:t>
      </w:r>
      <w:r w:rsidR="004C3E46" w:rsidRPr="00B76F99">
        <w:rPr>
          <w:rFonts w:hint="eastAsia"/>
          <w:color w:val="000000"/>
          <w:kern w:val="0"/>
          <w:vertAlign w:val="superscript"/>
        </w:rPr>
        <w:t>3</w:t>
      </w:r>
      <w:r w:rsidRPr="00B76F99">
        <w:rPr>
          <w:rFonts w:cs="MS-Mincho" w:hint="eastAsia"/>
          <w:color w:val="000000"/>
          <w:kern w:val="0"/>
        </w:rPr>
        <w:t>→</w:t>
      </w:r>
      <w:r w:rsidRPr="00B76F99">
        <w:rPr>
          <w:color w:val="000000"/>
          <w:kern w:val="0"/>
        </w:rPr>
        <w:t>L</w:t>
      </w:r>
      <w:r w:rsidRPr="00B76F99">
        <w:rPr>
          <w:rFonts w:cs="MS-Mincho" w:hint="eastAsia"/>
          <w:color w:val="000000"/>
          <w:kern w:val="0"/>
        </w:rPr>
        <w:t>、</w:t>
      </w:r>
      <w:r w:rsidRPr="00B76F99">
        <w:rPr>
          <w:color w:val="000000"/>
          <w:kern w:val="0"/>
        </w:rPr>
        <w:t>mm</w:t>
      </w:r>
      <w:r w:rsidR="004C3E46" w:rsidRPr="00B76F99">
        <w:rPr>
          <w:rFonts w:hint="eastAsia"/>
          <w:color w:val="000000"/>
          <w:kern w:val="0"/>
          <w:vertAlign w:val="superscript"/>
        </w:rPr>
        <w:t>3</w:t>
      </w:r>
      <w:r w:rsidRPr="00B76F99">
        <w:rPr>
          <w:rFonts w:cs="MS-Mincho" w:hint="eastAsia"/>
          <w:color w:val="000000"/>
          <w:kern w:val="0"/>
        </w:rPr>
        <w:t>→μ</w:t>
      </w:r>
      <w:r w:rsidRPr="00B76F99">
        <w:rPr>
          <w:color w:val="000000"/>
          <w:kern w:val="0"/>
        </w:rPr>
        <w:t>L</w:t>
      </w:r>
      <w:r w:rsidRPr="00B76F99">
        <w:rPr>
          <w:rFonts w:cs="MS-Mincho" w:hint="eastAsia"/>
          <w:color w:val="000000"/>
          <w:kern w:val="0"/>
        </w:rPr>
        <w:t>、</w:t>
      </w:r>
      <w:r w:rsidRPr="00B76F99">
        <w:rPr>
          <w:color w:val="000000"/>
          <w:kern w:val="0"/>
        </w:rPr>
        <w:t>cc</w:t>
      </w:r>
      <w:r w:rsidRPr="00B76F99">
        <w:rPr>
          <w:rFonts w:cs="MS-Mincho" w:hint="eastAsia"/>
          <w:color w:val="000000"/>
          <w:kern w:val="0"/>
        </w:rPr>
        <w:t>→</w:t>
      </w:r>
      <w:r w:rsidRPr="00B76F99">
        <w:rPr>
          <w:color w:val="000000"/>
          <w:kern w:val="0"/>
        </w:rPr>
        <w:t>mL</w:t>
      </w:r>
      <w:r w:rsidRPr="00B76F99">
        <w:rPr>
          <w:rFonts w:cs="MS-Mincho" w:hint="eastAsia"/>
          <w:color w:val="000000"/>
          <w:kern w:val="0"/>
        </w:rPr>
        <w:t>）。濃度の単位には、</w:t>
      </w:r>
      <w:r w:rsidRPr="00B76F99">
        <w:rPr>
          <w:color w:val="000000"/>
          <w:kern w:val="0"/>
        </w:rPr>
        <w:t>mg/dL</w:t>
      </w:r>
      <w:r w:rsidRPr="00B76F99">
        <w:rPr>
          <w:rFonts w:cs="MS-Mincho" w:hint="eastAsia"/>
          <w:color w:val="000000"/>
          <w:kern w:val="0"/>
        </w:rPr>
        <w:t>、</w:t>
      </w:r>
      <w:r w:rsidRPr="00B76F99">
        <w:rPr>
          <w:color w:val="000000"/>
          <w:kern w:val="0"/>
        </w:rPr>
        <w:t>g/dL</w:t>
      </w:r>
      <w:r w:rsidRPr="00B76F99">
        <w:rPr>
          <w:rFonts w:cs="MS-Mincho" w:hint="eastAsia"/>
          <w:color w:val="000000"/>
          <w:kern w:val="0"/>
        </w:rPr>
        <w:t>、</w:t>
      </w:r>
      <w:r w:rsidRPr="00B76F99">
        <w:rPr>
          <w:color w:val="000000"/>
          <w:kern w:val="0"/>
        </w:rPr>
        <w:t>g/L</w:t>
      </w:r>
      <w:r w:rsidRPr="00B76F99">
        <w:rPr>
          <w:rFonts w:cs="MS-Mincho" w:hint="eastAsia"/>
          <w:color w:val="000000"/>
          <w:kern w:val="0"/>
        </w:rPr>
        <w:t>、</w:t>
      </w:r>
      <w:r w:rsidRPr="00B76F99">
        <w:rPr>
          <w:color w:val="000000"/>
          <w:kern w:val="0"/>
        </w:rPr>
        <w:t>mmol/L</w:t>
      </w:r>
      <w:r w:rsidRPr="00B76F99">
        <w:rPr>
          <w:rFonts w:cs="MS-Mincho" w:hint="eastAsia"/>
          <w:color w:val="000000"/>
          <w:kern w:val="0"/>
        </w:rPr>
        <w:t>、</w:t>
      </w:r>
      <w:r w:rsidRPr="00B76F99">
        <w:rPr>
          <w:color w:val="000000"/>
          <w:kern w:val="0"/>
        </w:rPr>
        <w:t xml:space="preserve">mol/L </w:t>
      </w:r>
      <w:r w:rsidRPr="00B76F99">
        <w:rPr>
          <w:rFonts w:cs="MS-Mincho" w:hint="eastAsia"/>
          <w:color w:val="000000"/>
          <w:kern w:val="0"/>
        </w:rPr>
        <w:t>などを用いる。</w:t>
      </w:r>
    </w:p>
    <w:p w14:paraId="34ED13B7" w14:textId="77777777" w:rsidR="00672D46" w:rsidRPr="00B76F99" w:rsidRDefault="00672D46" w:rsidP="00F517BC">
      <w:pPr>
        <w:pStyle w:val="1"/>
      </w:pPr>
      <w:bookmarkStart w:id="100" w:name="_Toc227567058"/>
      <w:bookmarkStart w:id="101" w:name="_Toc228087939"/>
      <w:bookmarkStart w:id="102" w:name="_Toc228162605"/>
      <w:bookmarkStart w:id="103" w:name="_Toc228165046"/>
      <w:bookmarkStart w:id="104" w:name="_Toc228180118"/>
      <w:bookmarkStart w:id="105" w:name="_Toc228180203"/>
      <w:bookmarkStart w:id="106" w:name="_Toc228597499"/>
      <w:bookmarkStart w:id="107" w:name="_Toc228597781"/>
      <w:bookmarkStart w:id="108" w:name="_Toc229477682"/>
      <w:bookmarkStart w:id="109" w:name="_Toc239852454"/>
      <w:bookmarkStart w:id="110" w:name="_Toc240101970"/>
      <w:bookmarkStart w:id="111" w:name="_Toc410191822"/>
      <w:bookmarkStart w:id="112" w:name="_Toc410904908"/>
      <w:bookmarkStart w:id="113" w:name="_Toc411520456"/>
      <w:bookmarkStart w:id="114" w:name="_Toc411521008"/>
      <w:bookmarkStart w:id="115" w:name="_Toc411521819"/>
      <w:bookmarkStart w:id="116" w:name="_Toc478621651"/>
      <w:r w:rsidRPr="00B76F99">
        <w:rPr>
          <w:rFonts w:hint="eastAsia"/>
        </w:rPr>
        <w:t>登録商標</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61A156C" w14:textId="77777777" w:rsidR="00672D46" w:rsidRPr="00B76F99" w:rsidRDefault="00672D46" w:rsidP="00852178">
      <w:pPr>
        <w:ind w:firstLine="210"/>
        <w:rPr>
          <w:color w:val="000000"/>
          <w:kern w:val="0"/>
        </w:rPr>
      </w:pPr>
      <w:r w:rsidRPr="00B76F99">
        <w:rPr>
          <w:rFonts w:hint="eastAsia"/>
          <w:color w:val="000000"/>
          <w:kern w:val="0"/>
        </w:rPr>
        <w:t>商品名を記載する際には、最後に</w:t>
      </w:r>
      <w:r w:rsidR="00187495" w:rsidRPr="00B76F99">
        <w:rPr>
          <w:rFonts w:hAnsi="ＭＳ Ｐゴシック" w:cs="Century"/>
          <w:kern w:val="0"/>
          <w:szCs w:val="21"/>
          <w:vertAlign w:val="superscript"/>
        </w:rPr>
        <w:t>®</w:t>
      </w:r>
      <w:r w:rsidRPr="00B76F99">
        <w:rPr>
          <w:rFonts w:cs="Century"/>
          <w:kern w:val="0"/>
        </w:rPr>
        <w:t xml:space="preserve"> </w:t>
      </w:r>
      <w:r w:rsidRPr="00B76F99">
        <w:rPr>
          <w:rFonts w:cs="Century"/>
          <w:color w:val="000000"/>
          <w:kern w:val="0"/>
        </w:rPr>
        <w:t xml:space="preserve">(registered trademark; </w:t>
      </w:r>
      <w:r w:rsidR="006A29E9" w:rsidRPr="00B76F99">
        <w:rPr>
          <w:rFonts w:hint="eastAsia"/>
          <w:color w:val="000000"/>
          <w:kern w:val="0"/>
        </w:rPr>
        <w:t>登録商標</w:t>
      </w:r>
      <w:r w:rsidRPr="00B76F99">
        <w:rPr>
          <w:rFonts w:cs="Century"/>
          <w:color w:val="000000"/>
          <w:kern w:val="0"/>
        </w:rPr>
        <w:t>)</w:t>
      </w:r>
      <w:r w:rsidRPr="00B76F99">
        <w:rPr>
          <w:rFonts w:hint="eastAsia"/>
          <w:color w:val="000000"/>
          <w:kern w:val="0"/>
        </w:rPr>
        <w:t>を付記する。</w:t>
      </w:r>
    </w:p>
    <w:p w14:paraId="31B47DB8" w14:textId="77777777" w:rsidR="00672D46" w:rsidRPr="00B76F99" w:rsidRDefault="00672D46" w:rsidP="00F517BC">
      <w:pPr>
        <w:pStyle w:val="1"/>
      </w:pPr>
      <w:bookmarkStart w:id="117" w:name="_Toc227567059"/>
      <w:bookmarkStart w:id="118" w:name="_Toc228087940"/>
      <w:bookmarkStart w:id="119" w:name="_Toc228162606"/>
      <w:bookmarkStart w:id="120" w:name="_Toc228165047"/>
      <w:bookmarkStart w:id="121" w:name="_Toc228180119"/>
      <w:bookmarkStart w:id="122" w:name="_Toc228180204"/>
      <w:bookmarkStart w:id="123" w:name="_Toc228597500"/>
      <w:bookmarkStart w:id="124" w:name="_Toc228597782"/>
      <w:bookmarkStart w:id="125" w:name="_Toc229477683"/>
      <w:bookmarkStart w:id="126" w:name="_Toc239852455"/>
      <w:bookmarkStart w:id="127" w:name="_Toc240101971"/>
      <w:bookmarkStart w:id="128" w:name="_Toc410191823"/>
      <w:bookmarkStart w:id="129" w:name="_Toc410904909"/>
      <w:bookmarkStart w:id="130" w:name="_Toc411520457"/>
      <w:bookmarkStart w:id="131" w:name="_Toc411521009"/>
      <w:bookmarkStart w:id="132" w:name="_Toc411521820"/>
      <w:bookmarkStart w:id="133" w:name="_Toc478621652"/>
      <w:r w:rsidRPr="00B76F99">
        <w:rPr>
          <w:rFonts w:hint="eastAsia"/>
        </w:rPr>
        <w:t>ヘッダーとフッター</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447B922" w14:textId="77777777" w:rsidR="00776547" w:rsidRPr="00B76F99" w:rsidRDefault="00EA6C96" w:rsidP="0046358E">
      <w:pPr>
        <w:ind w:firstLine="210"/>
        <w:rPr>
          <w:color w:val="000000"/>
          <w:kern w:val="0"/>
        </w:rPr>
      </w:pPr>
      <w:r w:rsidRPr="00B76F99">
        <w:rPr>
          <w:rFonts w:hint="eastAsia"/>
          <w:color w:val="000000"/>
          <w:kern w:val="0"/>
        </w:rPr>
        <w:t>プロトコール</w:t>
      </w:r>
      <w:r w:rsidR="00776547" w:rsidRPr="00B76F99">
        <w:rPr>
          <w:rFonts w:hint="eastAsia"/>
          <w:color w:val="000000"/>
          <w:kern w:val="0"/>
        </w:rPr>
        <w:t>中の</w:t>
      </w:r>
      <w:r w:rsidR="00672D46" w:rsidRPr="00B76F99">
        <w:rPr>
          <w:rFonts w:hint="eastAsia"/>
          <w:color w:val="000000"/>
          <w:kern w:val="0"/>
        </w:rPr>
        <w:t>ヘッダーには</w:t>
      </w:r>
      <w:r w:rsidR="0046358E" w:rsidRPr="00B76F99">
        <w:rPr>
          <w:rFonts w:hint="eastAsia"/>
          <w:color w:val="000000"/>
          <w:kern w:val="0"/>
        </w:rPr>
        <w:t>略称（</w:t>
      </w:r>
      <w:r w:rsidR="00241DA3" w:rsidRPr="00B76F99">
        <w:rPr>
          <w:rFonts w:hint="eastAsia"/>
          <w:color w:val="000000"/>
          <w:kern w:val="0"/>
        </w:rPr>
        <w:t>臨床研究</w:t>
      </w:r>
      <w:r w:rsidR="00672D46" w:rsidRPr="00B76F99">
        <w:rPr>
          <w:rFonts w:hint="eastAsia"/>
          <w:color w:val="000000"/>
          <w:kern w:val="0"/>
        </w:rPr>
        <w:t>実施計画書コード</w:t>
      </w:r>
      <w:r w:rsidR="0046358E" w:rsidRPr="00B76F99">
        <w:rPr>
          <w:rFonts w:hint="eastAsia"/>
          <w:color w:val="000000"/>
          <w:kern w:val="0"/>
        </w:rPr>
        <w:t>）</w:t>
      </w:r>
      <w:r w:rsidR="00672D46" w:rsidRPr="00B76F99">
        <w:rPr>
          <w:rFonts w:hint="eastAsia"/>
          <w:color w:val="000000"/>
          <w:kern w:val="0"/>
        </w:rPr>
        <w:t>を右寄せで入れる。</w:t>
      </w:r>
    </w:p>
    <w:p w14:paraId="7E963D84" w14:textId="77777777" w:rsidR="00672D46" w:rsidRPr="00B76F99" w:rsidRDefault="00672D46" w:rsidP="00852178">
      <w:pPr>
        <w:ind w:firstLine="210"/>
        <w:rPr>
          <w:color w:val="000000"/>
          <w:kern w:val="0"/>
        </w:rPr>
      </w:pPr>
      <w:r w:rsidRPr="00B76F99">
        <w:rPr>
          <w:rFonts w:hint="eastAsia"/>
          <w:color w:val="000000"/>
          <w:kern w:val="0"/>
        </w:rPr>
        <w:t>フッターにはページ番号を中央に入れる。</w:t>
      </w:r>
      <w:r w:rsidR="006A29E9" w:rsidRPr="00B76F99">
        <w:rPr>
          <w:rFonts w:hint="eastAsia"/>
          <w:color w:val="000000"/>
          <w:kern w:val="0"/>
        </w:rPr>
        <w:t>「表紙</w:t>
      </w:r>
      <w:r w:rsidR="00F505A6" w:rsidRPr="00B76F99">
        <w:rPr>
          <w:rFonts w:hint="eastAsia"/>
          <w:color w:val="000000"/>
          <w:kern w:val="0"/>
        </w:rPr>
        <w:t>」「目次」</w:t>
      </w:r>
      <w:r w:rsidR="006A29E9" w:rsidRPr="00B76F99">
        <w:rPr>
          <w:rFonts w:hint="eastAsia"/>
          <w:color w:val="000000"/>
          <w:kern w:val="0"/>
        </w:rPr>
        <w:t>はページ数を入れず、</w:t>
      </w:r>
      <w:r w:rsidRPr="00B76F99">
        <w:rPr>
          <w:rFonts w:hint="eastAsia"/>
          <w:color w:val="000000"/>
          <w:kern w:val="0"/>
        </w:rPr>
        <w:t>｢</w:t>
      </w:r>
      <w:r w:rsidR="00F505A6" w:rsidRPr="00B76F99">
        <w:rPr>
          <w:rFonts w:cs="Century" w:hint="eastAsia"/>
          <w:color w:val="000000"/>
          <w:kern w:val="0"/>
        </w:rPr>
        <w:t>0. シェーマ</w:t>
      </w:r>
      <w:r w:rsidRPr="00B76F99">
        <w:rPr>
          <w:rFonts w:hint="eastAsia"/>
          <w:color w:val="000000"/>
          <w:kern w:val="0"/>
        </w:rPr>
        <w:t>」を</w:t>
      </w:r>
      <w:r w:rsidR="00241DA3" w:rsidRPr="00B76F99">
        <w:rPr>
          <w:rFonts w:hint="eastAsia"/>
          <w:color w:val="000000"/>
          <w:kern w:val="0"/>
        </w:rPr>
        <w:t>1</w:t>
      </w:r>
      <w:r w:rsidRPr="00B76F99">
        <w:rPr>
          <w:rFonts w:hint="eastAsia"/>
          <w:color w:val="000000"/>
          <w:kern w:val="0"/>
        </w:rPr>
        <w:t>ページ目とする。</w:t>
      </w:r>
    </w:p>
    <w:p w14:paraId="64C2EE02" w14:textId="65AD1326" w:rsidR="005E56DA" w:rsidRPr="00B76F99" w:rsidRDefault="00EC51CC" w:rsidP="00F517BC">
      <w:pPr>
        <w:pStyle w:val="1"/>
      </w:pPr>
      <w:bookmarkStart w:id="134" w:name="_Toc228087941"/>
      <w:bookmarkStart w:id="135" w:name="_Toc228162607"/>
      <w:bookmarkStart w:id="136" w:name="_Toc228165048"/>
      <w:bookmarkStart w:id="137" w:name="_Toc228180120"/>
      <w:bookmarkStart w:id="138" w:name="_Toc228180205"/>
      <w:bookmarkStart w:id="139" w:name="_Toc228597501"/>
      <w:bookmarkStart w:id="140" w:name="_Toc228597783"/>
      <w:bookmarkStart w:id="141" w:name="_Toc229477684"/>
      <w:bookmarkStart w:id="142" w:name="_Toc239852456"/>
      <w:bookmarkStart w:id="143" w:name="_Toc240101972"/>
      <w:bookmarkStart w:id="144" w:name="_Toc410191824"/>
      <w:bookmarkStart w:id="145" w:name="_Toc410904910"/>
      <w:bookmarkStart w:id="146" w:name="_Toc411520458"/>
      <w:bookmarkStart w:id="147" w:name="_Toc411521010"/>
      <w:bookmarkStart w:id="148" w:name="_Toc411521821"/>
      <w:bookmarkStart w:id="149" w:name="_Toc478621653"/>
      <w:bookmarkStart w:id="150" w:name="_Toc227567060"/>
      <w:r>
        <w:rPr>
          <w:rFonts w:hint="eastAsia"/>
        </w:rPr>
        <w:t>研究計画書記載例の使用</w:t>
      </w:r>
      <w:r w:rsidR="005E56DA" w:rsidRPr="00B76F99">
        <w:rPr>
          <w:rFonts w:hint="eastAsia"/>
        </w:rPr>
        <w:t>方法</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531A2B6" w14:textId="5AB9D3D3" w:rsidR="006F70BA" w:rsidRPr="00B76F99" w:rsidRDefault="00EC51CC" w:rsidP="006F70BA">
      <w:pPr>
        <w:ind w:firstLine="210"/>
        <w:rPr>
          <w:color w:val="000000"/>
          <w:kern w:val="0"/>
        </w:rPr>
      </w:pPr>
      <w:r>
        <w:rPr>
          <w:rFonts w:hint="eastAsia"/>
          <w:color w:val="000000"/>
          <w:kern w:val="0"/>
        </w:rPr>
        <w:t>本作成要領に基づいた「研究計画書記載例」は、</w:t>
      </w:r>
      <w:r w:rsidRPr="00EC51CC">
        <w:rPr>
          <w:rFonts w:hint="eastAsia"/>
          <w:color w:val="000000"/>
          <w:kern w:val="0"/>
        </w:rPr>
        <w:t>研究計画書を作成する際に</w:t>
      </w:r>
      <w:r>
        <w:rPr>
          <w:rFonts w:hint="eastAsia"/>
          <w:color w:val="000000"/>
          <w:kern w:val="0"/>
        </w:rPr>
        <w:t>そのまま使用することを前提に作成してあるが</w:t>
      </w:r>
      <w:r w:rsidRPr="00EC51CC">
        <w:rPr>
          <w:rFonts w:hint="eastAsia"/>
          <w:color w:val="000000"/>
          <w:kern w:val="0"/>
        </w:rPr>
        <w:t>、</w:t>
      </w:r>
      <w:r w:rsidR="0001012A" w:rsidRPr="00EC51CC">
        <w:rPr>
          <w:rFonts w:hint="eastAsia"/>
          <w:color w:val="000000"/>
          <w:kern w:val="0"/>
          <w:u w:val="single"/>
        </w:rPr>
        <w:t>文章等を貼付する際にはテキスト形式で貼付</w:t>
      </w:r>
      <w:r w:rsidR="0001012A" w:rsidRPr="00EC51CC">
        <w:rPr>
          <w:rFonts w:hint="eastAsia"/>
          <w:color w:val="000000"/>
          <w:kern w:val="0"/>
        </w:rPr>
        <w:t>を行うこと。これはスタイルが</w:t>
      </w:r>
      <w:r w:rsidR="0001012A" w:rsidRPr="00B76F99">
        <w:rPr>
          <w:rFonts w:hint="eastAsia"/>
          <w:color w:val="000000"/>
          <w:kern w:val="0"/>
        </w:rPr>
        <w:t>増えることによりフ</w:t>
      </w:r>
      <w:r w:rsidR="0001012A" w:rsidRPr="00B76F99">
        <w:rPr>
          <w:rFonts w:hint="eastAsia"/>
          <w:color w:val="000000"/>
          <w:kern w:val="0"/>
        </w:rPr>
        <w:lastRenderedPageBreak/>
        <w:t>ァイルが壊れやすくなるのを防ぐためである。</w:t>
      </w:r>
    </w:p>
    <w:p w14:paraId="7C3BEDBD" w14:textId="4B65A4AF" w:rsidR="006F70BA" w:rsidRPr="00B76F99" w:rsidRDefault="00EC51CC" w:rsidP="006F70BA">
      <w:pPr>
        <w:ind w:firstLine="210"/>
        <w:rPr>
          <w:color w:val="000000"/>
          <w:kern w:val="0"/>
        </w:rPr>
      </w:pPr>
      <w:r>
        <w:rPr>
          <w:rFonts w:hint="eastAsia"/>
          <w:color w:val="000000"/>
          <w:kern w:val="0"/>
        </w:rPr>
        <w:t>記載例中、</w:t>
      </w:r>
      <w:r w:rsidR="006F70BA" w:rsidRPr="00B76F99">
        <w:rPr>
          <w:rFonts w:hint="eastAsia"/>
          <w:color w:val="000000"/>
          <w:kern w:val="0"/>
        </w:rPr>
        <w:t>字の色により使用法が変わるので、下記にその内訳を記す。</w:t>
      </w:r>
    </w:p>
    <w:p w14:paraId="221C72C2" w14:textId="77777777" w:rsidR="006F70BA" w:rsidRPr="00B76F99" w:rsidRDefault="006F70BA" w:rsidP="006F70BA">
      <w:pPr>
        <w:ind w:firstLineChars="200" w:firstLine="420"/>
        <w:rPr>
          <w:color w:val="000000"/>
          <w:kern w:val="0"/>
        </w:rPr>
      </w:pPr>
      <w:r w:rsidRPr="00B76F99">
        <w:rPr>
          <w:rFonts w:hint="eastAsia"/>
          <w:color w:val="000000"/>
          <w:kern w:val="0"/>
        </w:rPr>
        <w:t>黒字：テンプレートとしてそのまま利用するもの</w:t>
      </w:r>
    </w:p>
    <w:p w14:paraId="386B4322" w14:textId="77777777" w:rsidR="006F70BA" w:rsidRPr="00B76F99" w:rsidRDefault="006F70BA" w:rsidP="006F70BA">
      <w:pPr>
        <w:ind w:firstLineChars="200" w:firstLine="420"/>
        <w:rPr>
          <w:color w:val="C00000"/>
          <w:kern w:val="0"/>
        </w:rPr>
      </w:pPr>
      <w:r w:rsidRPr="00B76F99">
        <w:rPr>
          <w:rFonts w:hint="eastAsia"/>
          <w:color w:val="C00000"/>
          <w:kern w:val="0"/>
        </w:rPr>
        <w:t>茶字：解説（</w:t>
      </w:r>
      <w:r w:rsidR="00EA6C96" w:rsidRPr="00B76F99">
        <w:rPr>
          <w:rFonts w:hint="eastAsia"/>
          <w:color w:val="C00000"/>
          <w:kern w:val="0"/>
        </w:rPr>
        <w:t>プロトコール</w:t>
      </w:r>
      <w:r w:rsidRPr="00B76F99">
        <w:rPr>
          <w:rFonts w:hint="eastAsia"/>
          <w:color w:val="C00000"/>
          <w:kern w:val="0"/>
        </w:rPr>
        <w:t>完成時には削除するもの）</w:t>
      </w:r>
    </w:p>
    <w:p w14:paraId="05FB5435" w14:textId="77777777" w:rsidR="006F70BA" w:rsidRPr="00B76F99" w:rsidRDefault="006F70BA" w:rsidP="006F70BA">
      <w:pPr>
        <w:ind w:firstLineChars="200" w:firstLine="420"/>
        <w:rPr>
          <w:color w:val="3333FF"/>
          <w:kern w:val="0"/>
        </w:rPr>
      </w:pPr>
      <w:r w:rsidRPr="00B76F99">
        <w:rPr>
          <w:rFonts w:hint="eastAsia"/>
          <w:color w:val="3333FF"/>
          <w:kern w:val="0"/>
        </w:rPr>
        <w:t>青字：記載例（例であり、修飾して使用する可能性があるもの）</w:t>
      </w:r>
    </w:p>
    <w:p w14:paraId="15DA3B77" w14:textId="77777777" w:rsidR="00E0720D" w:rsidRPr="00B76F99" w:rsidRDefault="00E04AE5" w:rsidP="006F70BA">
      <w:pPr>
        <w:ind w:firstLine="210"/>
        <w:rPr>
          <w:kern w:val="0"/>
        </w:rPr>
      </w:pPr>
      <w:r w:rsidRPr="00B76F99">
        <w:rPr>
          <w:rFonts w:hint="eastAsia"/>
          <w:kern w:val="0"/>
        </w:rPr>
        <w:t>用語に関しては、</w:t>
      </w:r>
      <w:r w:rsidR="008F1BC1" w:rsidRPr="00B76F99">
        <w:rPr>
          <w:rFonts w:hint="eastAsia"/>
          <w:kern w:val="0"/>
        </w:rPr>
        <w:t>三重大学臨床研究開発センターホームページ</w:t>
      </w:r>
      <w:r w:rsidRPr="00B76F99">
        <w:rPr>
          <w:rFonts w:hint="eastAsia"/>
          <w:kern w:val="0"/>
        </w:rPr>
        <w:t>「臨床研究に関する用語集」を参照し、正しく使用すること。</w:t>
      </w:r>
    </w:p>
    <w:p w14:paraId="7027FF45" w14:textId="77777777" w:rsidR="00A96D91" w:rsidRPr="00B76F99" w:rsidRDefault="00A96D91" w:rsidP="006F70BA">
      <w:pPr>
        <w:ind w:firstLine="210"/>
        <w:rPr>
          <w:kern w:val="0"/>
        </w:rPr>
      </w:pPr>
      <w:r w:rsidRPr="00B76F99">
        <w:rPr>
          <w:kern w:val="0"/>
        </w:rPr>
        <w:t>各章において、項目が該当しない場合には、「該当しない」と記載すること。これは、章がずれることにより「臨床研究倫理審査申請書」とずれないようにするためである。</w:t>
      </w:r>
    </w:p>
    <w:p w14:paraId="4978FF5D" w14:textId="77777777" w:rsidR="00E0720D" w:rsidRPr="00B76F99" w:rsidRDefault="00CE02FE" w:rsidP="00F517BC">
      <w:pPr>
        <w:pStyle w:val="1"/>
      </w:pPr>
      <w:bookmarkStart w:id="151" w:name="_Toc228165049"/>
      <w:bookmarkStart w:id="152" w:name="_Toc228180121"/>
      <w:bookmarkStart w:id="153" w:name="_Toc228180206"/>
      <w:bookmarkStart w:id="154" w:name="_Toc228597502"/>
      <w:bookmarkStart w:id="155" w:name="_Toc228597784"/>
      <w:bookmarkStart w:id="156" w:name="_Toc229477685"/>
      <w:bookmarkStart w:id="157" w:name="_Toc239852457"/>
      <w:bookmarkStart w:id="158" w:name="_Toc240101973"/>
      <w:bookmarkStart w:id="159" w:name="_Toc410191825"/>
      <w:bookmarkStart w:id="160" w:name="_Toc410904911"/>
      <w:bookmarkStart w:id="161" w:name="_Toc411520459"/>
      <w:bookmarkStart w:id="162" w:name="_Toc411521011"/>
      <w:bookmarkStart w:id="163" w:name="_Toc411521822"/>
      <w:bookmarkStart w:id="164" w:name="_Toc478621654"/>
      <w:r w:rsidRPr="00B76F99">
        <w:rPr>
          <w:rFonts w:hint="eastAsia"/>
        </w:rPr>
        <w:t>参考文献</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41E97205" w14:textId="77777777" w:rsidR="00DF7230" w:rsidRPr="00B76F99" w:rsidRDefault="00CE02FE" w:rsidP="00B41D48">
      <w:pPr>
        <w:pStyle w:val="af"/>
        <w:numPr>
          <w:ilvl w:val="0"/>
          <w:numId w:val="25"/>
        </w:numPr>
        <w:rPr>
          <w:color w:val="000000"/>
          <w:kern w:val="0"/>
        </w:rPr>
      </w:pPr>
      <w:r w:rsidRPr="00B76F99">
        <w:rPr>
          <w:rFonts w:hint="eastAsia"/>
          <w:color w:val="000000"/>
          <w:kern w:val="0"/>
        </w:rPr>
        <w:t>世界医師会ヘルシンキ宣言　20</w:t>
      </w:r>
      <w:r w:rsidR="00CA3AD7" w:rsidRPr="00B76F99">
        <w:rPr>
          <w:color w:val="000000"/>
          <w:kern w:val="0"/>
        </w:rPr>
        <w:t>13</w:t>
      </w:r>
      <w:r w:rsidRPr="00B76F99">
        <w:rPr>
          <w:rFonts w:hint="eastAsia"/>
          <w:color w:val="000000"/>
          <w:kern w:val="0"/>
        </w:rPr>
        <w:t>年</w:t>
      </w:r>
      <w:r w:rsidR="00CA3AD7" w:rsidRPr="00B76F99">
        <w:rPr>
          <w:color w:val="000000"/>
          <w:kern w:val="0"/>
        </w:rPr>
        <w:t>フォルタレザ</w:t>
      </w:r>
      <w:r w:rsidRPr="00B76F99">
        <w:rPr>
          <w:rFonts w:hint="eastAsia"/>
          <w:color w:val="000000"/>
          <w:kern w:val="0"/>
        </w:rPr>
        <w:t>修正</w:t>
      </w:r>
      <w:r w:rsidR="00DF7230" w:rsidRPr="00B76F99">
        <w:rPr>
          <w:rFonts w:hint="eastAsia"/>
          <w:color w:val="000000"/>
          <w:kern w:val="0"/>
        </w:rPr>
        <w:t xml:space="preserve">　</w:t>
      </w:r>
      <w:hyperlink r:id="rId8" w:history="1">
        <w:r w:rsidR="00CA3AD7" w:rsidRPr="00B76F99">
          <w:rPr>
            <w:rStyle w:val="aa"/>
          </w:rPr>
          <w:t>http://www.med.or.jp/wma/helsinki08_j.html</w:t>
        </w:r>
      </w:hyperlink>
      <w:r w:rsidR="00CA3AD7" w:rsidRPr="00B76F99">
        <w:t xml:space="preserve"> </w:t>
      </w:r>
    </w:p>
    <w:p w14:paraId="33C7FE7D" w14:textId="77777777" w:rsidR="00CA3AD7" w:rsidRPr="00B76F99" w:rsidRDefault="00CA3AD7" w:rsidP="00B41D48">
      <w:pPr>
        <w:pStyle w:val="af"/>
        <w:numPr>
          <w:ilvl w:val="0"/>
          <w:numId w:val="25"/>
        </w:numPr>
        <w:rPr>
          <w:color w:val="000000"/>
          <w:kern w:val="0"/>
        </w:rPr>
      </w:pPr>
      <w:r w:rsidRPr="00B76F99">
        <w:rPr>
          <w:rFonts w:hint="eastAsia"/>
          <w:color w:val="000000"/>
          <w:kern w:val="0"/>
        </w:rPr>
        <w:t>人を対象とする医学系研究</w:t>
      </w:r>
      <w:r w:rsidR="00CE02FE" w:rsidRPr="00B76F99">
        <w:rPr>
          <w:rFonts w:hint="eastAsia"/>
          <w:color w:val="000000"/>
          <w:kern w:val="0"/>
        </w:rPr>
        <w:t xml:space="preserve">に関する倫理指針　</w:t>
      </w:r>
      <w:r w:rsidRPr="00B76F99">
        <w:rPr>
          <w:rFonts w:hint="eastAsia"/>
          <w:color w:val="000000"/>
          <w:kern w:val="0"/>
        </w:rPr>
        <w:t>文部科学省・</w:t>
      </w:r>
      <w:r w:rsidR="00CE02FE" w:rsidRPr="00B76F99">
        <w:rPr>
          <w:rFonts w:hint="eastAsia"/>
          <w:color w:val="000000"/>
          <w:kern w:val="0"/>
        </w:rPr>
        <w:t xml:space="preserve">厚生労働省　</w:t>
      </w:r>
      <w:hyperlink r:id="rId9" w:history="1">
        <w:r w:rsidRPr="00B76F99">
          <w:rPr>
            <w:rStyle w:val="aa"/>
          </w:rPr>
          <w:t>http://www.mext.go.jp/b_menu/houdou/26/12/1354186.htm</w:t>
        </w:r>
      </w:hyperlink>
      <w:r w:rsidRPr="00B76F99">
        <w:t xml:space="preserve">　（文部科学省HP）</w:t>
      </w:r>
    </w:p>
    <w:p w14:paraId="0AE36C9B" w14:textId="6772E441" w:rsidR="00A879F8" w:rsidRPr="00B76F99" w:rsidRDefault="00327607" w:rsidP="00B41D48">
      <w:pPr>
        <w:pStyle w:val="af"/>
        <w:rPr>
          <w:color w:val="000000"/>
          <w:kern w:val="0"/>
        </w:rPr>
      </w:pPr>
      <w:hyperlink r:id="rId10" w:history="1">
        <w:r w:rsidR="00CA3AD7" w:rsidRPr="00B76F99">
          <w:rPr>
            <w:rStyle w:val="aa"/>
          </w:rPr>
          <w:t>http://www.mhlw.go.jp/stf/seisakunitsuite/bunya/hokabunya/kenkyujigyou/i-kenkyu/index.html</w:t>
        </w:r>
      </w:hyperlink>
      <w:r w:rsidR="00CA3AD7" w:rsidRPr="00B76F99">
        <w:t xml:space="preserve">　（厚生労働省HP）</w:t>
      </w:r>
      <w:r w:rsidR="00CE02FE" w:rsidRPr="00B76F99">
        <w:rPr>
          <w:rFonts w:hint="eastAsia"/>
          <w:color w:val="000000"/>
          <w:kern w:val="0"/>
        </w:rPr>
        <w:t xml:space="preserve">　</w:t>
      </w:r>
    </w:p>
    <w:p w14:paraId="0EE14403" w14:textId="77777777" w:rsidR="00B41D48" w:rsidRPr="00B76F99" w:rsidRDefault="00B41D48" w:rsidP="00F517BC">
      <w:pPr>
        <w:pStyle w:val="1"/>
      </w:pPr>
      <w:r w:rsidRPr="00B76F99">
        <w:rPr>
          <w:rFonts w:hint="eastAsia"/>
        </w:rPr>
        <w:t>作成・改訂</w:t>
      </w:r>
    </w:p>
    <w:p w14:paraId="071484FA" w14:textId="77777777" w:rsidR="00115160" w:rsidRDefault="00115160" w:rsidP="00115160">
      <w:pPr>
        <w:pStyle w:val="af"/>
        <w:rPr>
          <w:rFonts w:hint="eastAsia"/>
        </w:rPr>
      </w:pPr>
      <w:r>
        <w:rPr>
          <w:rFonts w:hint="eastAsia"/>
        </w:rPr>
        <w:t>Ver. 0.0　2009年4月15日作成</w:t>
      </w:r>
    </w:p>
    <w:p w14:paraId="393E1AA0" w14:textId="77777777" w:rsidR="00115160" w:rsidRDefault="00115160" w:rsidP="00115160">
      <w:pPr>
        <w:pStyle w:val="af"/>
        <w:rPr>
          <w:rFonts w:hint="eastAsia"/>
        </w:rPr>
      </w:pPr>
      <w:r>
        <w:rPr>
          <w:rFonts w:hint="eastAsia"/>
        </w:rPr>
        <w:t>Ver. 0.1　2009年4月27日改訂</w:t>
      </w:r>
    </w:p>
    <w:p w14:paraId="1E90419F" w14:textId="77777777" w:rsidR="00115160" w:rsidRDefault="00115160" w:rsidP="00115160">
      <w:pPr>
        <w:pStyle w:val="af"/>
        <w:rPr>
          <w:rFonts w:hint="eastAsia"/>
        </w:rPr>
      </w:pPr>
      <w:r>
        <w:rPr>
          <w:rFonts w:hint="eastAsia"/>
        </w:rPr>
        <w:t>Ver. 0.2　2009年5月7日改訂</w:t>
      </w:r>
    </w:p>
    <w:p w14:paraId="1F322DE8" w14:textId="77777777" w:rsidR="00115160" w:rsidRDefault="00115160" w:rsidP="00115160">
      <w:pPr>
        <w:pStyle w:val="af"/>
        <w:rPr>
          <w:rFonts w:hint="eastAsia"/>
        </w:rPr>
      </w:pPr>
      <w:r>
        <w:rPr>
          <w:rFonts w:hint="eastAsia"/>
        </w:rPr>
        <w:t>Ver. 1.0　2009年5月9日改訂</w:t>
      </w:r>
    </w:p>
    <w:p w14:paraId="6317D926" w14:textId="77777777" w:rsidR="00115160" w:rsidRDefault="00115160" w:rsidP="00115160">
      <w:pPr>
        <w:pStyle w:val="af"/>
        <w:rPr>
          <w:rFonts w:hint="eastAsia"/>
        </w:rPr>
      </w:pPr>
      <w:r>
        <w:rPr>
          <w:rFonts w:hint="eastAsia"/>
        </w:rPr>
        <w:t>Ver. 1.1　2009年9月7日改訂</w:t>
      </w:r>
    </w:p>
    <w:p w14:paraId="24F265AA" w14:textId="29084AF9" w:rsidR="00115160" w:rsidRDefault="00115160" w:rsidP="00115160">
      <w:pPr>
        <w:pStyle w:val="af"/>
      </w:pPr>
      <w:r>
        <w:rPr>
          <w:rFonts w:hint="eastAsia"/>
        </w:rPr>
        <w:t>Ver. 2.0　2015年4月23日改訂</w:t>
      </w:r>
    </w:p>
    <w:p w14:paraId="3E30EB7A" w14:textId="1BE5340B" w:rsidR="00115160" w:rsidRDefault="00115160" w:rsidP="00115160">
      <w:pPr>
        <w:pStyle w:val="af"/>
        <w:rPr>
          <w:rFonts w:hint="eastAsia"/>
        </w:rPr>
      </w:pPr>
      <w:r>
        <w:rPr>
          <w:rFonts w:hint="eastAsia"/>
        </w:rPr>
        <w:t>Ver. 3</w:t>
      </w:r>
      <w:r w:rsidRPr="00115160">
        <w:rPr>
          <w:rFonts w:hint="eastAsia"/>
        </w:rPr>
        <w:t xml:space="preserve">.0　</w:t>
      </w:r>
      <w:r>
        <w:rPr>
          <w:rFonts w:hint="eastAsia"/>
        </w:rPr>
        <w:t>2017</w:t>
      </w:r>
      <w:r w:rsidRPr="00115160">
        <w:rPr>
          <w:rFonts w:hint="eastAsia"/>
        </w:rPr>
        <w:t>年</w:t>
      </w:r>
      <w:r>
        <w:rPr>
          <w:rFonts w:hint="eastAsia"/>
        </w:rPr>
        <w:t>8</w:t>
      </w:r>
      <w:r w:rsidRPr="00115160">
        <w:rPr>
          <w:rFonts w:hint="eastAsia"/>
        </w:rPr>
        <w:t>月</w:t>
      </w:r>
      <w:r>
        <w:rPr>
          <w:rFonts w:hint="eastAsia"/>
        </w:rPr>
        <w:t>21</w:t>
      </w:r>
      <w:r w:rsidRPr="00115160">
        <w:rPr>
          <w:rFonts w:hint="eastAsia"/>
        </w:rPr>
        <w:t>日改訂</w:t>
      </w:r>
    </w:p>
    <w:p w14:paraId="13A71B54" w14:textId="0CD01A7E" w:rsidR="007740A1" w:rsidRPr="00B76F99" w:rsidRDefault="007740A1" w:rsidP="007740A1">
      <w:pPr>
        <w:pStyle w:val="af"/>
      </w:pPr>
    </w:p>
    <w:p w14:paraId="2695175C" w14:textId="40ADF81E" w:rsidR="007740A1" w:rsidRPr="00B76F99" w:rsidRDefault="007740A1" w:rsidP="007740A1">
      <w:pPr>
        <w:pStyle w:val="af"/>
      </w:pPr>
    </w:p>
    <w:p w14:paraId="6D146C9D" w14:textId="4397BB72" w:rsidR="007740A1" w:rsidRPr="00B76F99" w:rsidRDefault="007740A1" w:rsidP="007740A1">
      <w:pPr>
        <w:pStyle w:val="af"/>
      </w:pPr>
    </w:p>
    <w:p w14:paraId="2EFEDA5C" w14:textId="020BBC04" w:rsidR="007740A1" w:rsidRPr="00B76F99" w:rsidRDefault="007740A1" w:rsidP="007740A1">
      <w:pPr>
        <w:pStyle w:val="af"/>
      </w:pPr>
    </w:p>
    <w:p w14:paraId="17388899" w14:textId="6EDD1053" w:rsidR="007740A1" w:rsidRPr="00B76F99" w:rsidRDefault="007740A1" w:rsidP="007740A1">
      <w:pPr>
        <w:pStyle w:val="af"/>
      </w:pPr>
    </w:p>
    <w:p w14:paraId="31C84095" w14:textId="6A62547D" w:rsidR="007740A1" w:rsidRPr="00A47FB5" w:rsidRDefault="007740A1" w:rsidP="007740A1">
      <w:pPr>
        <w:pStyle w:val="af"/>
      </w:pPr>
    </w:p>
    <w:p w14:paraId="595040BC" w14:textId="76D059C4" w:rsidR="007740A1" w:rsidRPr="00B76F99" w:rsidRDefault="007740A1" w:rsidP="007740A1">
      <w:pPr>
        <w:pStyle w:val="af"/>
      </w:pPr>
    </w:p>
    <w:p w14:paraId="32109C81" w14:textId="4250D4B5" w:rsidR="007740A1" w:rsidRPr="00B76F99" w:rsidRDefault="007740A1" w:rsidP="007740A1">
      <w:pPr>
        <w:pStyle w:val="af"/>
      </w:pPr>
    </w:p>
    <w:p w14:paraId="6423CFC5" w14:textId="4377FA99" w:rsidR="007740A1" w:rsidRDefault="007740A1" w:rsidP="00115160">
      <w:pPr>
        <w:ind w:firstLineChars="0" w:firstLine="0"/>
      </w:pPr>
    </w:p>
    <w:p w14:paraId="6CD587CF" w14:textId="77777777" w:rsidR="00115160" w:rsidRPr="00B76F99" w:rsidRDefault="00115160" w:rsidP="00115160">
      <w:pPr>
        <w:ind w:firstLineChars="0" w:firstLine="0"/>
        <w:rPr>
          <w:rFonts w:hint="eastAsia"/>
        </w:rPr>
      </w:pPr>
    </w:p>
    <w:p w14:paraId="4A063257" w14:textId="6AC6232C" w:rsidR="007740A1" w:rsidRPr="00B76F99" w:rsidRDefault="007740A1" w:rsidP="007740A1">
      <w:pPr>
        <w:pStyle w:val="af"/>
      </w:pPr>
    </w:p>
    <w:p w14:paraId="4E403A95" w14:textId="77777777" w:rsidR="007740A1" w:rsidRPr="00B76F99" w:rsidRDefault="007740A1" w:rsidP="007740A1">
      <w:pPr>
        <w:pStyle w:val="af"/>
      </w:pPr>
    </w:p>
    <w:p w14:paraId="3D316CE4" w14:textId="61BAF935" w:rsidR="005F06A0" w:rsidRPr="00B76F99" w:rsidRDefault="001024A4" w:rsidP="00F517BC">
      <w:pPr>
        <w:pStyle w:val="1"/>
      </w:pPr>
      <w:bookmarkStart w:id="165" w:name="_Toc228597503"/>
      <w:bookmarkStart w:id="166" w:name="_Toc228597785"/>
      <w:bookmarkStart w:id="167" w:name="_Toc229477686"/>
      <w:bookmarkStart w:id="168" w:name="_Toc239852458"/>
      <w:bookmarkStart w:id="169" w:name="_Toc240101974"/>
      <w:bookmarkStart w:id="170" w:name="_Toc410191826"/>
      <w:bookmarkStart w:id="171" w:name="_Toc410904912"/>
      <w:bookmarkStart w:id="172" w:name="_Toc411520460"/>
      <w:bookmarkStart w:id="173" w:name="_Toc411521012"/>
      <w:bookmarkStart w:id="174" w:name="_Toc411521823"/>
      <w:bookmarkStart w:id="175" w:name="_Toc478621655"/>
      <w:r>
        <w:rPr>
          <w:rFonts w:hint="eastAsia"/>
        </w:rPr>
        <w:lastRenderedPageBreak/>
        <w:t>参考（記載例</w:t>
      </w:r>
      <w:r w:rsidR="005F06A0" w:rsidRPr="00B76F99">
        <w:rPr>
          <w:rFonts w:hint="eastAsia"/>
        </w:rPr>
        <w:t xml:space="preserve">　8.3.に関する詳細事項）</w:t>
      </w:r>
    </w:p>
    <w:p w14:paraId="4ACB3DDC" w14:textId="55116847" w:rsidR="00F10967" w:rsidRPr="00B76F99" w:rsidRDefault="0038789E" w:rsidP="0038789E">
      <w:pPr>
        <w:ind w:left="425" w:firstLineChars="0" w:firstLine="0"/>
      </w:pPr>
      <w:r w:rsidRPr="00B76F99">
        <w:rPr>
          <w:rFonts w:hint="eastAsia"/>
        </w:rPr>
        <w:t>他</w:t>
      </w:r>
      <w:r w:rsidR="00F10967" w:rsidRPr="00B76F99">
        <w:rPr>
          <w:rFonts w:hint="eastAsia"/>
        </w:rPr>
        <w:t>機関等の試料等の利用等</w:t>
      </w:r>
      <w:r w:rsidRPr="00B76F99">
        <w:rPr>
          <w:rFonts w:hint="eastAsia"/>
        </w:rPr>
        <w:t>について</w:t>
      </w:r>
    </w:p>
    <w:p w14:paraId="646A45EC" w14:textId="77777777" w:rsidR="005F06A0" w:rsidRPr="00B76F99" w:rsidRDefault="005F06A0" w:rsidP="005F06A0">
      <w:pPr>
        <w:ind w:leftChars="200" w:left="424" w:hangingChars="2" w:hanging="4"/>
        <w:rPr>
          <w:b/>
          <w:color w:val="C00000"/>
          <w:kern w:val="0"/>
          <w:sz w:val="22"/>
        </w:rPr>
      </w:pPr>
      <w:r w:rsidRPr="00B76F99">
        <w:rPr>
          <w:rFonts w:hint="eastAsia"/>
          <w:b/>
          <w:color w:val="C00000"/>
          <w:kern w:val="0"/>
          <w:sz w:val="22"/>
        </w:rPr>
        <w:t>＜表１．試料・情報の提供を行う場合における記録事項＞</w:t>
      </w:r>
    </w:p>
    <w:tbl>
      <w:tblPr>
        <w:tblStyle w:val="TableNormal1"/>
        <w:tblW w:w="9464"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1832"/>
        <w:gridCol w:w="2517"/>
        <w:gridCol w:w="4537"/>
      </w:tblGrid>
      <w:tr w:rsidR="005F06A0" w:rsidRPr="00B76F99" w14:paraId="4E474F0E" w14:textId="77777777" w:rsidTr="005F06A0">
        <w:trPr>
          <w:trHeight w:hRule="exact" w:val="365"/>
        </w:trPr>
        <w:tc>
          <w:tcPr>
            <w:tcW w:w="578" w:type="dxa"/>
            <w:shd w:val="clear" w:color="auto" w:fill="F1DBDB"/>
          </w:tcPr>
          <w:p w14:paraId="5C094BF2" w14:textId="77777777" w:rsidR="005F06A0" w:rsidRPr="00B76F99" w:rsidRDefault="005F06A0" w:rsidP="005F06A0">
            <w:pPr>
              <w:autoSpaceDE/>
              <w:autoSpaceDN/>
              <w:ind w:firstLine="210"/>
              <w:rPr>
                <w:rFonts w:hAnsi="Century" w:cs="Times New Roman"/>
                <w:lang w:eastAsia="ja-JP"/>
              </w:rPr>
            </w:pPr>
          </w:p>
        </w:tc>
        <w:tc>
          <w:tcPr>
            <w:tcW w:w="1832" w:type="dxa"/>
            <w:shd w:val="clear" w:color="auto" w:fill="F1DBDB"/>
          </w:tcPr>
          <w:p w14:paraId="6BB35B41" w14:textId="77777777" w:rsidR="005F06A0" w:rsidRPr="00B76F99" w:rsidRDefault="005F06A0" w:rsidP="005F06A0">
            <w:pPr>
              <w:spacing w:line="298" w:lineRule="exact"/>
              <w:ind w:left="415" w:right="492" w:firstLineChars="0" w:hanging="77"/>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義務</w:t>
            </w:r>
          </w:p>
        </w:tc>
        <w:tc>
          <w:tcPr>
            <w:tcW w:w="2517" w:type="dxa"/>
            <w:shd w:val="clear" w:color="auto" w:fill="F1DBDB"/>
          </w:tcPr>
          <w:p w14:paraId="5AC0AC5F" w14:textId="77777777" w:rsidR="005F06A0" w:rsidRPr="00B76F99" w:rsidRDefault="005F06A0" w:rsidP="005F06A0">
            <w:pPr>
              <w:spacing w:line="298" w:lineRule="exact"/>
              <w:ind w:left="103" w:firstLineChars="0" w:firstLine="0"/>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記録項目</w:t>
            </w:r>
          </w:p>
        </w:tc>
        <w:tc>
          <w:tcPr>
            <w:tcW w:w="4537" w:type="dxa"/>
            <w:shd w:val="clear" w:color="auto" w:fill="F1DBDB"/>
          </w:tcPr>
          <w:p w14:paraId="2CA197BF" w14:textId="77777777" w:rsidR="005F06A0" w:rsidRPr="00B76F99" w:rsidRDefault="005F06A0" w:rsidP="005F06A0">
            <w:pPr>
              <w:spacing w:line="298" w:lineRule="exact"/>
              <w:ind w:left="1523" w:right="1523"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記録内容の例</w:t>
            </w:r>
          </w:p>
        </w:tc>
      </w:tr>
      <w:tr w:rsidR="005F06A0" w:rsidRPr="00B76F99" w14:paraId="26EF56A0" w14:textId="77777777" w:rsidTr="005F06A0">
        <w:trPr>
          <w:trHeight w:hRule="exact" w:val="4194"/>
        </w:trPr>
        <w:tc>
          <w:tcPr>
            <w:tcW w:w="578" w:type="dxa"/>
            <w:vMerge w:val="restart"/>
          </w:tcPr>
          <w:p w14:paraId="20B0AFAB" w14:textId="77777777" w:rsidR="005F06A0" w:rsidRPr="00B76F99" w:rsidRDefault="005F06A0" w:rsidP="005F06A0">
            <w:pPr>
              <w:spacing w:line="182" w:lineRule="auto"/>
              <w:ind w:left="167" w:right="159" w:firstLineChars="0" w:firstLine="0"/>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rPr>
              <w:t>記録事項Ａ</w:t>
            </w:r>
          </w:p>
        </w:tc>
        <w:tc>
          <w:tcPr>
            <w:tcW w:w="1832" w:type="dxa"/>
            <w:vMerge w:val="restart"/>
          </w:tcPr>
          <w:p w14:paraId="354FF5F5" w14:textId="77777777" w:rsidR="005F06A0" w:rsidRPr="00B76F99" w:rsidRDefault="005F06A0" w:rsidP="005F06A0">
            <w:pPr>
              <w:ind w:firstLineChars="0" w:hanging="10"/>
              <w:jc w:val="left"/>
              <w:rPr>
                <w:rFonts w:ascii="ＭＳ ゴシック" w:eastAsia="ＭＳ ゴシック" w:hAnsi="ＭＳ ゴシック" w:cs="ＭＳ ゴシック"/>
                <w:kern w:val="0"/>
                <w:sz w:val="24"/>
                <w:lang w:eastAsia="ja-JP"/>
              </w:rPr>
            </w:pPr>
          </w:p>
          <w:p w14:paraId="579B92BE" w14:textId="77777777" w:rsidR="005F06A0" w:rsidRPr="00B76F99" w:rsidRDefault="005F06A0" w:rsidP="005F06A0">
            <w:pPr>
              <w:ind w:firstLineChars="0" w:hanging="10"/>
              <w:jc w:val="left"/>
              <w:rPr>
                <w:rFonts w:ascii="ＭＳ ゴシック" w:eastAsia="ＭＳ ゴシック" w:hAnsi="ＭＳ ゴシック" w:cs="ＭＳ ゴシック"/>
                <w:kern w:val="0"/>
                <w:sz w:val="24"/>
                <w:lang w:eastAsia="ja-JP"/>
              </w:rPr>
            </w:pPr>
          </w:p>
          <w:p w14:paraId="06595B98" w14:textId="77777777" w:rsidR="005F06A0" w:rsidRPr="00B76F99" w:rsidRDefault="005F06A0" w:rsidP="005F06A0">
            <w:pPr>
              <w:ind w:firstLineChars="0" w:hanging="1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試料・情報を提供する場合は必ず記録</w:t>
            </w:r>
          </w:p>
          <w:p w14:paraId="2D1B7E28" w14:textId="77777777" w:rsidR="005F06A0" w:rsidRPr="00B76F99" w:rsidRDefault="005F06A0" w:rsidP="005F06A0">
            <w:pPr>
              <w:spacing w:before="160" w:line="271" w:lineRule="auto"/>
              <w:ind w:left="100" w:right="104" w:firstLineChars="0" w:hanging="10"/>
              <w:rPr>
                <w:rFonts w:ascii="ＭＳ ゴシック" w:eastAsia="ＭＳ ゴシック" w:hAnsi="ＭＳ ゴシック" w:cs="ＭＳ ゴシック"/>
                <w:kern w:val="0"/>
                <w:sz w:val="24"/>
                <w:lang w:eastAsia="ja-JP"/>
              </w:rPr>
            </w:pPr>
          </w:p>
        </w:tc>
        <w:tc>
          <w:tcPr>
            <w:tcW w:w="2517" w:type="dxa"/>
          </w:tcPr>
          <w:p w14:paraId="12C39741" w14:textId="77777777" w:rsidR="005F06A0" w:rsidRPr="00B76F99" w:rsidRDefault="005F06A0" w:rsidP="0045469D">
            <w:pPr>
              <w:spacing w:line="271" w:lineRule="auto"/>
              <w:ind w:left="142" w:right="57" w:firstLineChars="0" w:hanging="37"/>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spacing w:val="-41"/>
                <w:w w:val="105"/>
                <w:kern w:val="0"/>
                <w:sz w:val="24"/>
                <w:lang w:eastAsia="ja-JP"/>
              </w:rPr>
              <w:t xml:space="preserve">① </w:t>
            </w:r>
            <w:r w:rsidRPr="00B76F99">
              <w:rPr>
                <w:rFonts w:ascii="ＭＳ ゴシック" w:eastAsia="ＭＳ ゴシック" w:hAnsi="ＭＳ ゴシック" w:cs="ＭＳ ゴシック"/>
                <w:spacing w:val="41"/>
                <w:w w:val="105"/>
                <w:kern w:val="0"/>
                <w:sz w:val="24"/>
                <w:u w:val="single"/>
                <w:lang w:eastAsia="ja-JP"/>
              </w:rPr>
              <w:t>共同研究機関の名</w:t>
            </w:r>
            <w:r w:rsidRPr="00B76F99">
              <w:rPr>
                <w:rFonts w:ascii="ＭＳ ゴシック" w:eastAsia="ＭＳ ゴシック" w:hAnsi="ＭＳ ゴシック" w:cs="ＭＳ ゴシック"/>
                <w:w w:val="105"/>
                <w:kern w:val="0"/>
                <w:sz w:val="24"/>
                <w:u w:val="single"/>
                <w:lang w:eastAsia="ja-JP"/>
              </w:rPr>
              <w:t>称・研究責任者の氏</w:t>
            </w:r>
            <w:r w:rsidRPr="00B76F99">
              <w:rPr>
                <w:rFonts w:ascii="ＭＳ ゴシック" w:eastAsia="ＭＳ ゴシック" w:hAnsi="ＭＳ ゴシック" w:cs="ＭＳ ゴシック"/>
                <w:kern w:val="0"/>
                <w:sz w:val="24"/>
                <w:u w:val="single"/>
                <w:lang w:eastAsia="ja-JP"/>
              </w:rPr>
              <w:t>名等</w:t>
            </w:r>
          </w:p>
        </w:tc>
        <w:tc>
          <w:tcPr>
            <w:tcW w:w="4537" w:type="dxa"/>
          </w:tcPr>
          <w:p w14:paraId="748E6077" w14:textId="77777777" w:rsidR="005F06A0" w:rsidRPr="00B76F99" w:rsidRDefault="005F06A0" w:rsidP="005F06A0">
            <w:pPr>
              <w:spacing w:before="12" w:line="271" w:lineRule="auto"/>
              <w:ind w:left="103" w:right="101"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誰に提供したのかが分かるようにするため以下を記載（海外にある者に提供する場合はそれも含めて記載すること）</w:t>
            </w:r>
          </w:p>
          <w:p w14:paraId="1517BCDB" w14:textId="77777777" w:rsidR="005F06A0" w:rsidRPr="00B76F99" w:rsidRDefault="005F06A0" w:rsidP="005F06A0">
            <w:pPr>
              <w:spacing w:before="12" w:line="271" w:lineRule="auto"/>
              <w:ind w:left="103" w:right="101"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・提供先の共同研究機関の名称</w:t>
            </w:r>
          </w:p>
          <w:p w14:paraId="4AB4C858" w14:textId="77777777" w:rsidR="005F06A0" w:rsidRPr="00B76F99" w:rsidRDefault="005F06A0" w:rsidP="005F06A0">
            <w:pPr>
              <w:spacing w:before="12" w:line="271" w:lineRule="auto"/>
              <w:ind w:left="103" w:right="101"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・提供先の共同研究機関における研究責任者の氏名</w:t>
            </w:r>
          </w:p>
          <w:p w14:paraId="1476A6F2" w14:textId="77777777" w:rsidR="005F06A0" w:rsidRPr="00B76F99" w:rsidRDefault="005F06A0" w:rsidP="005F06A0">
            <w:pPr>
              <w:spacing w:before="12" w:line="271" w:lineRule="auto"/>
              <w:ind w:left="103" w:right="101" w:firstLineChars="0" w:firstLine="254"/>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（なお、不特定多数の者に対しインターネット等で公開する場合はその旨を含めて記載すること）</w:t>
            </w:r>
          </w:p>
        </w:tc>
      </w:tr>
      <w:tr w:rsidR="005F06A0" w:rsidRPr="00B76F99" w14:paraId="332AB28A" w14:textId="77777777" w:rsidTr="005F06A0">
        <w:trPr>
          <w:trHeight w:hRule="exact" w:val="1831"/>
        </w:trPr>
        <w:tc>
          <w:tcPr>
            <w:tcW w:w="578" w:type="dxa"/>
            <w:vMerge/>
          </w:tcPr>
          <w:p w14:paraId="46DB0141" w14:textId="77777777" w:rsidR="005F06A0" w:rsidRPr="00B76F99" w:rsidRDefault="005F06A0" w:rsidP="005F06A0">
            <w:pPr>
              <w:autoSpaceDE/>
              <w:autoSpaceDN/>
              <w:ind w:firstLine="210"/>
              <w:rPr>
                <w:rFonts w:hAnsi="Century" w:cs="Times New Roman"/>
                <w:lang w:eastAsia="ja-JP"/>
              </w:rPr>
            </w:pPr>
          </w:p>
        </w:tc>
        <w:tc>
          <w:tcPr>
            <w:tcW w:w="1832" w:type="dxa"/>
            <w:vMerge/>
          </w:tcPr>
          <w:p w14:paraId="5ACBFF3E" w14:textId="77777777" w:rsidR="005F06A0" w:rsidRPr="00B76F99" w:rsidRDefault="005F06A0" w:rsidP="005F06A0">
            <w:pPr>
              <w:autoSpaceDE/>
              <w:autoSpaceDN/>
              <w:ind w:firstLine="210"/>
              <w:rPr>
                <w:rFonts w:hAnsi="Century" w:cs="Times New Roman"/>
                <w:lang w:eastAsia="ja-JP"/>
              </w:rPr>
            </w:pPr>
          </w:p>
        </w:tc>
        <w:tc>
          <w:tcPr>
            <w:tcW w:w="2517" w:type="dxa"/>
          </w:tcPr>
          <w:p w14:paraId="5F0BC530" w14:textId="77777777" w:rsidR="005F06A0" w:rsidRPr="00B76F99" w:rsidRDefault="005F06A0" w:rsidP="005F06A0">
            <w:pPr>
              <w:ind w:left="103" w:firstLineChars="17" w:firstLine="43"/>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w w:val="105"/>
                <w:kern w:val="0"/>
                <w:sz w:val="24"/>
              </w:rPr>
              <w:t xml:space="preserve">② </w:t>
            </w:r>
            <w:r w:rsidRPr="00B76F99">
              <w:rPr>
                <w:rFonts w:ascii="ＭＳ ゴシック" w:eastAsia="ＭＳ ゴシック" w:hAnsi="ＭＳ ゴシック" w:cs="ＭＳ ゴシック"/>
                <w:w w:val="105"/>
                <w:kern w:val="0"/>
                <w:sz w:val="24"/>
                <w:u w:val="single"/>
              </w:rPr>
              <w:t>試料・情報の項目</w:t>
            </w:r>
          </w:p>
        </w:tc>
        <w:tc>
          <w:tcPr>
            <w:tcW w:w="4537" w:type="dxa"/>
          </w:tcPr>
          <w:p w14:paraId="6198B035" w14:textId="77777777" w:rsidR="005F06A0" w:rsidRPr="00B76F99" w:rsidRDefault="005F06A0" w:rsidP="005F06A0">
            <w:pPr>
              <w:spacing w:before="23"/>
              <w:ind w:left="103" w:right="250"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どのような試料・情報を提供したかが分かるように必要な範囲で記載</w:t>
            </w:r>
          </w:p>
          <w:p w14:paraId="39ACBF11" w14:textId="77777777" w:rsidR="005F06A0" w:rsidRPr="00B76F99" w:rsidRDefault="005F06A0" w:rsidP="005F06A0">
            <w:pPr>
              <w:spacing w:before="23"/>
              <w:ind w:left="103" w:right="250"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（例：検査データ、診療記録、血液等）</w:t>
            </w:r>
          </w:p>
        </w:tc>
      </w:tr>
      <w:tr w:rsidR="005F06A0" w:rsidRPr="00B76F99" w14:paraId="5116BB4C" w14:textId="77777777" w:rsidTr="005F06A0">
        <w:trPr>
          <w:trHeight w:hRule="exact" w:val="1574"/>
        </w:trPr>
        <w:tc>
          <w:tcPr>
            <w:tcW w:w="578" w:type="dxa"/>
            <w:vMerge w:val="restart"/>
          </w:tcPr>
          <w:p w14:paraId="081016ED" w14:textId="77777777" w:rsidR="005F06A0" w:rsidRPr="00B76F99" w:rsidRDefault="005F06A0" w:rsidP="005F06A0">
            <w:pPr>
              <w:spacing w:line="182" w:lineRule="auto"/>
              <w:ind w:left="167" w:right="159" w:firstLineChars="0" w:firstLine="0"/>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rPr>
              <w:t>記録事項Ｂ</w:t>
            </w:r>
          </w:p>
        </w:tc>
        <w:tc>
          <w:tcPr>
            <w:tcW w:w="1832" w:type="dxa"/>
            <w:vMerge w:val="restart"/>
          </w:tcPr>
          <w:p w14:paraId="6C4C3DD0" w14:textId="77777777" w:rsidR="005F06A0" w:rsidRPr="00B76F99" w:rsidRDefault="005F06A0" w:rsidP="005F06A0">
            <w:pPr>
              <w:spacing w:before="151" w:line="271" w:lineRule="auto"/>
              <w:ind w:left="103" w:right="104"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インフォームド・コンセント又は同意を受けて提供する場合に記録</w:t>
            </w:r>
          </w:p>
        </w:tc>
        <w:tc>
          <w:tcPr>
            <w:tcW w:w="2517" w:type="dxa"/>
          </w:tcPr>
          <w:p w14:paraId="43EC4BD9" w14:textId="77777777" w:rsidR="005F06A0" w:rsidRPr="00B76F99" w:rsidRDefault="005F06A0" w:rsidP="005F06A0">
            <w:pPr>
              <w:ind w:left="103" w:firstLineChars="17" w:firstLine="41"/>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 xml:space="preserve">③ </w:t>
            </w:r>
            <w:r w:rsidRPr="00B76F99">
              <w:rPr>
                <w:rFonts w:ascii="ＭＳ ゴシック" w:eastAsia="ＭＳ ゴシック" w:hAnsi="ＭＳ ゴシック" w:cs="ＭＳ ゴシック"/>
                <w:kern w:val="0"/>
                <w:sz w:val="24"/>
                <w:u w:val="single"/>
                <w:lang w:eastAsia="ja-JP"/>
              </w:rPr>
              <w:t>研究対象者の氏名等</w:t>
            </w:r>
          </w:p>
        </w:tc>
        <w:tc>
          <w:tcPr>
            <w:tcW w:w="4537" w:type="dxa"/>
          </w:tcPr>
          <w:p w14:paraId="5B26A443" w14:textId="77777777" w:rsidR="005F06A0" w:rsidRPr="00B76F99" w:rsidRDefault="005F06A0" w:rsidP="005F06A0">
            <w:pPr>
              <w:spacing w:before="51" w:line="271" w:lineRule="auto"/>
              <w:ind w:left="103" w:right="84"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誰の試料・情報を提供したかが分かる</w:t>
            </w:r>
            <w:r w:rsidRPr="00B76F99">
              <w:rPr>
                <w:rFonts w:ascii="ＭＳ ゴシック" w:eastAsia="ＭＳ ゴシック" w:hAnsi="ＭＳ ゴシック" w:cs="ＭＳ ゴシック"/>
                <w:spacing w:val="-131"/>
                <w:kern w:val="0"/>
                <w:sz w:val="24"/>
                <w:u w:val="single"/>
                <w:lang w:eastAsia="ja-JP"/>
              </w:rPr>
              <w:t>よ</w:t>
            </w:r>
            <w:r w:rsidRPr="00B76F99">
              <w:rPr>
                <w:rFonts w:ascii="ＭＳ ゴシック" w:eastAsia="ＭＳ ゴシック" w:hAnsi="ＭＳ ゴシック" w:cs="ＭＳ ゴシック"/>
                <w:kern w:val="0"/>
                <w:sz w:val="24"/>
                <w:u w:val="single"/>
                <w:lang w:eastAsia="ja-JP"/>
              </w:rPr>
              <w:t>うに記載</w:t>
            </w:r>
          </w:p>
          <w:p w14:paraId="747895C6" w14:textId="77777777" w:rsidR="005F06A0" w:rsidRPr="00B76F99" w:rsidRDefault="005F06A0" w:rsidP="005F06A0">
            <w:pPr>
              <w:spacing w:before="12"/>
              <w:ind w:left="103" w:firstLineChars="0" w:firstLine="254"/>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（例：氏名、研究用ＩＤ）</w:t>
            </w:r>
          </w:p>
        </w:tc>
      </w:tr>
      <w:tr w:rsidR="005F06A0" w:rsidRPr="00B76F99" w14:paraId="74C7791D" w14:textId="77777777" w:rsidTr="005F06A0">
        <w:trPr>
          <w:trHeight w:hRule="exact" w:val="1272"/>
        </w:trPr>
        <w:tc>
          <w:tcPr>
            <w:tcW w:w="578" w:type="dxa"/>
            <w:vMerge/>
          </w:tcPr>
          <w:p w14:paraId="701C41E0" w14:textId="77777777" w:rsidR="005F06A0" w:rsidRPr="00B76F99" w:rsidRDefault="005F06A0" w:rsidP="005F06A0">
            <w:pPr>
              <w:autoSpaceDE/>
              <w:autoSpaceDN/>
              <w:ind w:firstLine="210"/>
              <w:rPr>
                <w:rFonts w:hAnsi="Century" w:cs="Times New Roman"/>
                <w:lang w:eastAsia="ja-JP"/>
              </w:rPr>
            </w:pPr>
          </w:p>
        </w:tc>
        <w:tc>
          <w:tcPr>
            <w:tcW w:w="1832" w:type="dxa"/>
            <w:vMerge/>
          </w:tcPr>
          <w:p w14:paraId="07182477" w14:textId="77777777" w:rsidR="005F06A0" w:rsidRPr="00B76F99" w:rsidRDefault="005F06A0" w:rsidP="005F06A0">
            <w:pPr>
              <w:autoSpaceDE/>
              <w:autoSpaceDN/>
              <w:ind w:firstLine="210"/>
              <w:rPr>
                <w:rFonts w:hAnsi="Century" w:cs="Times New Roman"/>
                <w:lang w:eastAsia="ja-JP"/>
              </w:rPr>
            </w:pPr>
          </w:p>
        </w:tc>
        <w:tc>
          <w:tcPr>
            <w:tcW w:w="2517" w:type="dxa"/>
          </w:tcPr>
          <w:p w14:paraId="443BA6E6" w14:textId="77777777" w:rsidR="005F06A0" w:rsidRPr="00B76F99" w:rsidRDefault="005F06A0" w:rsidP="005F06A0">
            <w:pPr>
              <w:spacing w:line="271" w:lineRule="auto"/>
              <w:ind w:left="142" w:firstLineChars="0" w:hanging="37"/>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 xml:space="preserve">④ </w:t>
            </w:r>
            <w:r w:rsidRPr="00B76F99">
              <w:rPr>
                <w:rFonts w:ascii="ＭＳ ゴシック" w:eastAsia="ＭＳ ゴシック" w:hAnsi="ＭＳ ゴシック" w:cs="ＭＳ ゴシック"/>
                <w:kern w:val="0"/>
                <w:sz w:val="24"/>
                <w:u w:val="single"/>
                <w:lang w:eastAsia="ja-JP"/>
              </w:rPr>
              <w:t>研究対象者等の同意を受けている旨</w:t>
            </w:r>
          </w:p>
        </w:tc>
        <w:tc>
          <w:tcPr>
            <w:tcW w:w="4537" w:type="dxa"/>
          </w:tcPr>
          <w:p w14:paraId="3F7E8BD6" w14:textId="77777777" w:rsidR="005F06A0" w:rsidRPr="00B76F99" w:rsidRDefault="005F06A0" w:rsidP="005F06A0">
            <w:pPr>
              <w:spacing w:before="79" w:line="271" w:lineRule="auto"/>
              <w:ind w:left="103" w:right="101"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研究対象者ごとに、提供に関するインフォームド・コンセント又は同意を受けている旨が分かるように記載</w:t>
            </w:r>
          </w:p>
        </w:tc>
      </w:tr>
    </w:tbl>
    <w:p w14:paraId="3095A910" w14:textId="72C0DAF4" w:rsidR="005F06A0" w:rsidRPr="00B76F99" w:rsidRDefault="005F06A0" w:rsidP="001C3706">
      <w:pPr>
        <w:ind w:leftChars="200" w:left="424" w:hangingChars="2" w:hanging="4"/>
        <w:rPr>
          <w:color w:val="C00000"/>
          <w:kern w:val="0"/>
        </w:rPr>
      </w:pPr>
      <w:r w:rsidRPr="00B76F99">
        <w:rPr>
          <w:rFonts w:hint="eastAsia"/>
          <w:color w:val="C00000"/>
          <w:kern w:val="0"/>
        </w:rPr>
        <w:t>「記録事項Ａ」は提供する場合に必ず必要となる記録事項、「記録事項Ｂ」はインフォームド・コンセント又は同意を受けて提供する場合に「記録事項Ａ」に加えて必要となる記録事項である。</w:t>
      </w:r>
    </w:p>
    <w:p w14:paraId="78838B66" w14:textId="77777777" w:rsidR="005F06A0" w:rsidRPr="00B76F99" w:rsidRDefault="005F06A0" w:rsidP="005F06A0">
      <w:pPr>
        <w:ind w:leftChars="200" w:left="424" w:hangingChars="2" w:hanging="4"/>
        <w:rPr>
          <w:color w:val="C00000"/>
          <w:kern w:val="0"/>
        </w:rPr>
      </w:pPr>
    </w:p>
    <w:p w14:paraId="6987C36C" w14:textId="111439AD" w:rsidR="005F06A0" w:rsidRPr="00B76F99" w:rsidRDefault="005F06A0" w:rsidP="005F06A0">
      <w:pPr>
        <w:ind w:firstLineChars="0" w:firstLine="0"/>
        <w:rPr>
          <w:color w:val="C00000"/>
          <w:kern w:val="0"/>
        </w:rPr>
      </w:pPr>
    </w:p>
    <w:p w14:paraId="4FF569A1" w14:textId="45D2A52C" w:rsidR="007740A1" w:rsidRPr="00B76F99" w:rsidRDefault="007740A1" w:rsidP="005F06A0">
      <w:pPr>
        <w:ind w:firstLineChars="0" w:firstLine="0"/>
        <w:rPr>
          <w:color w:val="C00000"/>
          <w:kern w:val="0"/>
        </w:rPr>
      </w:pPr>
    </w:p>
    <w:p w14:paraId="3D175975" w14:textId="43CFBA7D" w:rsidR="007740A1" w:rsidRPr="00B76F99" w:rsidRDefault="007740A1" w:rsidP="005F06A0">
      <w:pPr>
        <w:ind w:firstLineChars="0" w:firstLine="0"/>
        <w:rPr>
          <w:color w:val="C00000"/>
          <w:kern w:val="0"/>
        </w:rPr>
      </w:pPr>
    </w:p>
    <w:p w14:paraId="13323736" w14:textId="087CD861" w:rsidR="007740A1" w:rsidRPr="00B76F99" w:rsidRDefault="007740A1" w:rsidP="005F06A0">
      <w:pPr>
        <w:ind w:firstLineChars="0" w:firstLine="0"/>
        <w:rPr>
          <w:color w:val="C00000"/>
          <w:kern w:val="0"/>
        </w:rPr>
      </w:pPr>
    </w:p>
    <w:p w14:paraId="3885B8D6" w14:textId="7D10BB09" w:rsidR="007740A1" w:rsidRPr="00B76F99" w:rsidRDefault="007740A1" w:rsidP="005F06A0">
      <w:pPr>
        <w:ind w:firstLineChars="0" w:firstLine="0"/>
        <w:rPr>
          <w:color w:val="C00000"/>
          <w:kern w:val="0"/>
        </w:rPr>
      </w:pPr>
    </w:p>
    <w:p w14:paraId="05E44B8C" w14:textId="77777777" w:rsidR="007740A1" w:rsidRPr="00B76F99" w:rsidRDefault="007740A1" w:rsidP="005F06A0">
      <w:pPr>
        <w:ind w:firstLineChars="0" w:firstLine="0"/>
        <w:rPr>
          <w:color w:val="C00000"/>
          <w:kern w:val="0"/>
        </w:rPr>
      </w:pPr>
    </w:p>
    <w:p w14:paraId="1860F61B" w14:textId="77777777" w:rsidR="005F06A0" w:rsidRPr="00B76F99" w:rsidRDefault="005F06A0" w:rsidP="005F06A0">
      <w:pPr>
        <w:ind w:leftChars="200" w:left="424" w:hangingChars="2" w:hanging="4"/>
        <w:rPr>
          <w:b/>
          <w:color w:val="C00000"/>
          <w:kern w:val="0"/>
          <w:sz w:val="22"/>
        </w:rPr>
      </w:pPr>
      <w:r w:rsidRPr="00B76F99">
        <w:rPr>
          <w:rFonts w:hint="eastAsia"/>
          <w:b/>
          <w:color w:val="C00000"/>
          <w:kern w:val="0"/>
          <w:sz w:val="22"/>
        </w:rPr>
        <w:t>＜表２．試料・情報の提供を受ける場合における記録事項＞</w:t>
      </w:r>
    </w:p>
    <w:tbl>
      <w:tblPr>
        <w:tblStyle w:val="TableNormal1"/>
        <w:tblW w:w="9469"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1515"/>
        <w:gridCol w:w="2836"/>
        <w:gridCol w:w="4539"/>
      </w:tblGrid>
      <w:tr w:rsidR="005F06A0" w:rsidRPr="00B76F99" w14:paraId="58F43116" w14:textId="77777777" w:rsidTr="00327607">
        <w:trPr>
          <w:trHeight w:hRule="exact" w:val="365"/>
        </w:trPr>
        <w:tc>
          <w:tcPr>
            <w:tcW w:w="578" w:type="dxa"/>
            <w:shd w:val="clear" w:color="auto" w:fill="DAEDF3"/>
          </w:tcPr>
          <w:p w14:paraId="5ACE248D" w14:textId="77777777" w:rsidR="005F06A0" w:rsidRPr="00B76F99" w:rsidRDefault="005F06A0" w:rsidP="005F06A0">
            <w:pPr>
              <w:autoSpaceDE/>
              <w:autoSpaceDN/>
              <w:ind w:firstLine="210"/>
              <w:rPr>
                <w:rFonts w:hAnsi="Century" w:cs="Times New Roman"/>
                <w:lang w:eastAsia="ja-JP"/>
              </w:rPr>
            </w:pPr>
          </w:p>
        </w:tc>
        <w:tc>
          <w:tcPr>
            <w:tcW w:w="1514" w:type="dxa"/>
            <w:shd w:val="clear" w:color="auto" w:fill="DAEDF3"/>
          </w:tcPr>
          <w:p w14:paraId="315D1EA6" w14:textId="77777777" w:rsidR="005F06A0" w:rsidRPr="00B76F99" w:rsidRDefault="005F06A0" w:rsidP="005F06A0">
            <w:pPr>
              <w:spacing w:line="298" w:lineRule="exact"/>
              <w:ind w:left="103" w:right="492" w:firstLineChars="0" w:firstLine="0"/>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hint="eastAsia"/>
                <w:kern w:val="0"/>
                <w:sz w:val="24"/>
                <w:u w:val="single"/>
                <w:lang w:eastAsia="ja-JP"/>
              </w:rPr>
              <w:t xml:space="preserve">　</w:t>
            </w:r>
            <w:r w:rsidRPr="00B76F99">
              <w:rPr>
                <w:rFonts w:ascii="ＭＳ ゴシック" w:eastAsia="ＭＳ ゴシック" w:hAnsi="ＭＳ ゴシック" w:cs="ＭＳ ゴシック"/>
                <w:kern w:val="0"/>
                <w:sz w:val="24"/>
                <w:u w:val="single"/>
              </w:rPr>
              <w:t>義務</w:t>
            </w:r>
          </w:p>
        </w:tc>
        <w:tc>
          <w:tcPr>
            <w:tcW w:w="2835" w:type="dxa"/>
            <w:shd w:val="clear" w:color="auto" w:fill="DAEDF3"/>
          </w:tcPr>
          <w:p w14:paraId="5C6D8F95" w14:textId="77777777" w:rsidR="005F06A0" w:rsidRPr="00B76F99" w:rsidRDefault="005F06A0" w:rsidP="005F06A0">
            <w:pPr>
              <w:spacing w:line="298" w:lineRule="exact"/>
              <w:ind w:left="103" w:firstLineChars="0" w:firstLine="0"/>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記録事項</w:t>
            </w:r>
          </w:p>
        </w:tc>
        <w:tc>
          <w:tcPr>
            <w:tcW w:w="4537" w:type="dxa"/>
            <w:shd w:val="clear" w:color="auto" w:fill="DAEDF3"/>
          </w:tcPr>
          <w:p w14:paraId="722A39B1" w14:textId="77777777" w:rsidR="005F06A0" w:rsidRPr="00B76F99" w:rsidRDefault="005F06A0" w:rsidP="005F06A0">
            <w:pPr>
              <w:spacing w:line="298" w:lineRule="exact"/>
              <w:ind w:left="1523" w:right="1523" w:firstLineChars="0" w:firstLine="254"/>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記録内容</w:t>
            </w:r>
          </w:p>
        </w:tc>
      </w:tr>
      <w:tr w:rsidR="005F06A0" w:rsidRPr="00B76F99" w14:paraId="2C52F9D4" w14:textId="77777777" w:rsidTr="00327607">
        <w:trPr>
          <w:trHeight w:hRule="exact" w:val="3074"/>
        </w:trPr>
        <w:tc>
          <w:tcPr>
            <w:tcW w:w="578" w:type="dxa"/>
            <w:vMerge w:val="restart"/>
          </w:tcPr>
          <w:p w14:paraId="2B0C0783" w14:textId="77777777" w:rsidR="005F06A0" w:rsidRPr="00B76F99" w:rsidRDefault="005F06A0" w:rsidP="005F06A0">
            <w:pPr>
              <w:spacing w:line="182" w:lineRule="auto"/>
              <w:ind w:left="162" w:right="163" w:firstLineChars="0" w:firstLine="0"/>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rPr>
              <w:t>記録事項Ａ</w:t>
            </w:r>
          </w:p>
        </w:tc>
        <w:tc>
          <w:tcPr>
            <w:tcW w:w="1514" w:type="dxa"/>
            <w:vMerge w:val="restart"/>
          </w:tcPr>
          <w:p w14:paraId="0789035C" w14:textId="77777777" w:rsidR="005F06A0" w:rsidRPr="00B76F99" w:rsidRDefault="005F06A0" w:rsidP="005F06A0">
            <w:pPr>
              <w:spacing w:before="204" w:line="271" w:lineRule="auto"/>
              <w:ind w:left="100" w:right="203"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spacing w:val="-29"/>
                <w:w w:val="105"/>
                <w:kern w:val="0"/>
                <w:sz w:val="24"/>
                <w:lang w:eastAsia="ja-JP"/>
              </w:rPr>
              <w:t>試料・情報</w:t>
            </w:r>
            <w:r w:rsidRPr="00B76F99">
              <w:rPr>
                <w:rFonts w:ascii="ＭＳ ゴシック" w:eastAsia="ＭＳ ゴシック" w:hAnsi="ＭＳ ゴシック" w:cs="ＭＳ ゴシック"/>
                <w:kern w:val="0"/>
                <w:sz w:val="24"/>
                <w:lang w:eastAsia="ja-JP"/>
              </w:rPr>
              <w:t>の提供を受ける場合は必ず記録</w:t>
            </w:r>
          </w:p>
        </w:tc>
        <w:tc>
          <w:tcPr>
            <w:tcW w:w="2835" w:type="dxa"/>
          </w:tcPr>
          <w:p w14:paraId="2E52A0F0" w14:textId="6B0E5094" w:rsidR="005F06A0" w:rsidRPr="00327607" w:rsidRDefault="005F06A0" w:rsidP="00327607">
            <w:pPr>
              <w:spacing w:line="271" w:lineRule="auto"/>
              <w:ind w:leftChars="2" w:left="4" w:rightChars="27" w:right="57" w:firstLineChars="0" w:firstLine="0"/>
              <w:rPr>
                <w:rFonts w:ascii="ＭＳ ゴシック" w:eastAsia="ＭＳ ゴシック" w:hAnsi="ＭＳ ゴシック" w:cs="ＭＳ ゴシック"/>
                <w:w w:val="105"/>
                <w:kern w:val="0"/>
                <w:sz w:val="24"/>
                <w:lang w:eastAsia="ja-JP"/>
              </w:rPr>
            </w:pPr>
            <w:r w:rsidRPr="00B76F99">
              <w:rPr>
                <w:rFonts w:ascii="ＭＳ ゴシック" w:eastAsia="ＭＳ ゴシック" w:hAnsi="ＭＳ ゴシック" w:cs="ＭＳ ゴシック"/>
                <w:spacing w:val="-41"/>
                <w:w w:val="105"/>
                <w:kern w:val="0"/>
                <w:sz w:val="24"/>
                <w:lang w:eastAsia="ja-JP"/>
              </w:rPr>
              <w:t xml:space="preserve">① </w:t>
            </w:r>
            <w:r w:rsidRPr="00B76F99">
              <w:rPr>
                <w:rFonts w:ascii="ＭＳ ゴシック" w:eastAsia="ＭＳ ゴシック" w:hAnsi="ＭＳ ゴシック" w:cs="ＭＳ ゴシック"/>
                <w:spacing w:val="41"/>
                <w:w w:val="105"/>
                <w:kern w:val="0"/>
                <w:sz w:val="24"/>
                <w:lang w:eastAsia="ja-JP"/>
              </w:rPr>
              <w:t>共同研究機関の名</w:t>
            </w:r>
            <w:r w:rsidRPr="00B76F99">
              <w:rPr>
                <w:rFonts w:ascii="ＭＳ ゴシック" w:eastAsia="ＭＳ ゴシック" w:hAnsi="ＭＳ ゴシック" w:cs="ＭＳ ゴシック"/>
                <w:w w:val="105"/>
                <w:kern w:val="0"/>
                <w:sz w:val="24"/>
                <w:lang w:eastAsia="ja-JP"/>
              </w:rPr>
              <w:t>称・研究責任者の氏</w:t>
            </w:r>
            <w:r w:rsidRPr="00B76F99">
              <w:rPr>
                <w:rFonts w:ascii="ＭＳ ゴシック" w:eastAsia="ＭＳ ゴシック" w:hAnsi="ＭＳ ゴシック" w:cs="ＭＳ ゴシック"/>
                <w:kern w:val="0"/>
                <w:sz w:val="24"/>
                <w:lang w:eastAsia="ja-JP"/>
              </w:rPr>
              <w:t>名等</w:t>
            </w:r>
            <w:bookmarkStart w:id="176" w:name="_GoBack"/>
            <w:bookmarkEnd w:id="176"/>
          </w:p>
        </w:tc>
        <w:tc>
          <w:tcPr>
            <w:tcW w:w="4537" w:type="dxa"/>
          </w:tcPr>
          <w:p w14:paraId="32F4D9BA" w14:textId="77777777" w:rsidR="005F06A0" w:rsidRPr="00B76F99" w:rsidRDefault="005F06A0" w:rsidP="005F06A0">
            <w:pPr>
              <w:spacing w:before="40" w:line="273" w:lineRule="auto"/>
              <w:ind w:left="103" w:right="84"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誰から提供を受けたのかが分かるようにするため以下を記載</w:t>
            </w:r>
          </w:p>
          <w:p w14:paraId="7651736F" w14:textId="77777777" w:rsidR="005F06A0" w:rsidRPr="00B76F99" w:rsidRDefault="005F06A0" w:rsidP="005F06A0">
            <w:pPr>
              <w:spacing w:before="40" w:line="273" w:lineRule="auto"/>
              <w:ind w:left="103" w:right="84"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・提供元の機関の名称</w:t>
            </w:r>
          </w:p>
          <w:p w14:paraId="2DC65260" w14:textId="77777777" w:rsidR="005F06A0" w:rsidRPr="00B76F99" w:rsidRDefault="005F06A0" w:rsidP="005F06A0">
            <w:pPr>
              <w:spacing w:before="40" w:line="273" w:lineRule="auto"/>
              <w:ind w:left="103" w:right="84"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・提供元の機関の研究責任者又は既存試料・情報の提供のみを行う者の氏名</w:t>
            </w:r>
          </w:p>
        </w:tc>
      </w:tr>
      <w:tr w:rsidR="005F06A0" w:rsidRPr="00B76F99" w14:paraId="1488256C" w14:textId="77777777" w:rsidTr="00327607">
        <w:trPr>
          <w:trHeight w:hRule="exact" w:val="2977"/>
        </w:trPr>
        <w:tc>
          <w:tcPr>
            <w:tcW w:w="578" w:type="dxa"/>
            <w:vMerge/>
          </w:tcPr>
          <w:p w14:paraId="06470266" w14:textId="77777777" w:rsidR="005F06A0" w:rsidRPr="00B76F99" w:rsidRDefault="005F06A0" w:rsidP="005F06A0">
            <w:pPr>
              <w:autoSpaceDE/>
              <w:autoSpaceDN/>
              <w:ind w:firstLine="210"/>
              <w:rPr>
                <w:rFonts w:hAnsi="Century" w:cs="Times New Roman"/>
                <w:lang w:eastAsia="ja-JP"/>
              </w:rPr>
            </w:pPr>
          </w:p>
        </w:tc>
        <w:tc>
          <w:tcPr>
            <w:tcW w:w="1514" w:type="dxa"/>
            <w:vMerge/>
          </w:tcPr>
          <w:p w14:paraId="6D33C85C" w14:textId="77777777" w:rsidR="005F06A0" w:rsidRPr="00B76F99" w:rsidRDefault="005F06A0" w:rsidP="005F06A0">
            <w:pPr>
              <w:autoSpaceDE/>
              <w:autoSpaceDN/>
              <w:ind w:firstLine="210"/>
              <w:rPr>
                <w:rFonts w:hAnsi="Century" w:cs="Times New Roman"/>
                <w:lang w:eastAsia="ja-JP"/>
              </w:rPr>
            </w:pPr>
          </w:p>
        </w:tc>
        <w:tc>
          <w:tcPr>
            <w:tcW w:w="2835" w:type="dxa"/>
          </w:tcPr>
          <w:p w14:paraId="769A724C" w14:textId="77777777" w:rsidR="005F06A0" w:rsidRPr="00B76F99" w:rsidRDefault="005F06A0" w:rsidP="005F06A0">
            <w:pPr>
              <w:spacing w:before="1" w:line="271" w:lineRule="auto"/>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② 提供元の機関における取得の経緯</w:t>
            </w:r>
          </w:p>
        </w:tc>
        <w:tc>
          <w:tcPr>
            <w:tcW w:w="4537" w:type="dxa"/>
          </w:tcPr>
          <w:p w14:paraId="1E1FB7A3" w14:textId="77777777" w:rsidR="005F06A0" w:rsidRPr="00B76F99" w:rsidRDefault="005F06A0" w:rsidP="005F06A0">
            <w:pPr>
              <w:spacing w:before="7" w:line="271" w:lineRule="auto"/>
              <w:ind w:left="103" w:right="101"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提供元の機関で当該試料・情報が適正な手続により取得されたものであるかについて確認した内容を必要な範囲で記載</w:t>
            </w:r>
          </w:p>
          <w:p w14:paraId="41D49C97" w14:textId="77777777" w:rsidR="005F06A0" w:rsidRPr="00B76F99" w:rsidRDefault="005F06A0" w:rsidP="005F06A0">
            <w:pPr>
              <w:spacing w:before="7" w:line="271" w:lineRule="auto"/>
              <w:ind w:left="103" w:right="101"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（例：○○の機関において診療の過程で取得された、○○研究を実施する過程で取得された  等）</w:t>
            </w:r>
          </w:p>
        </w:tc>
      </w:tr>
      <w:tr w:rsidR="005F06A0" w:rsidRPr="00B76F99" w14:paraId="0C06EE42" w14:textId="77777777" w:rsidTr="00327607">
        <w:trPr>
          <w:trHeight w:hRule="exact" w:val="1829"/>
        </w:trPr>
        <w:tc>
          <w:tcPr>
            <w:tcW w:w="578" w:type="dxa"/>
            <w:vMerge/>
          </w:tcPr>
          <w:p w14:paraId="46106E89" w14:textId="77777777" w:rsidR="005F06A0" w:rsidRPr="00B76F99" w:rsidRDefault="005F06A0" w:rsidP="005F06A0">
            <w:pPr>
              <w:autoSpaceDE/>
              <w:autoSpaceDN/>
              <w:ind w:firstLine="210"/>
              <w:rPr>
                <w:rFonts w:hAnsi="Century" w:cs="Times New Roman"/>
                <w:lang w:eastAsia="ja-JP"/>
              </w:rPr>
            </w:pPr>
          </w:p>
        </w:tc>
        <w:tc>
          <w:tcPr>
            <w:tcW w:w="1514" w:type="dxa"/>
            <w:vMerge/>
          </w:tcPr>
          <w:p w14:paraId="7F6D507D" w14:textId="77777777" w:rsidR="005F06A0" w:rsidRPr="00B76F99" w:rsidRDefault="005F06A0" w:rsidP="005F06A0">
            <w:pPr>
              <w:autoSpaceDE/>
              <w:autoSpaceDN/>
              <w:ind w:firstLine="210"/>
              <w:rPr>
                <w:rFonts w:hAnsi="Century" w:cs="Times New Roman"/>
                <w:lang w:eastAsia="ja-JP"/>
              </w:rPr>
            </w:pPr>
          </w:p>
        </w:tc>
        <w:tc>
          <w:tcPr>
            <w:tcW w:w="2835" w:type="dxa"/>
          </w:tcPr>
          <w:p w14:paraId="1FB5B9A2" w14:textId="77777777" w:rsidR="005F06A0" w:rsidRPr="00B76F99" w:rsidRDefault="005F06A0" w:rsidP="005F06A0">
            <w:pPr>
              <w:ind w:left="103" w:firstLineChars="0" w:firstLine="0"/>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w w:val="105"/>
                <w:kern w:val="0"/>
                <w:sz w:val="24"/>
              </w:rPr>
              <w:t>③ 試料・情報の項目</w:t>
            </w:r>
          </w:p>
        </w:tc>
        <w:tc>
          <w:tcPr>
            <w:tcW w:w="4537" w:type="dxa"/>
          </w:tcPr>
          <w:p w14:paraId="199F36D3" w14:textId="77777777" w:rsidR="005F06A0" w:rsidRPr="00B76F99" w:rsidRDefault="005F06A0" w:rsidP="005F06A0">
            <w:pPr>
              <w:spacing w:line="298" w:lineRule="exact"/>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どのような試料・情報の提供を受けたかが分かるように必要な範囲で記載（例：検査データ、診療記録、血液等）</w:t>
            </w:r>
          </w:p>
        </w:tc>
      </w:tr>
      <w:tr w:rsidR="005F06A0" w:rsidRPr="00B76F99" w14:paraId="7EC8BB76" w14:textId="77777777" w:rsidTr="00327607">
        <w:trPr>
          <w:trHeight w:hRule="exact" w:val="1342"/>
        </w:trPr>
        <w:tc>
          <w:tcPr>
            <w:tcW w:w="578" w:type="dxa"/>
            <w:vMerge w:val="restart"/>
          </w:tcPr>
          <w:p w14:paraId="00EF16E6" w14:textId="77777777" w:rsidR="005F06A0" w:rsidRPr="00B76F99" w:rsidRDefault="005F06A0" w:rsidP="005F06A0">
            <w:pPr>
              <w:spacing w:line="182" w:lineRule="auto"/>
              <w:ind w:left="162" w:right="163" w:firstLineChars="0" w:firstLine="0"/>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rPr>
              <w:t>記録事項Ｂ</w:t>
            </w:r>
          </w:p>
        </w:tc>
        <w:tc>
          <w:tcPr>
            <w:tcW w:w="1514" w:type="dxa"/>
            <w:vMerge w:val="restart"/>
          </w:tcPr>
          <w:p w14:paraId="6F4E1C84" w14:textId="77777777" w:rsidR="005F06A0" w:rsidRPr="00B76F99" w:rsidRDefault="005F06A0" w:rsidP="005F06A0">
            <w:pPr>
              <w:spacing w:before="113" w:line="271" w:lineRule="auto"/>
              <w:ind w:left="100" w:right="170"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インフォームド・コンセント又は同意を受けて提供を受ける場合に記録</w:t>
            </w:r>
          </w:p>
          <w:p w14:paraId="22A8DF2E" w14:textId="77777777" w:rsidR="005F06A0" w:rsidRPr="00B76F99" w:rsidRDefault="005F06A0" w:rsidP="005F06A0">
            <w:pPr>
              <w:spacing w:before="113" w:line="271" w:lineRule="auto"/>
              <w:ind w:left="100" w:right="170"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（※１）</w:t>
            </w:r>
          </w:p>
        </w:tc>
        <w:tc>
          <w:tcPr>
            <w:tcW w:w="2835" w:type="dxa"/>
          </w:tcPr>
          <w:p w14:paraId="4386A407" w14:textId="77777777" w:rsidR="005F06A0" w:rsidRPr="00B76F99" w:rsidRDefault="005F06A0" w:rsidP="005F06A0">
            <w:pPr>
              <w:spacing w:before="159"/>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④ 研究対象者の氏名等</w:t>
            </w:r>
          </w:p>
        </w:tc>
        <w:tc>
          <w:tcPr>
            <w:tcW w:w="4537" w:type="dxa"/>
          </w:tcPr>
          <w:p w14:paraId="1F4F82DA" w14:textId="77777777" w:rsidR="005F06A0" w:rsidRPr="00B76F99" w:rsidRDefault="005F06A0" w:rsidP="005F06A0">
            <w:pPr>
              <w:spacing w:before="7"/>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誰の試料・情報の提供を受けたかが分かるように記載</w:t>
            </w:r>
          </w:p>
          <w:p w14:paraId="485BA4A9" w14:textId="77777777" w:rsidR="005F06A0" w:rsidRPr="00B76F99" w:rsidRDefault="005F06A0" w:rsidP="005F06A0">
            <w:pPr>
              <w:spacing w:before="7"/>
              <w:ind w:left="103" w:firstLineChars="0" w:firstLine="0"/>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hint="eastAsia"/>
                <w:kern w:val="0"/>
                <w:sz w:val="24"/>
              </w:rPr>
              <w:t>（例：氏名、研究用ＩＤ）</w:t>
            </w:r>
          </w:p>
        </w:tc>
      </w:tr>
      <w:tr w:rsidR="005F06A0" w:rsidRPr="00B76F99" w14:paraId="68B783D9" w14:textId="77777777" w:rsidTr="00327607">
        <w:trPr>
          <w:trHeight w:hRule="exact" w:val="2605"/>
        </w:trPr>
        <w:tc>
          <w:tcPr>
            <w:tcW w:w="578" w:type="dxa"/>
            <w:vMerge/>
          </w:tcPr>
          <w:p w14:paraId="75CC966D" w14:textId="77777777" w:rsidR="005F06A0" w:rsidRPr="00B76F99" w:rsidRDefault="005F06A0" w:rsidP="005F06A0">
            <w:pPr>
              <w:autoSpaceDE/>
              <w:autoSpaceDN/>
              <w:ind w:firstLine="210"/>
              <w:rPr>
                <w:rFonts w:hAnsi="Century" w:cs="Times New Roman"/>
                <w:lang w:eastAsia="ja-JP"/>
              </w:rPr>
            </w:pPr>
          </w:p>
        </w:tc>
        <w:tc>
          <w:tcPr>
            <w:tcW w:w="1514" w:type="dxa"/>
            <w:vMerge/>
          </w:tcPr>
          <w:p w14:paraId="44B3B77A" w14:textId="77777777" w:rsidR="005F06A0" w:rsidRPr="00B76F99" w:rsidRDefault="005F06A0" w:rsidP="005F06A0">
            <w:pPr>
              <w:autoSpaceDE/>
              <w:autoSpaceDN/>
              <w:ind w:firstLine="210"/>
              <w:rPr>
                <w:rFonts w:hAnsi="Century" w:cs="Times New Roman"/>
                <w:lang w:eastAsia="ja-JP"/>
              </w:rPr>
            </w:pPr>
          </w:p>
        </w:tc>
        <w:tc>
          <w:tcPr>
            <w:tcW w:w="2835" w:type="dxa"/>
          </w:tcPr>
          <w:p w14:paraId="3D92A21B" w14:textId="77777777" w:rsidR="005F06A0" w:rsidRPr="00B76F99" w:rsidRDefault="005F06A0" w:rsidP="005F06A0">
            <w:pPr>
              <w:spacing w:line="271" w:lineRule="auto"/>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⑤</w:t>
            </w:r>
            <w:r w:rsidRPr="00B76F99">
              <w:rPr>
                <w:rFonts w:ascii="ＭＳ ゴシック" w:eastAsia="ＭＳ ゴシック" w:hAnsi="ＭＳ ゴシック" w:cs="ＭＳ ゴシック"/>
                <w:kern w:val="0"/>
                <w:sz w:val="24"/>
                <w:lang w:eastAsia="ja-JP"/>
              </w:rPr>
              <w:t xml:space="preserve"> 研究対象者等の同意を受けている旨</w:t>
            </w:r>
          </w:p>
        </w:tc>
        <w:tc>
          <w:tcPr>
            <w:tcW w:w="4537" w:type="dxa"/>
          </w:tcPr>
          <w:p w14:paraId="3D61B708" w14:textId="77777777" w:rsidR="005F06A0" w:rsidRPr="00B76F99" w:rsidRDefault="005F06A0" w:rsidP="005F06A0">
            <w:pPr>
              <w:spacing w:before="154" w:line="271" w:lineRule="auto"/>
              <w:ind w:left="103" w:right="101" w:firstLineChars="0" w:firstLine="0"/>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研究対象者ごとに、提供に関するインフォームド・コンセント又は同意を受けている旨が分かるように記載</w:t>
            </w:r>
          </w:p>
        </w:tc>
      </w:tr>
      <w:tr w:rsidR="005F06A0" w:rsidRPr="00B76F99" w14:paraId="06D4EE44" w14:textId="77777777" w:rsidTr="00327607">
        <w:trPr>
          <w:cantSplit/>
          <w:trHeight w:hRule="exact" w:val="2740"/>
        </w:trPr>
        <w:tc>
          <w:tcPr>
            <w:tcW w:w="578" w:type="dxa"/>
            <w:textDirection w:val="tbRlV"/>
          </w:tcPr>
          <w:p w14:paraId="634A02C8" w14:textId="237E223C" w:rsidR="005F06A0" w:rsidRPr="00B76F99" w:rsidRDefault="005F06A0" w:rsidP="005F06A0">
            <w:pPr>
              <w:spacing w:before="106" w:line="182" w:lineRule="auto"/>
              <w:ind w:left="167" w:right="159" w:firstLineChars="0" w:firstLine="0"/>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rPr>
              <w:t>（記録事項Ｃ</w:t>
            </w:r>
            <w:r w:rsidR="00D84ED3">
              <w:rPr>
                <w:rFonts w:ascii="ＭＳ ゴシック" w:eastAsia="ＭＳ ゴシック" w:hAnsi="ＭＳ ゴシック" w:cs="ＭＳ ゴシック" w:hint="eastAsia"/>
                <w:kern w:val="0"/>
                <w:sz w:val="24"/>
                <w:lang w:eastAsia="ja-JP"/>
              </w:rPr>
              <w:t>）</w:t>
            </w:r>
          </w:p>
          <w:p w14:paraId="2959A287" w14:textId="77777777" w:rsidR="005F06A0" w:rsidRPr="00B76F99" w:rsidRDefault="005F06A0" w:rsidP="00D84ED3">
            <w:pPr>
              <w:spacing w:line="248" w:lineRule="exact"/>
              <w:ind w:left="167" w:right="113" w:firstLineChars="0" w:firstLine="254"/>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rPr>
              <w:t>）</w:t>
            </w:r>
          </w:p>
        </w:tc>
        <w:tc>
          <w:tcPr>
            <w:tcW w:w="1514" w:type="dxa"/>
          </w:tcPr>
          <w:p w14:paraId="6EBCCFC9" w14:textId="77777777" w:rsidR="005F06A0" w:rsidRPr="00B76F99" w:rsidRDefault="005F06A0" w:rsidP="005F06A0">
            <w:pPr>
              <w:spacing w:before="7"/>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（記録することが望ましい）</w:t>
            </w:r>
          </w:p>
          <w:p w14:paraId="5C7C3B71" w14:textId="77777777" w:rsidR="005F06A0" w:rsidRPr="00B76F99" w:rsidRDefault="005F06A0" w:rsidP="005F06A0">
            <w:pPr>
              <w:spacing w:before="7"/>
              <w:ind w:left="103" w:firstLineChars="0" w:firstLine="0"/>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hint="eastAsia"/>
                <w:kern w:val="0"/>
                <w:sz w:val="24"/>
              </w:rPr>
              <w:t>（※２）</w:t>
            </w:r>
          </w:p>
        </w:tc>
        <w:tc>
          <w:tcPr>
            <w:tcW w:w="2835" w:type="dxa"/>
          </w:tcPr>
          <w:p w14:paraId="25014DC5" w14:textId="77777777" w:rsidR="005F06A0" w:rsidRPr="00B76F99" w:rsidRDefault="005F06A0" w:rsidP="005F06A0">
            <w:pPr>
              <w:spacing w:line="273" w:lineRule="auto"/>
              <w:ind w:left="103" w:right="99"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（⑥ 共同研究機関の所在地等）</w:t>
            </w:r>
          </w:p>
        </w:tc>
        <w:tc>
          <w:tcPr>
            <w:tcW w:w="4537" w:type="dxa"/>
          </w:tcPr>
          <w:p w14:paraId="3E1151BD" w14:textId="77777777" w:rsidR="005F06A0" w:rsidRPr="00B76F99" w:rsidRDefault="005F06A0" w:rsidP="005F06A0">
            <w:pPr>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（・提供元の機関の住所）</w:t>
            </w:r>
          </w:p>
          <w:p w14:paraId="39798AF7" w14:textId="77777777" w:rsidR="005F06A0" w:rsidRPr="00B76F99" w:rsidRDefault="005F06A0" w:rsidP="005F06A0">
            <w:pPr>
              <w:spacing w:before="43"/>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（・提供元の機関の長の氏名）</w:t>
            </w:r>
          </w:p>
        </w:tc>
      </w:tr>
    </w:tbl>
    <w:p w14:paraId="31C55396" w14:textId="5BCC7257" w:rsidR="005F06A0" w:rsidRPr="00B76F99" w:rsidRDefault="005F06A0" w:rsidP="005F06A0">
      <w:pPr>
        <w:ind w:leftChars="200" w:left="424" w:hangingChars="2" w:hanging="4"/>
        <w:rPr>
          <w:color w:val="C00000"/>
          <w:kern w:val="0"/>
        </w:rPr>
      </w:pPr>
      <w:r w:rsidRPr="00B76F99">
        <w:rPr>
          <w:rFonts w:hint="eastAsia"/>
          <w:color w:val="C00000"/>
          <w:kern w:val="0"/>
        </w:rPr>
        <w:t>（※１）インフォームド・コンセント又は同意を得て提供を受ける場合であっても、提供を受ける当該試料・情報が匿名化されており提供を受ける機関において特定の個人を識別する ことができない場合には記録は不要</w:t>
      </w:r>
    </w:p>
    <w:p w14:paraId="572A5CBB" w14:textId="24D926A0" w:rsidR="005F06A0" w:rsidRPr="00B76F99" w:rsidRDefault="005F06A0" w:rsidP="00F10967">
      <w:pPr>
        <w:ind w:leftChars="200" w:left="424" w:hangingChars="2" w:hanging="4"/>
        <w:rPr>
          <w:color w:val="C00000"/>
          <w:kern w:val="0"/>
        </w:rPr>
      </w:pPr>
      <w:r w:rsidRPr="00B76F99">
        <w:rPr>
          <w:rFonts w:hint="eastAsia"/>
          <w:color w:val="C00000"/>
          <w:kern w:val="0"/>
        </w:rPr>
        <w:t>（※２）提供を受ける機関が民間企業等（個人情報保護法が適用される事業者であって、大学その他学術研究を目的とする機関若しくは団体ではない場合）であって、インフォームド・コンセント又は同意を受けて提供を受ける場合には、必ず記載すること</w:t>
      </w:r>
    </w:p>
    <w:p w14:paraId="39ABA077" w14:textId="0837D4FE" w:rsidR="001C3706" w:rsidRPr="00B76F99" w:rsidRDefault="001C3706" w:rsidP="00F10967">
      <w:pPr>
        <w:ind w:leftChars="200" w:left="424" w:hangingChars="2" w:hanging="4"/>
        <w:rPr>
          <w:color w:val="C00000"/>
          <w:kern w:val="0"/>
        </w:rPr>
      </w:pPr>
    </w:p>
    <w:p w14:paraId="0DBBECA0" w14:textId="77777777" w:rsidR="001C3706" w:rsidRPr="00B76F99" w:rsidRDefault="001C3706" w:rsidP="001C3706">
      <w:pPr>
        <w:ind w:leftChars="200" w:left="424" w:hangingChars="2" w:hanging="4"/>
        <w:rPr>
          <w:color w:val="C00000"/>
          <w:kern w:val="0"/>
        </w:rPr>
      </w:pPr>
      <w:r w:rsidRPr="00B76F99">
        <w:rPr>
          <w:rFonts w:hint="eastAsia"/>
          <w:color w:val="C00000"/>
          <w:kern w:val="0"/>
        </w:rPr>
        <w:t>「他の研究機関から研究に用いられる試料・情報の提供を受ける場合」における</w:t>
      </w:r>
      <w:r w:rsidRPr="00B76F99">
        <w:rPr>
          <w:rFonts w:hint="eastAsia"/>
          <w:b/>
          <w:color w:val="C00000"/>
          <w:kern w:val="0"/>
          <w:u w:val="single"/>
        </w:rPr>
        <w:t>「当該試料・情報の提供を行う者によって適切な手続がとられていること等を確認」</w:t>
      </w:r>
      <w:r w:rsidRPr="00B76F99">
        <w:rPr>
          <w:rFonts w:hint="eastAsia"/>
          <w:color w:val="C00000"/>
          <w:kern w:val="0"/>
        </w:rPr>
        <w:t>とは、提供元の機関において研究の実施に関するインフォームド・コンセントその他の措置が適切にとられていることを確認する趣旨であり、インフォームド・コンセントを受けている場合には、インフォームド・コンセントを受けた事実及び内容を指し、研究対象者等に研究に関する情報を通知し又は公開し、拒否できる機会を保障している場合（オプトアウトによる場合）には、その通知し又は公開している事実及び内容を指す。</w:t>
      </w:r>
    </w:p>
    <w:p w14:paraId="747D96CE" w14:textId="63193324" w:rsidR="00891840" w:rsidRPr="00B76F99" w:rsidRDefault="00891840" w:rsidP="00891840">
      <w:pPr>
        <w:ind w:leftChars="200" w:left="420" w:firstLine="211"/>
        <w:rPr>
          <w:b/>
          <w:color w:val="C00000"/>
          <w:kern w:val="0"/>
          <w:u w:val="single"/>
        </w:rPr>
      </w:pPr>
      <w:r w:rsidRPr="005A2DA4">
        <w:rPr>
          <w:rFonts w:hint="eastAsia"/>
          <w:b/>
          <w:color w:val="C00000"/>
          <w:kern w:val="0"/>
          <w:u w:val="single"/>
        </w:rPr>
        <w:t>本学では、他施設より試料・情報の提供を受ける場合は、</w:t>
      </w:r>
      <w:r w:rsidR="009865F0" w:rsidRPr="005A2DA4">
        <w:rPr>
          <w:rFonts w:hint="eastAsia"/>
          <w:b/>
          <w:color w:val="C00000"/>
          <w:kern w:val="0"/>
          <w:u w:val="single"/>
        </w:rPr>
        <w:t>別紙様式１</w:t>
      </w:r>
      <w:r w:rsidR="00EF3094" w:rsidRPr="005A2DA4">
        <w:rPr>
          <w:rFonts w:hint="eastAsia"/>
          <w:b/>
          <w:color w:val="C00000"/>
          <w:kern w:val="0"/>
          <w:u w:val="single"/>
        </w:rPr>
        <w:t>-B</w:t>
      </w:r>
      <w:r w:rsidR="002B09A5" w:rsidRPr="005A2DA4">
        <w:rPr>
          <w:rFonts w:hint="eastAsia"/>
          <w:b/>
          <w:color w:val="C00000"/>
          <w:kern w:val="0"/>
          <w:u w:val="single"/>
        </w:rPr>
        <w:t>（</w:t>
      </w:r>
      <w:r w:rsidR="004E2302" w:rsidRPr="005A2DA4">
        <w:rPr>
          <w:rFonts w:hint="eastAsia"/>
          <w:b/>
          <w:color w:val="C00000"/>
          <w:kern w:val="0"/>
          <w:u w:val="single"/>
        </w:rPr>
        <w:t>三重大学が他施設から既存試料・情報の提供を受ける場合に、提供する</w:t>
      </w:r>
      <w:r w:rsidR="009112DA" w:rsidRPr="005A2DA4">
        <w:rPr>
          <w:rFonts w:hint="eastAsia"/>
          <w:b/>
          <w:color w:val="C00000"/>
          <w:kern w:val="0"/>
          <w:u w:val="single"/>
        </w:rPr>
        <w:t>機関において使用する参考書式</w:t>
      </w:r>
      <w:r w:rsidR="002B09A5" w:rsidRPr="005A2DA4">
        <w:rPr>
          <w:rFonts w:hint="eastAsia"/>
          <w:b/>
          <w:color w:val="C00000"/>
          <w:kern w:val="0"/>
          <w:u w:val="single"/>
        </w:rPr>
        <w:t>）</w:t>
      </w:r>
      <w:r w:rsidR="00215B4F" w:rsidRPr="005A2DA4">
        <w:rPr>
          <w:rFonts w:hint="eastAsia"/>
          <w:b/>
          <w:color w:val="C00000"/>
          <w:kern w:val="0"/>
          <w:u w:val="single"/>
        </w:rPr>
        <w:t>「他の研究機関への既存資料・情報の提供に関する届出書」の写しを</w:t>
      </w:r>
      <w:r w:rsidRPr="005A2DA4">
        <w:rPr>
          <w:rFonts w:hint="eastAsia"/>
          <w:b/>
          <w:color w:val="C00000"/>
          <w:kern w:val="0"/>
          <w:u w:val="single"/>
        </w:rPr>
        <w:t>提出してもらうことで、提供元の機関で講じたインフォームド・コンセントの内容等を確認する。</w:t>
      </w:r>
    </w:p>
    <w:p w14:paraId="7D715C1C" w14:textId="7BCE0767" w:rsidR="001C3706" w:rsidRPr="00B76F99" w:rsidRDefault="00891840" w:rsidP="00891840">
      <w:pPr>
        <w:ind w:firstLineChars="200" w:firstLine="420"/>
        <w:rPr>
          <w:color w:val="C00000"/>
          <w:kern w:val="0"/>
        </w:rPr>
      </w:pPr>
      <w:r w:rsidRPr="00B76F99">
        <w:rPr>
          <w:rFonts w:hint="eastAsia"/>
          <w:color w:val="C00000"/>
          <w:kern w:val="0"/>
        </w:rPr>
        <w:t>なお、その他の確認方法としては、指針ガイダンスにおいて以下の方法例が記載されている。</w:t>
      </w:r>
    </w:p>
    <w:p w14:paraId="2AFAC26F" w14:textId="064A62CB" w:rsidR="001C3706" w:rsidRPr="00B76F99" w:rsidRDefault="001C3706" w:rsidP="001C3706">
      <w:pPr>
        <w:ind w:leftChars="200" w:left="424" w:hangingChars="2" w:hanging="4"/>
        <w:rPr>
          <w:color w:val="C00000"/>
          <w:kern w:val="0"/>
        </w:rPr>
      </w:pPr>
      <w:r w:rsidRPr="00B76F99">
        <w:rPr>
          <w:rFonts w:hint="eastAsia"/>
          <w:color w:val="C00000"/>
          <w:kern w:val="0"/>
        </w:rPr>
        <w:t>＜当該試料・情報の提供を行う者によって適切な手続がとられていること等を確認する方法例＞</w:t>
      </w:r>
    </w:p>
    <w:p w14:paraId="00E7A1E6" w14:textId="77777777" w:rsidR="001C3706" w:rsidRPr="00B76F99" w:rsidRDefault="001C3706" w:rsidP="001C3706">
      <w:pPr>
        <w:ind w:leftChars="200" w:left="424" w:hangingChars="2" w:hanging="4"/>
        <w:rPr>
          <w:color w:val="C00000"/>
          <w:kern w:val="0"/>
        </w:rPr>
      </w:pPr>
      <w:r w:rsidRPr="00B76F99">
        <w:rPr>
          <w:rFonts w:hint="eastAsia"/>
          <w:color w:val="C00000"/>
          <w:kern w:val="0"/>
        </w:rPr>
        <w:t>事例１）口頭で申告を受ける方法</w:t>
      </w:r>
    </w:p>
    <w:p w14:paraId="513AB49E" w14:textId="77777777" w:rsidR="001C3706" w:rsidRPr="00B76F99" w:rsidRDefault="001C3706" w:rsidP="001C3706">
      <w:pPr>
        <w:ind w:leftChars="200" w:left="424" w:hangingChars="2" w:hanging="4"/>
        <w:rPr>
          <w:color w:val="C00000"/>
          <w:kern w:val="0"/>
        </w:rPr>
      </w:pPr>
      <w:r w:rsidRPr="00B76F99">
        <w:rPr>
          <w:rFonts w:hint="eastAsia"/>
          <w:color w:val="C00000"/>
          <w:kern w:val="0"/>
        </w:rPr>
        <w:t>事例２）所定の書式に記載された書類の送付を受け入れる方法</w:t>
      </w:r>
    </w:p>
    <w:p w14:paraId="542FF6DA" w14:textId="77777777" w:rsidR="001C3706" w:rsidRPr="00B76F99" w:rsidRDefault="001C3706" w:rsidP="001C3706">
      <w:pPr>
        <w:ind w:leftChars="200" w:left="424" w:hangingChars="2" w:hanging="4"/>
        <w:rPr>
          <w:color w:val="C00000"/>
          <w:kern w:val="0"/>
        </w:rPr>
      </w:pPr>
      <w:r w:rsidRPr="00B76F99">
        <w:rPr>
          <w:rFonts w:hint="eastAsia"/>
          <w:color w:val="C00000"/>
          <w:kern w:val="0"/>
        </w:rPr>
        <w:t>事例３）ホームページで確認する方法</w:t>
      </w:r>
    </w:p>
    <w:p w14:paraId="1175547F" w14:textId="0E2093E4" w:rsidR="001C3706" w:rsidRPr="00B76F99" w:rsidRDefault="001C3706" w:rsidP="003232CD">
      <w:pPr>
        <w:ind w:leftChars="200" w:left="424" w:hangingChars="2" w:hanging="4"/>
        <w:rPr>
          <w:color w:val="C00000"/>
          <w:kern w:val="0"/>
        </w:rPr>
      </w:pPr>
      <w:r w:rsidRPr="00B76F99">
        <w:rPr>
          <w:rFonts w:hint="eastAsia"/>
          <w:color w:val="C00000"/>
          <w:kern w:val="0"/>
        </w:rPr>
        <w:t>事例４）メールで受け付ける方法</w:t>
      </w:r>
    </w:p>
    <w:p w14:paraId="12D653EB" w14:textId="435E19CA" w:rsidR="00893BFE" w:rsidRPr="00B76F99" w:rsidRDefault="00893BFE" w:rsidP="003232CD">
      <w:pPr>
        <w:ind w:leftChars="200" w:left="424" w:hangingChars="2" w:hanging="4"/>
        <w:rPr>
          <w:b/>
          <w:color w:val="C00000"/>
          <w:kern w:val="0"/>
        </w:rPr>
      </w:pPr>
    </w:p>
    <w:p w14:paraId="0C1035CC" w14:textId="64EC9DA9" w:rsidR="00893BFE" w:rsidRPr="00B76F99" w:rsidRDefault="00893BFE" w:rsidP="003232CD">
      <w:pPr>
        <w:ind w:leftChars="200" w:left="424" w:hangingChars="2" w:hanging="4"/>
        <w:rPr>
          <w:b/>
          <w:color w:val="C00000"/>
          <w:kern w:val="0"/>
        </w:rPr>
      </w:pPr>
    </w:p>
    <w:p w14:paraId="64695254" w14:textId="2232F654" w:rsidR="00893BFE" w:rsidRPr="00B76F99" w:rsidRDefault="00893BFE" w:rsidP="003232CD">
      <w:pPr>
        <w:ind w:leftChars="200" w:left="424" w:hangingChars="2" w:hanging="4"/>
        <w:rPr>
          <w:b/>
          <w:color w:val="C00000"/>
          <w:kern w:val="0"/>
        </w:rPr>
      </w:pPr>
    </w:p>
    <w:p w14:paraId="1820BE66" w14:textId="3B350647" w:rsidR="007740A1" w:rsidRPr="00B76F99" w:rsidRDefault="007740A1" w:rsidP="003232CD">
      <w:pPr>
        <w:ind w:leftChars="200" w:left="424" w:hangingChars="2" w:hanging="4"/>
        <w:rPr>
          <w:b/>
          <w:color w:val="C00000"/>
          <w:kern w:val="0"/>
        </w:rPr>
      </w:pPr>
    </w:p>
    <w:p w14:paraId="7C3EA69C" w14:textId="0A8AA031" w:rsidR="007740A1" w:rsidRPr="00B76F99" w:rsidRDefault="007740A1" w:rsidP="003232CD">
      <w:pPr>
        <w:ind w:leftChars="200" w:left="424" w:hangingChars="2" w:hanging="4"/>
        <w:rPr>
          <w:b/>
          <w:color w:val="C00000"/>
          <w:kern w:val="0"/>
        </w:rPr>
      </w:pPr>
    </w:p>
    <w:p w14:paraId="03303279" w14:textId="6B0D080C" w:rsidR="007740A1" w:rsidRPr="00B76F99" w:rsidRDefault="007740A1" w:rsidP="003232CD">
      <w:pPr>
        <w:ind w:leftChars="200" w:left="424" w:hangingChars="2" w:hanging="4"/>
        <w:rPr>
          <w:b/>
          <w:color w:val="C00000"/>
          <w:kern w:val="0"/>
        </w:rPr>
      </w:pPr>
    </w:p>
    <w:p w14:paraId="39269926" w14:textId="65C9BA1B" w:rsidR="007740A1" w:rsidRPr="00B76F99" w:rsidRDefault="007740A1" w:rsidP="001F5549">
      <w:pPr>
        <w:ind w:firstLineChars="0" w:firstLine="0"/>
        <w:rPr>
          <w:b/>
          <w:color w:val="C00000"/>
          <w:kern w:val="0"/>
        </w:rPr>
      </w:pPr>
    </w:p>
    <w:p w14:paraId="0F3447A8" w14:textId="77777777" w:rsidR="005F06A0" w:rsidRPr="00B76F99" w:rsidRDefault="005F06A0" w:rsidP="005F06A0">
      <w:pPr>
        <w:ind w:left="210" w:hangingChars="100" w:hanging="210"/>
        <w:rPr>
          <w:b/>
          <w:color w:val="C00000"/>
          <w:kern w:val="0"/>
          <w:sz w:val="24"/>
        </w:rPr>
      </w:pPr>
      <w:r w:rsidRPr="00B76F99">
        <w:rPr>
          <w:rFonts w:hint="eastAsia"/>
          <w:color w:val="C00000"/>
          <w:kern w:val="0"/>
        </w:rPr>
        <w:t xml:space="preserve">　　</w:t>
      </w:r>
      <w:r w:rsidRPr="00B76F99">
        <w:rPr>
          <w:rFonts w:hint="eastAsia"/>
          <w:b/>
          <w:color w:val="C00000"/>
          <w:kern w:val="0"/>
          <w:sz w:val="24"/>
        </w:rPr>
        <w:t>本学では、試料・情報の提供に関する記録は、下表３～４のとおり研究計画書および同意書等を代用して作成および保管することとする。</w:t>
      </w:r>
    </w:p>
    <w:p w14:paraId="63ADA3B6" w14:textId="77777777" w:rsidR="005F06A0" w:rsidRPr="00B76F99" w:rsidRDefault="005F06A0" w:rsidP="005F06A0">
      <w:pPr>
        <w:ind w:left="210" w:hangingChars="100" w:hanging="210"/>
        <w:rPr>
          <w:color w:val="C00000"/>
          <w:kern w:val="0"/>
        </w:rPr>
      </w:pPr>
    </w:p>
    <w:p w14:paraId="176E795A" w14:textId="77777777" w:rsidR="005F06A0" w:rsidRPr="00B76F99" w:rsidRDefault="005F06A0" w:rsidP="005F06A0">
      <w:pPr>
        <w:ind w:leftChars="200" w:left="424" w:hangingChars="2" w:hanging="4"/>
        <w:rPr>
          <w:b/>
          <w:color w:val="C00000"/>
          <w:kern w:val="0"/>
        </w:rPr>
      </w:pPr>
      <w:r w:rsidRPr="00B76F99">
        <w:rPr>
          <w:rFonts w:hint="eastAsia"/>
          <w:b/>
          <w:color w:val="C00000"/>
          <w:kern w:val="0"/>
        </w:rPr>
        <w:t>＜表３．試料・情報の提供を行う場合に別に作成される書類等を代用する方法＞</w:t>
      </w:r>
    </w:p>
    <w:tbl>
      <w:tblPr>
        <w:tblStyle w:val="TableNormal1"/>
        <w:tblW w:w="9196"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2637"/>
        <w:gridCol w:w="5652"/>
      </w:tblGrid>
      <w:tr w:rsidR="005F06A0" w:rsidRPr="00B76F99" w14:paraId="59E80616" w14:textId="77777777" w:rsidTr="005F06A0">
        <w:trPr>
          <w:trHeight w:hRule="exact" w:val="343"/>
        </w:trPr>
        <w:tc>
          <w:tcPr>
            <w:tcW w:w="907" w:type="dxa"/>
            <w:shd w:val="clear" w:color="auto" w:fill="F1DBDB"/>
          </w:tcPr>
          <w:p w14:paraId="04322B52" w14:textId="77777777" w:rsidR="005F06A0" w:rsidRPr="00B76F99" w:rsidRDefault="005F06A0" w:rsidP="005F06A0">
            <w:pPr>
              <w:autoSpaceDE/>
              <w:autoSpaceDN/>
              <w:ind w:firstLine="210"/>
              <w:rPr>
                <w:rFonts w:hAnsi="Century" w:cs="Times New Roman"/>
                <w:lang w:eastAsia="ja-JP"/>
              </w:rPr>
            </w:pPr>
          </w:p>
        </w:tc>
        <w:tc>
          <w:tcPr>
            <w:tcW w:w="2637" w:type="dxa"/>
            <w:shd w:val="clear" w:color="auto" w:fill="F1DBDB"/>
          </w:tcPr>
          <w:p w14:paraId="13B4900E" w14:textId="77777777" w:rsidR="005F06A0" w:rsidRPr="00B76F99" w:rsidRDefault="005F06A0" w:rsidP="005F06A0">
            <w:pPr>
              <w:spacing w:line="298" w:lineRule="exact"/>
              <w:ind w:left="1125" w:right="1127"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記録項目</w:t>
            </w:r>
          </w:p>
        </w:tc>
        <w:tc>
          <w:tcPr>
            <w:tcW w:w="5652" w:type="dxa"/>
            <w:shd w:val="clear" w:color="auto" w:fill="F1DBDB"/>
          </w:tcPr>
          <w:p w14:paraId="11072375" w14:textId="77777777" w:rsidR="005F06A0" w:rsidRPr="00B76F99" w:rsidRDefault="005F06A0" w:rsidP="005F06A0">
            <w:pPr>
              <w:spacing w:line="298" w:lineRule="exact"/>
              <w:ind w:left="587"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別に作成される書類等を代用する方法</w:t>
            </w:r>
          </w:p>
        </w:tc>
      </w:tr>
      <w:tr w:rsidR="005F06A0" w:rsidRPr="00B76F99" w14:paraId="7009E962" w14:textId="77777777" w:rsidTr="005F06A0">
        <w:trPr>
          <w:cantSplit/>
          <w:trHeight w:hRule="exact" w:val="4795"/>
        </w:trPr>
        <w:tc>
          <w:tcPr>
            <w:tcW w:w="907" w:type="dxa"/>
            <w:textDirection w:val="tbRlV"/>
          </w:tcPr>
          <w:p w14:paraId="11682C4E" w14:textId="77777777" w:rsidR="005F6692" w:rsidRDefault="005F6692" w:rsidP="005F6692">
            <w:pPr>
              <w:spacing w:line="248" w:lineRule="exact"/>
              <w:ind w:left="113" w:right="113" w:firstLineChars="0"/>
              <w:jc w:val="left"/>
              <w:rPr>
                <w:rFonts w:ascii="ＭＳ ゴシック" w:eastAsia="ＭＳ ゴシック" w:hAnsi="ＭＳ ゴシック" w:cs="ＭＳ ゴシック" w:hint="eastAsia"/>
                <w:kern w:val="0"/>
                <w:sz w:val="24"/>
                <w:lang w:eastAsia="ja-JP"/>
              </w:rPr>
            </w:pPr>
          </w:p>
          <w:p w14:paraId="353E57E1" w14:textId="610ED758" w:rsidR="005F06A0" w:rsidRPr="00B76F99" w:rsidRDefault="005F6692" w:rsidP="005F6692">
            <w:pPr>
              <w:spacing w:line="248" w:lineRule="exact"/>
              <w:ind w:left="113" w:right="113" w:firstLineChars="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rPr>
              <w:t>（記録事項Ｃ</w:t>
            </w:r>
            <w:r>
              <w:rPr>
                <w:rFonts w:ascii="ＭＳ ゴシック" w:eastAsia="ＭＳ ゴシック" w:hAnsi="ＭＳ ゴシック" w:cs="ＭＳ ゴシック" w:hint="eastAsia"/>
                <w:kern w:val="0"/>
                <w:sz w:val="24"/>
                <w:lang w:eastAsia="ja-JP"/>
              </w:rPr>
              <w:t>）</w:t>
            </w:r>
          </w:p>
          <w:p w14:paraId="33BE1D11" w14:textId="2B0935F8" w:rsidR="005F06A0" w:rsidRPr="00B76F99" w:rsidRDefault="005F6692" w:rsidP="005F06A0">
            <w:pPr>
              <w:spacing w:line="248" w:lineRule="exact"/>
              <w:ind w:left="142" w:right="113" w:firstLineChars="0" w:firstLine="0"/>
              <w:jc w:val="left"/>
              <w:rPr>
                <w:rFonts w:ascii="ＭＳ ゴシック" w:eastAsia="ＭＳ ゴシック" w:hAnsi="ＭＳ ゴシック" w:cs="ＭＳ ゴシック"/>
                <w:kern w:val="0"/>
                <w:sz w:val="24"/>
                <w:lang w:eastAsia="ja-JP"/>
              </w:rPr>
            </w:pPr>
            <w:r>
              <w:rPr>
                <w:rFonts w:ascii="ＭＳ ゴシック" w:eastAsia="ＭＳ ゴシック" w:hAnsi="ＭＳ ゴシック" w:cs="ＭＳ ゴシック"/>
                <w:kern w:val="0"/>
                <w:sz w:val="24"/>
              </w:rPr>
              <w:t>記録事項</w:t>
            </w:r>
            <w:r>
              <w:rPr>
                <w:rFonts w:ascii="ＭＳ ゴシック" w:eastAsia="ＭＳ ゴシック" w:hAnsi="ＭＳ ゴシック" w:cs="ＭＳ ゴシック" w:hint="eastAsia"/>
                <w:kern w:val="0"/>
                <w:sz w:val="24"/>
                <w:lang w:eastAsia="ja-JP"/>
              </w:rPr>
              <w:t>Ａ</w:t>
            </w:r>
          </w:p>
        </w:tc>
        <w:tc>
          <w:tcPr>
            <w:tcW w:w="2637" w:type="dxa"/>
          </w:tcPr>
          <w:p w14:paraId="1F6DF636" w14:textId="77777777" w:rsidR="005F06A0" w:rsidRPr="00B76F99" w:rsidRDefault="005F06A0" w:rsidP="005F06A0">
            <w:pPr>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lang w:eastAsia="ja-JP"/>
              </w:rPr>
              <w:t>① 共同研究機関の名称等</w:t>
            </w:r>
          </w:p>
          <w:p w14:paraId="588B31B5" w14:textId="77777777" w:rsidR="005F06A0" w:rsidRPr="00B76F99" w:rsidRDefault="005F06A0" w:rsidP="005F06A0">
            <w:pPr>
              <w:spacing w:before="41"/>
              <w:ind w:left="103" w:firstLineChars="0" w:firstLine="0"/>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w w:val="105"/>
                <w:kern w:val="0"/>
                <w:sz w:val="24"/>
              </w:rPr>
              <w:t>② 試料・情報の項目</w:t>
            </w:r>
          </w:p>
        </w:tc>
        <w:tc>
          <w:tcPr>
            <w:tcW w:w="5652" w:type="dxa"/>
          </w:tcPr>
          <w:p w14:paraId="6EFEE084" w14:textId="77777777" w:rsidR="005F06A0" w:rsidRPr="00B76F99" w:rsidRDefault="005F06A0" w:rsidP="00847B4C">
            <w:pPr>
              <w:spacing w:line="298" w:lineRule="exact"/>
              <w:ind w:left="100" w:firstLineChars="0" w:firstLine="0"/>
              <w:jc w:val="left"/>
              <w:rPr>
                <w:rFonts w:ascii="ＭＳ ゴシック" w:eastAsia="ＭＳ ゴシック" w:hAnsi="ＭＳ ゴシック" w:cs="ＭＳ ゴシック"/>
                <w:kern w:val="0"/>
                <w:sz w:val="28"/>
                <w:lang w:eastAsia="ja-JP"/>
              </w:rPr>
            </w:pPr>
            <w:r w:rsidRPr="00B76F99">
              <w:rPr>
                <w:rFonts w:ascii="ＭＳ ゴシック" w:eastAsia="ＭＳ ゴシック" w:hAnsi="ＭＳ ゴシック" w:cs="ＭＳ ゴシック"/>
                <w:kern w:val="0"/>
                <w:sz w:val="28"/>
                <w:lang w:eastAsia="ja-JP"/>
              </w:rPr>
              <w:t>・必要事項が記載された</w:t>
            </w:r>
            <w:r w:rsidRPr="00B76F99">
              <w:rPr>
                <w:rFonts w:ascii="ＭＳ ゴシック" w:eastAsia="ＭＳ ゴシック" w:hAnsi="ＭＳ ゴシック" w:cs="ＭＳ ゴシック"/>
                <w:b/>
                <w:kern w:val="0"/>
                <w:sz w:val="28"/>
                <w:lang w:eastAsia="ja-JP"/>
              </w:rPr>
              <w:t>「研究計画書」</w:t>
            </w:r>
            <w:r w:rsidRPr="00B76F99">
              <w:rPr>
                <w:rFonts w:ascii="ＭＳ ゴシック" w:eastAsia="ＭＳ ゴシック" w:hAnsi="ＭＳ ゴシック" w:cs="ＭＳ ゴシック"/>
                <w:kern w:val="0"/>
                <w:sz w:val="28"/>
                <w:lang w:eastAsia="ja-JP"/>
              </w:rPr>
              <w:t>を保管する</w:t>
            </w:r>
          </w:p>
          <w:p w14:paraId="42F81A25" w14:textId="77777777" w:rsidR="005F06A0" w:rsidRPr="00B76F99" w:rsidRDefault="005F06A0" w:rsidP="005F06A0">
            <w:pPr>
              <w:spacing w:line="298" w:lineRule="exact"/>
              <w:ind w:left="103" w:firstLineChars="0" w:firstLine="0"/>
              <w:jc w:val="left"/>
              <w:rPr>
                <w:rFonts w:ascii="ＭＳ ゴシック" w:eastAsia="ＭＳ ゴシック" w:hAnsi="ＭＳ ゴシック" w:cs="ＭＳ ゴシック"/>
                <w:kern w:val="0"/>
                <w:sz w:val="28"/>
                <w:lang w:eastAsia="ja-JP"/>
              </w:rPr>
            </w:pPr>
          </w:p>
          <w:p w14:paraId="430FD063" w14:textId="77777777" w:rsidR="005F06A0" w:rsidRPr="00B76F99" w:rsidRDefault="005F06A0" w:rsidP="005F06A0">
            <w:pPr>
              <w:spacing w:line="298" w:lineRule="exact"/>
              <w:ind w:left="103" w:firstLineChars="0" w:firstLine="0"/>
              <w:jc w:val="left"/>
              <w:rPr>
                <w:rFonts w:ascii="ＭＳ ゴシック" w:eastAsia="ＭＳ ゴシック" w:hAnsi="ＭＳ ゴシック" w:cs="ＭＳ ゴシック"/>
                <w:kern w:val="0"/>
                <w:sz w:val="22"/>
                <w:lang w:eastAsia="ja-JP"/>
              </w:rPr>
            </w:pPr>
          </w:p>
          <w:p w14:paraId="50BA42BA" w14:textId="77777777" w:rsidR="005F06A0" w:rsidRPr="00B76F99" w:rsidRDefault="005F06A0" w:rsidP="005F06A0">
            <w:pPr>
              <w:spacing w:line="298" w:lineRule="exact"/>
              <w:ind w:left="103" w:firstLineChars="0" w:firstLine="0"/>
              <w:jc w:val="left"/>
              <w:rPr>
                <w:rFonts w:ascii="ＭＳ ゴシック" w:eastAsia="ＭＳ ゴシック" w:hAnsi="ＭＳ ゴシック" w:cs="ＭＳ ゴシック"/>
                <w:kern w:val="0"/>
                <w:sz w:val="22"/>
                <w:lang w:eastAsia="ja-JP"/>
              </w:rPr>
            </w:pPr>
          </w:p>
          <w:p w14:paraId="149EAE78" w14:textId="77777777" w:rsidR="005F06A0" w:rsidRPr="00B76F99" w:rsidRDefault="005F06A0" w:rsidP="005F06A0">
            <w:pPr>
              <w:spacing w:line="298" w:lineRule="exact"/>
              <w:ind w:left="103" w:firstLineChars="0" w:firstLine="0"/>
              <w:jc w:val="left"/>
              <w:rPr>
                <w:rFonts w:ascii="ＭＳ ゴシック" w:eastAsia="ＭＳ ゴシック" w:hAnsi="ＭＳ ゴシック" w:cs="ＭＳ ゴシック"/>
                <w:kern w:val="0"/>
                <w:sz w:val="22"/>
                <w:lang w:eastAsia="ja-JP"/>
              </w:rPr>
            </w:pPr>
          </w:p>
          <w:p w14:paraId="2697DD5B" w14:textId="77777777" w:rsidR="005F06A0" w:rsidRPr="00B76F99" w:rsidRDefault="005F06A0" w:rsidP="005F06A0">
            <w:pPr>
              <w:spacing w:line="298" w:lineRule="exact"/>
              <w:ind w:left="103" w:firstLineChars="0" w:firstLine="0"/>
              <w:jc w:val="left"/>
              <w:rPr>
                <w:rFonts w:ascii="ＭＳ ゴシック" w:eastAsia="ＭＳ ゴシック" w:hAnsi="ＭＳ ゴシック" w:cs="ＭＳ ゴシック"/>
                <w:kern w:val="0"/>
                <w:sz w:val="28"/>
                <w:lang w:eastAsia="ja-JP"/>
              </w:rPr>
            </w:pPr>
            <w:r w:rsidRPr="00B76F99">
              <w:rPr>
                <w:rFonts w:ascii="ＭＳ ゴシック" w:eastAsia="ＭＳ ゴシック" w:hAnsi="ＭＳ ゴシック" w:cs="ＭＳ ゴシック" w:hint="eastAsia"/>
                <w:kern w:val="0"/>
                <w:sz w:val="22"/>
                <w:lang w:eastAsia="ja-JP"/>
              </w:rPr>
              <w:t>（参考：その他、可能な代用方法）</w:t>
            </w:r>
          </w:p>
          <w:p w14:paraId="2B13A288" w14:textId="77777777" w:rsidR="005F06A0" w:rsidRPr="00B76F99" w:rsidRDefault="005F06A0" w:rsidP="005F06A0">
            <w:pPr>
              <w:spacing w:before="40" w:line="271" w:lineRule="auto"/>
              <w:ind w:left="340" w:firstLineChars="0" w:firstLine="25"/>
              <w:jc w:val="left"/>
              <w:rPr>
                <w:rFonts w:ascii="ＭＳ ゴシック" w:eastAsia="ＭＳ ゴシック" w:hAnsi="ＭＳ ゴシック" w:cs="ＭＳ ゴシック"/>
                <w:kern w:val="0"/>
                <w:sz w:val="22"/>
                <w:lang w:eastAsia="ja-JP"/>
              </w:rPr>
            </w:pPr>
            <w:r w:rsidRPr="00B76F99">
              <w:rPr>
                <w:rFonts w:ascii="ＭＳ ゴシック" w:eastAsia="ＭＳ ゴシック" w:hAnsi="ＭＳ ゴシック" w:cs="ＭＳ ゴシック"/>
                <w:spacing w:val="-120"/>
                <w:w w:val="105"/>
                <w:kern w:val="0"/>
                <w:sz w:val="22"/>
                <w:lang w:eastAsia="ja-JP"/>
              </w:rPr>
              <w:t>・</w:t>
            </w:r>
            <w:r w:rsidRPr="00B76F99">
              <w:rPr>
                <w:rFonts w:ascii="ＭＳ ゴシック" w:eastAsia="ＭＳ ゴシック" w:hAnsi="ＭＳ ゴシック" w:cs="ＭＳ ゴシック"/>
                <w:w w:val="105"/>
                <w:kern w:val="0"/>
                <w:sz w:val="22"/>
                <w:lang w:eastAsia="ja-JP"/>
              </w:rPr>
              <w:t>（既存試料・情報の提供のみを行う者の場</w:t>
            </w:r>
            <w:r w:rsidRPr="00B76F99">
              <w:rPr>
                <w:rFonts w:ascii="ＭＳ ゴシック" w:eastAsia="ＭＳ ゴシック" w:hAnsi="ＭＳ ゴシック" w:cs="ＭＳ ゴシック"/>
                <w:spacing w:val="-133"/>
                <w:w w:val="105"/>
                <w:kern w:val="0"/>
                <w:sz w:val="22"/>
                <w:lang w:eastAsia="ja-JP"/>
              </w:rPr>
              <w:t>合</w:t>
            </w:r>
            <w:r w:rsidRPr="00B76F99">
              <w:rPr>
                <w:rFonts w:ascii="ＭＳ ゴシック" w:eastAsia="ＭＳ ゴシック" w:hAnsi="ＭＳ ゴシック" w:cs="ＭＳ ゴシック"/>
                <w:kern w:val="0"/>
                <w:sz w:val="22"/>
                <w:lang w:eastAsia="ja-JP"/>
              </w:rPr>
              <w:t>）必要事項が記載された「他の研究機関への</w:t>
            </w:r>
            <w:r w:rsidRPr="00B76F99">
              <w:rPr>
                <w:rFonts w:ascii="ＭＳ ゴシック" w:eastAsia="ＭＳ ゴシック" w:hAnsi="ＭＳ ゴシック" w:cs="ＭＳ ゴシック"/>
                <w:w w:val="105"/>
                <w:kern w:val="0"/>
                <w:sz w:val="22"/>
                <w:lang w:eastAsia="ja-JP"/>
              </w:rPr>
              <w:t>既存試料・情報の提供に関する届出書」を</w:t>
            </w:r>
            <w:r w:rsidRPr="00B76F99">
              <w:rPr>
                <w:rFonts w:ascii="ＭＳ ゴシック" w:eastAsia="ＭＳ ゴシック" w:hAnsi="ＭＳ ゴシック" w:cs="ＭＳ ゴシック"/>
                <w:kern w:val="0"/>
                <w:sz w:val="22"/>
                <w:lang w:eastAsia="ja-JP"/>
              </w:rPr>
              <w:t>保管する</w:t>
            </w:r>
          </w:p>
          <w:p w14:paraId="2B4F1745" w14:textId="77777777" w:rsidR="005F06A0" w:rsidRPr="00B76F99" w:rsidRDefault="005F06A0" w:rsidP="005F06A0">
            <w:pPr>
              <w:spacing w:before="11"/>
              <w:ind w:left="100" w:firstLineChars="0" w:firstLine="254"/>
              <w:jc w:val="left"/>
              <w:rPr>
                <w:rFonts w:ascii="ＭＳ ゴシック" w:eastAsia="ＭＳ ゴシック" w:hAnsi="ＭＳ ゴシック" w:cs="ＭＳ ゴシック"/>
                <w:kern w:val="0"/>
                <w:sz w:val="22"/>
                <w:lang w:eastAsia="ja-JP"/>
              </w:rPr>
            </w:pPr>
            <w:r w:rsidRPr="00B76F99">
              <w:rPr>
                <w:rFonts w:ascii="ＭＳ ゴシック" w:eastAsia="ＭＳ ゴシック" w:hAnsi="ＭＳ ゴシック" w:cs="ＭＳ ゴシック"/>
                <w:kern w:val="0"/>
                <w:sz w:val="22"/>
                <w:lang w:eastAsia="ja-JP"/>
              </w:rPr>
              <w:t>・必要事項が記載された「提供に関する契約書</w:t>
            </w:r>
          </w:p>
          <w:p w14:paraId="143C8012" w14:textId="77777777" w:rsidR="005F06A0" w:rsidRPr="00B76F99" w:rsidRDefault="005F06A0" w:rsidP="005F06A0">
            <w:pPr>
              <w:spacing w:before="40" w:line="271" w:lineRule="auto"/>
              <w:ind w:left="340" w:right="95" w:firstLineChars="0" w:firstLine="261"/>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spacing w:val="4"/>
                <w:w w:val="99"/>
                <w:kern w:val="0"/>
                <w:sz w:val="22"/>
              </w:rPr>
              <w:t>（ＭＴＡ（</w:t>
            </w:r>
            <w:r w:rsidRPr="00B76F99">
              <w:rPr>
                <w:rFonts w:ascii="ＭＳ ゴシック" w:eastAsia="ＭＳ ゴシック" w:hAnsi="ＭＳ ゴシック" w:cs="ＭＳ ゴシック"/>
                <w:spacing w:val="1"/>
                <w:w w:val="98"/>
                <w:kern w:val="0"/>
                <w:sz w:val="18"/>
              </w:rPr>
              <w:t>materia</w:t>
            </w:r>
            <w:r w:rsidRPr="00B76F99">
              <w:rPr>
                <w:rFonts w:ascii="ＭＳ ゴシック" w:eastAsia="ＭＳ ゴシック" w:hAnsi="ＭＳ ゴシック" w:cs="ＭＳ ゴシック"/>
                <w:w w:val="98"/>
                <w:kern w:val="0"/>
                <w:sz w:val="18"/>
              </w:rPr>
              <w:t>l</w:t>
            </w:r>
            <w:r w:rsidRPr="00B76F99">
              <w:rPr>
                <w:rFonts w:ascii="ＭＳ ゴシック" w:eastAsia="ＭＳ ゴシック" w:hAnsi="ＭＳ ゴシック" w:cs="ＭＳ ゴシック"/>
                <w:kern w:val="0"/>
                <w:sz w:val="18"/>
              </w:rPr>
              <w:t xml:space="preserve"> </w:t>
            </w:r>
            <w:r w:rsidRPr="00B76F99">
              <w:rPr>
                <w:rFonts w:ascii="ＭＳ ゴシック" w:eastAsia="ＭＳ ゴシック" w:hAnsi="ＭＳ ゴシック" w:cs="ＭＳ ゴシック"/>
                <w:spacing w:val="1"/>
                <w:w w:val="98"/>
                <w:kern w:val="0"/>
                <w:sz w:val="18"/>
              </w:rPr>
              <w:t>transfe</w:t>
            </w:r>
            <w:r w:rsidRPr="00B76F99">
              <w:rPr>
                <w:rFonts w:ascii="ＭＳ ゴシック" w:eastAsia="ＭＳ ゴシック" w:hAnsi="ＭＳ ゴシック" w:cs="ＭＳ ゴシック"/>
                <w:w w:val="98"/>
                <w:kern w:val="0"/>
                <w:sz w:val="18"/>
              </w:rPr>
              <w:t>r</w:t>
            </w:r>
            <w:r w:rsidRPr="00B76F99">
              <w:rPr>
                <w:rFonts w:ascii="ＭＳ ゴシック" w:eastAsia="ＭＳ ゴシック" w:hAnsi="ＭＳ ゴシック" w:cs="ＭＳ ゴシック"/>
                <w:kern w:val="0"/>
                <w:sz w:val="18"/>
              </w:rPr>
              <w:t xml:space="preserve"> </w:t>
            </w:r>
            <w:r w:rsidRPr="00B76F99">
              <w:rPr>
                <w:rFonts w:ascii="ＭＳ ゴシック" w:eastAsia="ＭＳ ゴシック" w:hAnsi="ＭＳ ゴシック" w:cs="ＭＳ ゴシック"/>
                <w:spacing w:val="1"/>
                <w:w w:val="98"/>
                <w:kern w:val="0"/>
                <w:sz w:val="18"/>
              </w:rPr>
              <w:t>agreemen</w:t>
            </w:r>
            <w:r w:rsidRPr="00B76F99">
              <w:rPr>
                <w:rFonts w:ascii="ＭＳ ゴシック" w:eastAsia="ＭＳ ゴシック" w:hAnsi="ＭＳ ゴシック" w:cs="ＭＳ ゴシック"/>
                <w:spacing w:val="6"/>
                <w:w w:val="98"/>
                <w:kern w:val="0"/>
                <w:sz w:val="18"/>
              </w:rPr>
              <w:t>t</w:t>
            </w:r>
            <w:r w:rsidRPr="00B76F99">
              <w:rPr>
                <w:rFonts w:ascii="ＭＳ ゴシック" w:eastAsia="ＭＳ ゴシック" w:hAnsi="ＭＳ ゴシック" w:cs="ＭＳ ゴシック"/>
                <w:spacing w:val="-116"/>
                <w:w w:val="99"/>
                <w:kern w:val="0"/>
                <w:sz w:val="22"/>
              </w:rPr>
              <w:t>）</w:t>
            </w:r>
            <w:r w:rsidRPr="00B76F99">
              <w:rPr>
                <w:rFonts w:ascii="ＭＳ ゴシック" w:eastAsia="ＭＳ ゴシック" w:hAnsi="ＭＳ ゴシック" w:cs="ＭＳ ゴシック"/>
                <w:spacing w:val="4"/>
                <w:w w:val="99"/>
                <w:kern w:val="0"/>
                <w:sz w:val="22"/>
              </w:rPr>
              <w:t>、ＤＴ</w:t>
            </w:r>
            <w:r w:rsidRPr="00B76F99">
              <w:rPr>
                <w:rFonts w:ascii="ＭＳ ゴシック" w:eastAsia="ＭＳ ゴシック" w:hAnsi="ＭＳ ゴシック" w:cs="ＭＳ ゴシック"/>
                <w:spacing w:val="3"/>
                <w:kern w:val="0"/>
                <w:sz w:val="22"/>
              </w:rPr>
              <w:t>Ａ（</w:t>
            </w:r>
            <w:r w:rsidRPr="00B76F99">
              <w:rPr>
                <w:rFonts w:ascii="ＭＳ ゴシック" w:eastAsia="ＭＳ ゴシック" w:hAnsi="ＭＳ ゴシック" w:cs="ＭＳ ゴシック"/>
                <w:spacing w:val="3"/>
                <w:kern w:val="0"/>
                <w:sz w:val="20"/>
              </w:rPr>
              <w:t xml:space="preserve">data </w:t>
            </w:r>
            <w:r w:rsidRPr="00B76F99">
              <w:rPr>
                <w:rFonts w:ascii="ＭＳ ゴシック" w:eastAsia="ＭＳ ゴシック" w:hAnsi="ＭＳ ゴシック" w:cs="ＭＳ ゴシック"/>
                <w:kern w:val="0"/>
                <w:sz w:val="20"/>
              </w:rPr>
              <w:t>transfer agreement</w:t>
            </w:r>
            <w:r w:rsidRPr="00B76F99">
              <w:rPr>
                <w:rFonts w:ascii="ＭＳ ゴシック" w:eastAsia="ＭＳ ゴシック" w:hAnsi="ＭＳ ゴシック" w:cs="ＭＳ ゴシック"/>
                <w:kern w:val="0"/>
                <w:sz w:val="22"/>
              </w:rPr>
              <w:t>）</w:t>
            </w:r>
            <w:r w:rsidRPr="00B76F99">
              <w:rPr>
                <w:rFonts w:ascii="ＭＳ ゴシック" w:eastAsia="ＭＳ ゴシック" w:hAnsi="ＭＳ ゴシック" w:cs="ＭＳ ゴシック"/>
                <w:spacing w:val="9"/>
                <w:kern w:val="0"/>
                <w:sz w:val="22"/>
              </w:rPr>
              <w:t>等</w:t>
            </w:r>
            <w:r w:rsidRPr="00B76F99">
              <w:rPr>
                <w:rFonts w:ascii="ＭＳ ゴシック" w:eastAsia="ＭＳ ゴシック" w:hAnsi="ＭＳ ゴシック" w:cs="ＭＳ ゴシック"/>
                <w:spacing w:val="-111"/>
                <w:kern w:val="0"/>
                <w:sz w:val="22"/>
              </w:rPr>
              <w:t>）</w:t>
            </w:r>
            <w:r w:rsidRPr="00B76F99">
              <w:rPr>
                <w:rFonts w:ascii="ＭＳ ゴシック" w:eastAsia="ＭＳ ゴシック" w:hAnsi="ＭＳ ゴシック" w:cs="ＭＳ ゴシック"/>
                <w:spacing w:val="9"/>
                <w:kern w:val="0"/>
                <w:sz w:val="22"/>
              </w:rPr>
              <w:t>」</w:t>
            </w:r>
            <w:r w:rsidRPr="00B76F99">
              <w:rPr>
                <w:rFonts w:ascii="ＭＳ ゴシック" w:eastAsia="ＭＳ ゴシック" w:hAnsi="ＭＳ ゴシック" w:cs="ＭＳ ゴシック"/>
                <w:spacing w:val="7"/>
                <w:kern w:val="0"/>
                <w:sz w:val="22"/>
              </w:rPr>
              <w:t>を保管す</w:t>
            </w:r>
            <w:r w:rsidRPr="00B76F99">
              <w:rPr>
                <w:rFonts w:ascii="ＭＳ ゴシック" w:eastAsia="ＭＳ ゴシック" w:hAnsi="ＭＳ ゴシック" w:cs="ＭＳ ゴシック"/>
                <w:kern w:val="0"/>
                <w:sz w:val="22"/>
              </w:rPr>
              <w:t>る</w:t>
            </w:r>
          </w:p>
        </w:tc>
      </w:tr>
      <w:tr w:rsidR="005F06A0" w:rsidRPr="00B76F99" w14:paraId="38E2F041" w14:textId="77777777" w:rsidTr="005F06A0">
        <w:trPr>
          <w:cantSplit/>
          <w:trHeight w:hRule="exact" w:val="2699"/>
        </w:trPr>
        <w:tc>
          <w:tcPr>
            <w:tcW w:w="907" w:type="dxa"/>
            <w:textDirection w:val="tbRlV"/>
          </w:tcPr>
          <w:p w14:paraId="474B534E" w14:textId="07E2D05E" w:rsidR="005F06A0" w:rsidRPr="00B76F99" w:rsidRDefault="005F06A0" w:rsidP="005F06A0">
            <w:pPr>
              <w:spacing w:before="188" w:line="182" w:lineRule="auto"/>
              <w:ind w:left="142" w:right="341" w:firstLineChars="0" w:firstLine="0"/>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rPr>
              <w:t>記録事項</w:t>
            </w:r>
            <w:r w:rsidR="00317B4A">
              <w:rPr>
                <w:rFonts w:ascii="ＭＳ ゴシック" w:eastAsia="ＭＳ ゴシック" w:hAnsi="ＭＳ ゴシック" w:cs="ＭＳ ゴシック" w:hint="eastAsia"/>
                <w:kern w:val="0"/>
                <w:sz w:val="24"/>
                <w:lang w:eastAsia="ja-JP"/>
              </w:rPr>
              <w:t>Ｂ</w:t>
            </w:r>
          </w:p>
        </w:tc>
        <w:tc>
          <w:tcPr>
            <w:tcW w:w="2637" w:type="dxa"/>
          </w:tcPr>
          <w:p w14:paraId="2FC7B72C" w14:textId="77777777" w:rsidR="005F06A0" w:rsidRPr="00B76F99" w:rsidRDefault="005F06A0" w:rsidP="005F06A0">
            <w:pPr>
              <w:spacing w:before="41" w:line="273" w:lineRule="auto"/>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③ 研究対象者の氏名等</w:t>
            </w:r>
          </w:p>
          <w:p w14:paraId="1BCAD2AD" w14:textId="77777777" w:rsidR="005F06A0" w:rsidRPr="00B76F99" w:rsidRDefault="005F06A0" w:rsidP="005F06A0">
            <w:pPr>
              <w:spacing w:before="41" w:line="273" w:lineRule="auto"/>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④ 研究対象者等の同意を受けている旨</w:t>
            </w:r>
          </w:p>
        </w:tc>
        <w:tc>
          <w:tcPr>
            <w:tcW w:w="5652" w:type="dxa"/>
          </w:tcPr>
          <w:p w14:paraId="4F00F975" w14:textId="77777777" w:rsidR="005F06A0" w:rsidRPr="00B76F99" w:rsidRDefault="005F06A0" w:rsidP="005F06A0">
            <w:pPr>
              <w:spacing w:line="298" w:lineRule="exact"/>
              <w:ind w:left="74" w:firstLineChars="0" w:firstLine="1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（文書によりインフォームド・コンセントを受けた場合）</w:t>
            </w:r>
            <w:r w:rsidRPr="00B76F99">
              <w:rPr>
                <w:rFonts w:ascii="ＭＳ ゴシック" w:eastAsia="ＭＳ ゴシック" w:hAnsi="ＭＳ ゴシック" w:cs="ＭＳ ゴシック" w:hint="eastAsia"/>
                <w:b/>
                <w:kern w:val="0"/>
                <w:sz w:val="24"/>
                <w:lang w:eastAsia="ja-JP"/>
              </w:rPr>
              <w:t>「同意文書」</w:t>
            </w:r>
            <w:r w:rsidRPr="00B76F99">
              <w:rPr>
                <w:rFonts w:ascii="ＭＳ ゴシック" w:eastAsia="ＭＳ ゴシック" w:hAnsi="ＭＳ ゴシック" w:cs="ＭＳ ゴシック" w:hint="eastAsia"/>
                <w:kern w:val="0"/>
                <w:sz w:val="24"/>
                <w:lang w:eastAsia="ja-JP"/>
              </w:rPr>
              <w:t>を保管する</w:t>
            </w:r>
          </w:p>
          <w:p w14:paraId="736EE9B3" w14:textId="77777777" w:rsidR="005F06A0" w:rsidRPr="00B76F99" w:rsidRDefault="005F06A0" w:rsidP="005F06A0">
            <w:pPr>
              <w:spacing w:line="298" w:lineRule="exact"/>
              <w:ind w:left="74" w:firstLineChars="0" w:firstLine="1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・（口頭でインフォームド・コンセントを受け、診療記録に同意を受けた旨を記録している場合）</w:t>
            </w:r>
            <w:r w:rsidRPr="00B76F99">
              <w:rPr>
                <w:rFonts w:ascii="ＭＳ ゴシック" w:eastAsia="ＭＳ ゴシック" w:hAnsi="ＭＳ ゴシック" w:cs="ＭＳ ゴシック" w:hint="eastAsia"/>
                <w:b/>
                <w:kern w:val="0"/>
                <w:sz w:val="24"/>
                <w:lang w:eastAsia="ja-JP"/>
              </w:rPr>
              <w:t>「診療記録」</w:t>
            </w:r>
            <w:r w:rsidRPr="00B76F99">
              <w:rPr>
                <w:rFonts w:ascii="ＭＳ ゴシック" w:eastAsia="ＭＳ ゴシック" w:hAnsi="ＭＳ ゴシック" w:cs="ＭＳ ゴシック" w:hint="eastAsia"/>
                <w:kern w:val="0"/>
                <w:sz w:val="24"/>
                <w:lang w:eastAsia="ja-JP"/>
              </w:rPr>
              <w:t>を保管する</w:t>
            </w:r>
          </w:p>
          <w:p w14:paraId="01085CF6" w14:textId="77777777" w:rsidR="005F06A0" w:rsidRPr="00B76F99" w:rsidRDefault="005F06A0" w:rsidP="005F06A0">
            <w:pPr>
              <w:spacing w:line="298" w:lineRule="exact"/>
              <w:ind w:left="74" w:firstLineChars="0" w:firstLine="1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・（適切な同意を受けた場合であって、研究対象者ごとに同意の内容に関する記録を作成した場合）当該記録を保管する</w:t>
            </w:r>
          </w:p>
        </w:tc>
      </w:tr>
    </w:tbl>
    <w:p w14:paraId="7527D1DE" w14:textId="4C0FFA0B" w:rsidR="005F06A0" w:rsidRPr="00B76F99" w:rsidRDefault="005F06A0" w:rsidP="005F06A0">
      <w:pPr>
        <w:ind w:leftChars="200" w:left="424" w:hangingChars="2" w:hanging="4"/>
        <w:rPr>
          <w:color w:val="C00000"/>
          <w:kern w:val="0"/>
        </w:rPr>
      </w:pPr>
    </w:p>
    <w:p w14:paraId="53D78545" w14:textId="116164E8" w:rsidR="00893BFE" w:rsidRPr="00335B13" w:rsidRDefault="00893BFE" w:rsidP="00C10CE4">
      <w:pPr>
        <w:ind w:firstLineChars="0" w:firstLine="0"/>
        <w:rPr>
          <w:color w:val="C00000"/>
          <w:kern w:val="0"/>
        </w:rPr>
      </w:pPr>
    </w:p>
    <w:p w14:paraId="13AB184E" w14:textId="77777777" w:rsidR="005F06A0" w:rsidRPr="00B76F99" w:rsidRDefault="005F06A0" w:rsidP="005F06A0">
      <w:pPr>
        <w:ind w:leftChars="200" w:left="424" w:hangingChars="2" w:hanging="4"/>
        <w:rPr>
          <w:b/>
          <w:color w:val="C00000"/>
          <w:kern w:val="0"/>
        </w:rPr>
      </w:pPr>
      <w:r w:rsidRPr="00B76F99">
        <w:rPr>
          <w:rFonts w:hint="eastAsia"/>
          <w:b/>
          <w:color w:val="C00000"/>
          <w:kern w:val="0"/>
        </w:rPr>
        <w:t>＜表４．試料・情報の提供を受ける場合に別に作成される書類を代用する方法＞</w:t>
      </w:r>
    </w:p>
    <w:tbl>
      <w:tblPr>
        <w:tblStyle w:val="TableNormal1"/>
        <w:tblW w:w="9422"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196"/>
        <w:gridCol w:w="5233"/>
      </w:tblGrid>
      <w:tr w:rsidR="005F06A0" w:rsidRPr="00B76F99" w14:paraId="5AC07740" w14:textId="77777777" w:rsidTr="000B4AD7">
        <w:trPr>
          <w:trHeight w:hRule="exact" w:val="365"/>
        </w:trPr>
        <w:tc>
          <w:tcPr>
            <w:tcW w:w="993" w:type="dxa"/>
            <w:shd w:val="clear" w:color="auto" w:fill="DAEDF3"/>
          </w:tcPr>
          <w:p w14:paraId="25D0161E" w14:textId="77777777" w:rsidR="005F06A0" w:rsidRPr="00B76F99" w:rsidRDefault="005F06A0" w:rsidP="005F06A0">
            <w:pPr>
              <w:autoSpaceDE/>
              <w:autoSpaceDN/>
              <w:ind w:firstLine="210"/>
              <w:rPr>
                <w:rFonts w:hAnsi="Century" w:cs="Times New Roman"/>
                <w:lang w:eastAsia="ja-JP"/>
              </w:rPr>
            </w:pPr>
          </w:p>
        </w:tc>
        <w:tc>
          <w:tcPr>
            <w:tcW w:w="3196" w:type="dxa"/>
            <w:shd w:val="clear" w:color="auto" w:fill="DAEDF3"/>
          </w:tcPr>
          <w:p w14:paraId="3AED5610" w14:textId="77777777" w:rsidR="005F06A0" w:rsidRPr="00B76F99" w:rsidRDefault="005F06A0" w:rsidP="005F06A0">
            <w:pPr>
              <w:spacing w:line="310" w:lineRule="exact"/>
              <w:ind w:left="1122" w:right="1122"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記録項目</w:t>
            </w:r>
          </w:p>
        </w:tc>
        <w:tc>
          <w:tcPr>
            <w:tcW w:w="5233" w:type="dxa"/>
            <w:shd w:val="clear" w:color="auto" w:fill="DAEDF3"/>
          </w:tcPr>
          <w:p w14:paraId="3E0B837F" w14:textId="77777777" w:rsidR="005F06A0" w:rsidRPr="00B76F99" w:rsidRDefault="005F06A0" w:rsidP="005F06A0">
            <w:pPr>
              <w:spacing w:line="310" w:lineRule="exact"/>
              <w:ind w:left="103" w:firstLineChars="0" w:firstLine="0"/>
              <w:jc w:val="center"/>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別に作成される書類等を代用する方法</w:t>
            </w:r>
          </w:p>
        </w:tc>
      </w:tr>
      <w:tr w:rsidR="005F06A0" w:rsidRPr="00B76F99" w14:paraId="4BA40855" w14:textId="77777777" w:rsidTr="000B4AD7">
        <w:trPr>
          <w:cantSplit/>
          <w:trHeight w:hRule="exact" w:val="2598"/>
        </w:trPr>
        <w:tc>
          <w:tcPr>
            <w:tcW w:w="993" w:type="dxa"/>
            <w:textDirection w:val="tbRlV"/>
          </w:tcPr>
          <w:p w14:paraId="29587C69" w14:textId="77777777" w:rsidR="000B4AD7" w:rsidRDefault="005F06A0" w:rsidP="000B4AD7">
            <w:pPr>
              <w:spacing w:before="11" w:line="400" w:lineRule="exact"/>
              <w:ind w:left="103" w:right="113" w:firstLineChars="0" w:firstLine="284"/>
              <w:jc w:val="left"/>
              <w:rPr>
                <w:rFonts w:ascii="ＭＳ ゴシック" w:eastAsia="ＭＳ ゴシック" w:hAnsi="ＭＳ ゴシック" w:cs="ＭＳ ゴシック"/>
                <w:kern w:val="0"/>
                <w:sz w:val="27"/>
                <w:lang w:eastAsia="ja-JP"/>
              </w:rPr>
            </w:pPr>
            <w:r w:rsidRPr="00B76F99">
              <w:rPr>
                <w:rFonts w:ascii="ＭＳ ゴシック" w:eastAsia="ＭＳ ゴシック" w:hAnsi="ＭＳ ゴシック" w:cs="ＭＳ ゴシック" w:hint="eastAsia"/>
                <w:kern w:val="0"/>
                <w:sz w:val="27"/>
                <w:lang w:eastAsia="ja-JP"/>
              </w:rPr>
              <w:t>（記録事項Ｃ）</w:t>
            </w:r>
          </w:p>
          <w:p w14:paraId="24ABC378" w14:textId="7877DCA4" w:rsidR="005F06A0" w:rsidRPr="00B76F99" w:rsidRDefault="005F06A0" w:rsidP="000B4AD7">
            <w:pPr>
              <w:spacing w:before="11" w:line="400" w:lineRule="exact"/>
              <w:ind w:left="113" w:right="113" w:firstLineChars="0"/>
              <w:jc w:val="left"/>
              <w:rPr>
                <w:rFonts w:ascii="ＭＳ ゴシック" w:eastAsia="ＭＳ ゴシック" w:hAnsi="ＭＳ ゴシック" w:cs="ＭＳ ゴシック"/>
                <w:kern w:val="0"/>
                <w:sz w:val="27"/>
                <w:lang w:eastAsia="ja-JP"/>
              </w:rPr>
            </w:pPr>
            <w:r w:rsidRPr="00B76F99">
              <w:rPr>
                <w:rFonts w:ascii="ＭＳ ゴシック" w:eastAsia="ＭＳ ゴシック" w:hAnsi="ＭＳ ゴシック" w:cs="ＭＳ ゴシック" w:hint="eastAsia"/>
                <w:kern w:val="0"/>
                <w:sz w:val="27"/>
                <w:lang w:eastAsia="ja-JP"/>
              </w:rPr>
              <w:t>記録事項Ａ</w:t>
            </w:r>
          </w:p>
          <w:p w14:paraId="6C7697AD" w14:textId="77777777" w:rsidR="005F06A0" w:rsidRPr="00B76F99" w:rsidRDefault="005F06A0" w:rsidP="000B4AD7">
            <w:pPr>
              <w:spacing w:line="400" w:lineRule="exact"/>
              <w:ind w:left="113" w:right="113" w:firstLineChars="0"/>
              <w:rPr>
                <w:rFonts w:ascii="ＭＳ ゴシック" w:eastAsia="ＭＳ ゴシック" w:hAnsi="ＭＳ ゴシック" w:cs="ＭＳ ゴシック"/>
                <w:kern w:val="0"/>
                <w:sz w:val="24"/>
              </w:rPr>
            </w:pPr>
          </w:p>
        </w:tc>
        <w:tc>
          <w:tcPr>
            <w:tcW w:w="3196" w:type="dxa"/>
          </w:tcPr>
          <w:p w14:paraId="1CA5B3D2" w14:textId="77777777" w:rsidR="005F06A0" w:rsidRPr="00B76F99" w:rsidRDefault="005F06A0" w:rsidP="005F06A0">
            <w:pPr>
              <w:spacing w:before="10"/>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①共同研究機関の名称等</w:t>
            </w:r>
          </w:p>
          <w:p w14:paraId="1BF04F64" w14:textId="77777777" w:rsidR="005F06A0" w:rsidRPr="00B76F99" w:rsidRDefault="005F06A0" w:rsidP="005F06A0">
            <w:pPr>
              <w:spacing w:before="10"/>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②提供元の機関における取得の経緯</w:t>
            </w:r>
          </w:p>
          <w:p w14:paraId="6D226978" w14:textId="77777777" w:rsidR="005F06A0" w:rsidRPr="00B76F99" w:rsidRDefault="005F06A0" w:rsidP="005F06A0">
            <w:pPr>
              <w:spacing w:before="10"/>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③試料・情報の項目</w:t>
            </w:r>
          </w:p>
        </w:tc>
        <w:tc>
          <w:tcPr>
            <w:tcW w:w="5233" w:type="dxa"/>
          </w:tcPr>
          <w:p w14:paraId="75272DA0" w14:textId="77777777" w:rsidR="00847B4C" w:rsidRPr="00B76F99" w:rsidRDefault="00847B4C" w:rsidP="00847B4C">
            <w:pPr>
              <w:spacing w:line="298" w:lineRule="exact"/>
              <w:ind w:left="100" w:firstLineChars="0" w:firstLine="0"/>
              <w:jc w:val="left"/>
              <w:rPr>
                <w:rFonts w:ascii="ＭＳ ゴシック" w:eastAsia="ＭＳ ゴシック" w:hAnsi="ＭＳ ゴシック" w:cs="ＭＳ ゴシック"/>
                <w:kern w:val="0"/>
                <w:sz w:val="28"/>
                <w:lang w:eastAsia="ja-JP"/>
              </w:rPr>
            </w:pPr>
            <w:r w:rsidRPr="00B76F99">
              <w:rPr>
                <w:rFonts w:ascii="ＭＳ ゴシック" w:eastAsia="ＭＳ ゴシック" w:hAnsi="ＭＳ ゴシック" w:cs="ＭＳ ゴシック"/>
                <w:kern w:val="0"/>
                <w:sz w:val="28"/>
                <w:lang w:eastAsia="ja-JP"/>
              </w:rPr>
              <w:t>・必要事項が記載された</w:t>
            </w:r>
            <w:r w:rsidRPr="00B76F99">
              <w:rPr>
                <w:rFonts w:ascii="ＭＳ ゴシック" w:eastAsia="ＭＳ ゴシック" w:hAnsi="ＭＳ ゴシック" w:cs="ＭＳ ゴシック"/>
                <w:b/>
                <w:kern w:val="0"/>
                <w:sz w:val="28"/>
                <w:lang w:eastAsia="ja-JP"/>
              </w:rPr>
              <w:t>「研究計画書」</w:t>
            </w:r>
            <w:r w:rsidRPr="00B76F99">
              <w:rPr>
                <w:rFonts w:ascii="ＭＳ ゴシック" w:eastAsia="ＭＳ ゴシック" w:hAnsi="ＭＳ ゴシック" w:cs="ＭＳ ゴシック"/>
                <w:kern w:val="0"/>
                <w:sz w:val="28"/>
                <w:lang w:eastAsia="ja-JP"/>
              </w:rPr>
              <w:t>を保管する</w:t>
            </w:r>
          </w:p>
          <w:p w14:paraId="7CF306F5" w14:textId="77777777" w:rsidR="005F06A0" w:rsidRPr="00B76F99" w:rsidRDefault="005F06A0" w:rsidP="005F06A0">
            <w:pPr>
              <w:spacing w:before="40"/>
              <w:ind w:left="103" w:firstLineChars="0" w:firstLine="0"/>
              <w:jc w:val="left"/>
              <w:rPr>
                <w:rFonts w:ascii="ＭＳ ゴシック" w:eastAsia="ＭＳ ゴシック" w:hAnsi="ＭＳ ゴシック" w:cs="ＭＳ ゴシック"/>
                <w:kern w:val="0"/>
                <w:sz w:val="24"/>
                <w:lang w:eastAsia="ja-JP"/>
              </w:rPr>
            </w:pPr>
          </w:p>
          <w:p w14:paraId="125EDB8B" w14:textId="77777777" w:rsidR="005F06A0" w:rsidRPr="00B76F99" w:rsidRDefault="005F06A0" w:rsidP="005F06A0">
            <w:pPr>
              <w:spacing w:before="40"/>
              <w:ind w:left="103" w:firstLineChars="0" w:firstLine="0"/>
              <w:jc w:val="left"/>
              <w:rPr>
                <w:rFonts w:ascii="ＭＳ ゴシック" w:eastAsia="ＭＳ ゴシック" w:hAnsi="ＭＳ ゴシック" w:cs="ＭＳ ゴシック"/>
                <w:kern w:val="0"/>
                <w:sz w:val="22"/>
                <w:lang w:eastAsia="ja-JP"/>
              </w:rPr>
            </w:pPr>
            <w:r w:rsidRPr="00B76F99">
              <w:rPr>
                <w:rFonts w:ascii="ＭＳ ゴシック" w:eastAsia="ＭＳ ゴシック" w:hAnsi="ＭＳ ゴシック" w:cs="ＭＳ ゴシック" w:hint="eastAsia"/>
                <w:kern w:val="0"/>
                <w:sz w:val="22"/>
                <w:lang w:eastAsia="ja-JP"/>
              </w:rPr>
              <w:t>（参考：その他、可能な代用方法）</w:t>
            </w:r>
          </w:p>
          <w:p w14:paraId="5C1924C2" w14:textId="77777777" w:rsidR="005F06A0" w:rsidRPr="00B76F99" w:rsidRDefault="005F06A0" w:rsidP="005F06A0">
            <w:pPr>
              <w:spacing w:before="40"/>
              <w:ind w:left="103"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2"/>
                <w:lang w:eastAsia="ja-JP"/>
              </w:rPr>
              <w:t>・必要事項が記載された「提供に関する契約書（ＭＴＡ、ＤＴＡ等）」を保管する</w:t>
            </w:r>
          </w:p>
        </w:tc>
      </w:tr>
      <w:tr w:rsidR="005F06A0" w:rsidRPr="00B76F99" w14:paraId="76DA30C1" w14:textId="77777777" w:rsidTr="000B4AD7">
        <w:trPr>
          <w:cantSplit/>
          <w:trHeight w:hRule="exact" w:val="2407"/>
        </w:trPr>
        <w:tc>
          <w:tcPr>
            <w:tcW w:w="993" w:type="dxa"/>
            <w:textDirection w:val="tbRlV"/>
          </w:tcPr>
          <w:p w14:paraId="6EE08742" w14:textId="77777777" w:rsidR="005F06A0" w:rsidRPr="00B76F99" w:rsidRDefault="005F06A0" w:rsidP="00A7435A">
            <w:pPr>
              <w:spacing w:before="206" w:line="182" w:lineRule="auto"/>
              <w:ind w:left="113" w:right="161" w:firstLineChars="0"/>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hint="eastAsia"/>
                <w:kern w:val="0"/>
                <w:sz w:val="24"/>
              </w:rPr>
              <w:t>（※）記録事項Ｂ</w:t>
            </w:r>
          </w:p>
        </w:tc>
        <w:tc>
          <w:tcPr>
            <w:tcW w:w="3196" w:type="dxa"/>
          </w:tcPr>
          <w:p w14:paraId="36B1DBC6" w14:textId="77777777" w:rsidR="005F06A0" w:rsidRPr="00B76F99" w:rsidRDefault="005F06A0" w:rsidP="002A2245">
            <w:pPr>
              <w:spacing w:before="41" w:line="271" w:lineRule="auto"/>
              <w:ind w:firstLineChars="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④研究対象者の氏名等</w:t>
            </w:r>
          </w:p>
          <w:p w14:paraId="60490AE0" w14:textId="77777777" w:rsidR="005F06A0" w:rsidRPr="00B76F99" w:rsidRDefault="005F06A0" w:rsidP="005F06A0">
            <w:pPr>
              <w:spacing w:before="41" w:line="271" w:lineRule="auto"/>
              <w:ind w:left="59"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⑤研究対象者等の同意を受けている旨</w:t>
            </w:r>
          </w:p>
        </w:tc>
        <w:tc>
          <w:tcPr>
            <w:tcW w:w="5233" w:type="dxa"/>
          </w:tcPr>
          <w:p w14:paraId="6D332C4F" w14:textId="77777777" w:rsidR="005F06A0" w:rsidRPr="00B76F99" w:rsidRDefault="005F06A0" w:rsidP="005F06A0">
            <w:pPr>
              <w:spacing w:before="7" w:line="271" w:lineRule="auto"/>
              <w:ind w:left="103" w:right="91"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w:t>
            </w:r>
            <w:r w:rsidRPr="00B76F99">
              <w:rPr>
                <w:rFonts w:ascii="ＭＳ ゴシック" w:eastAsia="ＭＳ ゴシック" w:hAnsi="ＭＳ ゴシック" w:cs="ＭＳ ゴシック" w:hint="eastAsia"/>
                <w:b/>
                <w:kern w:val="0"/>
                <w:sz w:val="24"/>
                <w:lang w:eastAsia="ja-JP"/>
              </w:rPr>
              <w:t>「提供を受けた試料・情報そのもの」</w:t>
            </w:r>
            <w:r w:rsidRPr="00B76F99">
              <w:rPr>
                <w:rFonts w:ascii="ＭＳ ゴシック" w:eastAsia="ＭＳ ゴシック" w:hAnsi="ＭＳ ゴシック" w:cs="ＭＳ ゴシック" w:hint="eastAsia"/>
                <w:kern w:val="0"/>
                <w:sz w:val="24"/>
                <w:lang w:eastAsia="ja-JP"/>
              </w:rPr>
              <w:t>を保管する</w:t>
            </w:r>
          </w:p>
          <w:p w14:paraId="5F37B2FB" w14:textId="77777777" w:rsidR="005F06A0" w:rsidRPr="00B76F99" w:rsidRDefault="005F06A0" w:rsidP="005F06A0">
            <w:pPr>
              <w:spacing w:before="7" w:line="271" w:lineRule="auto"/>
              <w:ind w:left="103" w:right="91" w:firstLineChars="0" w:firstLine="0"/>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hint="eastAsia"/>
                <w:kern w:val="0"/>
                <w:sz w:val="24"/>
                <w:lang w:eastAsia="ja-JP"/>
              </w:rPr>
              <w:t>・（同意文書（原本又は写し）の提供を受ける</w:t>
            </w:r>
            <w:r w:rsidRPr="00B76F99">
              <w:rPr>
                <w:rFonts w:ascii="ＭＳ ゴシック" w:eastAsia="ＭＳ ゴシック" w:hAnsi="ＭＳ ゴシック" w:cs="ＭＳ ゴシック"/>
                <w:kern w:val="0"/>
                <w:sz w:val="24"/>
                <w:lang w:eastAsia="ja-JP"/>
              </w:rPr>
              <w:t xml:space="preserve"> </w:t>
            </w:r>
            <w:r w:rsidRPr="00B76F99">
              <w:rPr>
                <w:rFonts w:ascii="ＭＳ ゴシック" w:eastAsia="ＭＳ ゴシック" w:hAnsi="ＭＳ ゴシック" w:cs="ＭＳ ゴシック" w:hint="eastAsia"/>
                <w:kern w:val="0"/>
                <w:sz w:val="24"/>
                <w:lang w:eastAsia="ja-JP"/>
              </w:rPr>
              <w:t>場合）</w:t>
            </w:r>
            <w:r w:rsidRPr="00B76F99">
              <w:rPr>
                <w:rFonts w:ascii="ＭＳ ゴシック" w:eastAsia="ＭＳ ゴシック" w:hAnsi="ＭＳ ゴシック" w:cs="ＭＳ ゴシック" w:hint="eastAsia"/>
                <w:b/>
                <w:kern w:val="0"/>
                <w:sz w:val="24"/>
                <w:lang w:eastAsia="ja-JP"/>
              </w:rPr>
              <w:t>「同意文書」</w:t>
            </w:r>
            <w:r w:rsidRPr="00B76F99">
              <w:rPr>
                <w:rFonts w:ascii="ＭＳ ゴシック" w:eastAsia="ＭＳ ゴシック" w:hAnsi="ＭＳ ゴシック" w:cs="ＭＳ ゴシック" w:hint="eastAsia"/>
                <w:kern w:val="0"/>
                <w:sz w:val="24"/>
                <w:lang w:eastAsia="ja-JP"/>
              </w:rPr>
              <w:t>を保管する</w:t>
            </w:r>
          </w:p>
        </w:tc>
      </w:tr>
    </w:tbl>
    <w:p w14:paraId="68B6C59F" w14:textId="39EFCAC3" w:rsidR="005F06A0" w:rsidRPr="00B76F99" w:rsidRDefault="005F06A0" w:rsidP="009865F0">
      <w:pPr>
        <w:ind w:leftChars="200" w:left="424" w:hangingChars="2" w:hanging="4"/>
        <w:rPr>
          <w:color w:val="C00000"/>
          <w:kern w:val="0"/>
        </w:rPr>
      </w:pPr>
      <w:r w:rsidRPr="00B76F99">
        <w:rPr>
          <w:rFonts w:hint="eastAsia"/>
          <w:color w:val="C00000"/>
          <w:kern w:val="0"/>
        </w:rPr>
        <w:t>（※）インフォームド・コンセント又は同意を得て提供を受ける場合であっても、提供を受ける当該試料・情報が匿名化されており提供を受けた機関において特定の個人を識別することができない場合には記録は不要</w:t>
      </w:r>
    </w:p>
    <w:p w14:paraId="46C85B4C" w14:textId="77777777" w:rsidR="005F06A0" w:rsidRPr="00B76F99" w:rsidRDefault="005F06A0" w:rsidP="005F06A0">
      <w:pPr>
        <w:ind w:leftChars="200" w:left="424" w:hangingChars="2" w:hanging="4"/>
        <w:rPr>
          <w:color w:val="C00000"/>
          <w:kern w:val="0"/>
        </w:rPr>
      </w:pPr>
      <w:r w:rsidRPr="00B76F99">
        <w:rPr>
          <w:rFonts w:hint="eastAsia"/>
          <w:color w:val="C00000"/>
          <w:kern w:val="0"/>
        </w:rPr>
        <w:t>（補足）</w:t>
      </w:r>
    </w:p>
    <w:p w14:paraId="0F635A17" w14:textId="542C5EDE" w:rsidR="005F06A0" w:rsidRPr="00B76F99" w:rsidRDefault="005F06A0" w:rsidP="005F06A0">
      <w:pPr>
        <w:ind w:leftChars="200" w:left="424" w:hangingChars="2" w:hanging="4"/>
        <w:rPr>
          <w:color w:val="C00000"/>
          <w:kern w:val="0"/>
        </w:rPr>
      </w:pPr>
      <w:r w:rsidRPr="00B76F99">
        <w:rPr>
          <w:rFonts w:hint="eastAsia"/>
          <w:color w:val="C00000"/>
          <w:kern w:val="0"/>
        </w:rPr>
        <w:t>なお、上表の方法によらない場合には</w:t>
      </w:r>
      <w:r w:rsidR="00224D8C" w:rsidRPr="00B76F99">
        <w:rPr>
          <w:rFonts w:hint="eastAsia"/>
          <w:color w:val="C00000"/>
          <w:kern w:val="0"/>
        </w:rPr>
        <w:t>必要</w:t>
      </w:r>
      <w:r w:rsidRPr="00B76F99">
        <w:rPr>
          <w:rFonts w:hint="eastAsia"/>
          <w:color w:val="C00000"/>
          <w:kern w:val="0"/>
        </w:rPr>
        <w:t>項目を含む任意の様式により当該記録を作成することができるが、例えば、提供元の機関が</w:t>
      </w:r>
      <w:r w:rsidR="009865F0" w:rsidRPr="00B76F99">
        <w:rPr>
          <w:rFonts w:hint="eastAsia"/>
          <w:color w:val="C00000"/>
          <w:kern w:val="0"/>
        </w:rPr>
        <w:t>別紙様式２　「他の研究機関への試料・情報の提供に関す記録」</w:t>
      </w:r>
      <w:r w:rsidRPr="00B76F99">
        <w:rPr>
          <w:rFonts w:hint="eastAsia"/>
          <w:color w:val="C00000"/>
          <w:kern w:val="0"/>
        </w:rPr>
        <w:t>により必要な事項を記入して試料・情報と合わせて提供し、提供先の機関が当該様式に記載された内容を確認し保管</w:t>
      </w:r>
      <w:r w:rsidR="009865F0" w:rsidRPr="00B76F99">
        <w:rPr>
          <w:rFonts w:hint="eastAsia"/>
          <w:color w:val="C00000"/>
          <w:kern w:val="0"/>
        </w:rPr>
        <w:t>する方法が考えられる。また、何らかの電子的方法（例：ＥＤＣ（※１</w:t>
      </w:r>
      <w:r w:rsidRPr="00B76F99">
        <w:rPr>
          <w:rFonts w:hint="eastAsia"/>
          <w:color w:val="C00000"/>
          <w:kern w:val="0"/>
        </w:rPr>
        <w:t>）、電子カルテ等）を用いて記録することもできる。</w:t>
      </w:r>
    </w:p>
    <w:p w14:paraId="7183D1E9" w14:textId="3F507542" w:rsidR="005F06A0" w:rsidRPr="00B76F99" w:rsidRDefault="009865F0" w:rsidP="005F06A0">
      <w:pPr>
        <w:ind w:leftChars="200" w:left="424" w:hangingChars="2" w:hanging="4"/>
        <w:rPr>
          <w:color w:val="C00000"/>
          <w:kern w:val="0"/>
        </w:rPr>
      </w:pPr>
      <w:r w:rsidRPr="00B76F99">
        <w:rPr>
          <w:rFonts w:hint="eastAsia"/>
          <w:color w:val="C00000"/>
          <w:kern w:val="0"/>
        </w:rPr>
        <w:t>上</w:t>
      </w:r>
      <w:r w:rsidR="005F06A0" w:rsidRPr="00B76F99">
        <w:rPr>
          <w:rFonts w:hint="eastAsia"/>
          <w:color w:val="C00000"/>
          <w:kern w:val="0"/>
        </w:rPr>
        <w:t>表の方法によらずに試料・情報の提供に関する記録を作成する場合は、提供を実施する度に作成する方法を基本とするが、一連の提供が終了した際、定期報告又は研究終了後の報告を行う際に一括して記録を作成することもできる。この場合、研究計画書の中で実施される全ての試料・情報の授受ごとに提供元の機関と提供先の機関を特定して記載する必要はなく、一連の試料・情報の授受の内容について、事後的に追跡できるように必要な範囲で記載されていればよい。</w:t>
      </w:r>
    </w:p>
    <w:p w14:paraId="3A749B88" w14:textId="462E6B33" w:rsidR="005F06A0" w:rsidRPr="00B76F99" w:rsidRDefault="005F06A0" w:rsidP="009865F0">
      <w:pPr>
        <w:ind w:leftChars="200" w:left="424" w:hangingChars="2" w:hanging="4"/>
        <w:rPr>
          <w:color w:val="C00000"/>
          <w:kern w:val="0"/>
        </w:rPr>
      </w:pPr>
      <w:r w:rsidRPr="00B76F99">
        <w:rPr>
          <w:rFonts w:hint="eastAsia"/>
          <w:color w:val="C00000"/>
          <w:kern w:val="0"/>
        </w:rPr>
        <w:t>また、提供元機関の記録の作成及び保管の義務について、提供元機関が提供先機関に問い合わせをすればいつでも当該記録を確認できる体制を構築している場合は、提供先機関が当該記録を保管することで、提供元機関の記録作成・保管の義務を代行して実施することができる（ただし、提供元機関で記録すべき事項が当該記録に記載されている場合に限る）。また、同様の体制を確保することにより、提供先機関の義務を提供元機関が代行して実施することも可能である（この場合、保管すべき期間が提供元の機関と提供先の機関で異なる点に留意すること）。</w:t>
      </w:r>
    </w:p>
    <w:p w14:paraId="578EA6FE" w14:textId="18CE1256" w:rsidR="009239E9" w:rsidRPr="00B76F99" w:rsidRDefault="009865F0" w:rsidP="009865F0">
      <w:pPr>
        <w:ind w:leftChars="200" w:left="424" w:hangingChars="2" w:hanging="4"/>
        <w:rPr>
          <w:color w:val="C00000"/>
          <w:kern w:val="0"/>
        </w:rPr>
      </w:pPr>
      <w:r w:rsidRPr="00B76F99">
        <w:rPr>
          <w:rFonts w:hint="eastAsia"/>
          <w:color w:val="C00000"/>
          <w:kern w:val="0"/>
        </w:rPr>
        <w:t>※１</w:t>
      </w:r>
      <w:r w:rsidR="005F06A0" w:rsidRPr="00B76F99">
        <w:rPr>
          <w:rFonts w:hint="eastAsia"/>
          <w:color w:val="C00000"/>
          <w:kern w:val="0"/>
        </w:rPr>
        <w:t xml:space="preserve">　EDC（Electronic Data Capturing）：研究データを紙媒体を経由せず、電子データの形式で直接収集すること又は収集するための端末のこと</w:t>
      </w:r>
    </w:p>
    <w:p w14:paraId="09C3F019" w14:textId="3CDEA8ED" w:rsidR="007740A1" w:rsidRPr="00B76F99" w:rsidRDefault="007740A1" w:rsidP="009865F0">
      <w:pPr>
        <w:ind w:leftChars="200" w:left="424" w:hangingChars="2" w:hanging="4"/>
        <w:rPr>
          <w:color w:val="C00000"/>
          <w:kern w:val="0"/>
        </w:rPr>
      </w:pPr>
    </w:p>
    <w:p w14:paraId="419448DC" w14:textId="77777777" w:rsidR="005F06A0" w:rsidRPr="00B76F99" w:rsidRDefault="005F06A0" w:rsidP="005F06A0">
      <w:pPr>
        <w:ind w:firstLine="211"/>
        <w:rPr>
          <w:b/>
          <w:color w:val="C00000"/>
          <w:kern w:val="0"/>
        </w:rPr>
      </w:pPr>
      <w:r w:rsidRPr="00B76F99">
        <w:rPr>
          <w:rFonts w:hint="eastAsia"/>
          <w:b/>
          <w:color w:val="C00000"/>
          <w:kern w:val="0"/>
        </w:rPr>
        <w:t>＜表５．試料・情報の提供に関する記録の作成・保管の義務一覧＞</w:t>
      </w:r>
    </w:p>
    <w:p w14:paraId="70BBEED2" w14:textId="77777777" w:rsidR="005F06A0" w:rsidRPr="00B76F99" w:rsidRDefault="005F06A0" w:rsidP="005F06A0">
      <w:pPr>
        <w:ind w:firstLine="210"/>
        <w:rPr>
          <w:color w:val="C00000"/>
          <w:kern w:val="0"/>
        </w:rPr>
      </w:pPr>
      <w:r w:rsidRPr="00B76F99">
        <w:rPr>
          <w:rFonts w:hint="eastAsia"/>
          <w:color w:val="C00000"/>
          <w:kern w:val="0"/>
        </w:rPr>
        <w:t>記録の保管期間は、提供元では提供後３年、提供先では研究終了の報告後５年</w:t>
      </w:r>
    </w:p>
    <w:tbl>
      <w:tblPr>
        <w:tblStyle w:val="TableNormal1"/>
        <w:tblW w:w="909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5377"/>
        <w:gridCol w:w="1529"/>
        <w:gridCol w:w="1611"/>
      </w:tblGrid>
      <w:tr w:rsidR="005F06A0" w:rsidRPr="00B76F99" w14:paraId="6570B7E4" w14:textId="77777777" w:rsidTr="005F06A0">
        <w:trPr>
          <w:trHeight w:hRule="exact" w:val="365"/>
        </w:trPr>
        <w:tc>
          <w:tcPr>
            <w:tcW w:w="5955" w:type="dxa"/>
            <w:gridSpan w:val="2"/>
            <w:shd w:val="clear" w:color="auto" w:fill="DAEDF3"/>
          </w:tcPr>
          <w:p w14:paraId="74C5D264" w14:textId="77777777" w:rsidR="005F06A0" w:rsidRPr="00B76F99" w:rsidRDefault="005F06A0" w:rsidP="005F06A0">
            <w:pPr>
              <w:spacing w:line="310" w:lineRule="exact"/>
              <w:ind w:left="2472" w:right="2472"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記録事項</w:t>
            </w:r>
          </w:p>
        </w:tc>
        <w:tc>
          <w:tcPr>
            <w:tcW w:w="1529" w:type="dxa"/>
            <w:shd w:val="clear" w:color="auto" w:fill="DAEDF3"/>
          </w:tcPr>
          <w:p w14:paraId="642539F1" w14:textId="77777777" w:rsidR="005F06A0" w:rsidRPr="00B76F99" w:rsidRDefault="005F06A0" w:rsidP="005F06A0">
            <w:pPr>
              <w:spacing w:line="310" w:lineRule="exact"/>
              <w:ind w:left="155" w:right="155"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提供元</w:t>
            </w:r>
          </w:p>
        </w:tc>
        <w:tc>
          <w:tcPr>
            <w:tcW w:w="1611" w:type="dxa"/>
            <w:shd w:val="clear" w:color="auto" w:fill="DAEDF3"/>
          </w:tcPr>
          <w:p w14:paraId="032CB6E2" w14:textId="77777777" w:rsidR="005F06A0" w:rsidRPr="00B76F99" w:rsidRDefault="005F06A0" w:rsidP="005F06A0">
            <w:pPr>
              <w:spacing w:line="310" w:lineRule="exact"/>
              <w:ind w:left="40" w:right="40"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提供先</w:t>
            </w:r>
          </w:p>
        </w:tc>
      </w:tr>
      <w:tr w:rsidR="005F06A0" w:rsidRPr="00B76F99" w14:paraId="60E2ACF1" w14:textId="77777777" w:rsidTr="005F06A0">
        <w:trPr>
          <w:trHeight w:hRule="exact" w:val="473"/>
        </w:trPr>
        <w:tc>
          <w:tcPr>
            <w:tcW w:w="9095" w:type="dxa"/>
            <w:gridSpan w:val="4"/>
            <w:tcBorders>
              <w:bottom w:val="nil"/>
            </w:tcBorders>
            <w:shd w:val="clear" w:color="auto" w:fill="FCE9D9"/>
          </w:tcPr>
          <w:p w14:paraId="304BA416" w14:textId="77777777" w:rsidR="005F06A0" w:rsidRPr="00B76F99" w:rsidRDefault="005F06A0" w:rsidP="005F06A0">
            <w:pPr>
              <w:spacing w:before="4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記録事項Ａ（必ず記載）</w:t>
            </w:r>
          </w:p>
        </w:tc>
      </w:tr>
      <w:tr w:rsidR="005F06A0" w:rsidRPr="00B76F99" w14:paraId="3D11F82F" w14:textId="77777777" w:rsidTr="005F06A0">
        <w:trPr>
          <w:trHeight w:hRule="exact" w:val="490"/>
        </w:trPr>
        <w:tc>
          <w:tcPr>
            <w:tcW w:w="578" w:type="dxa"/>
            <w:vMerge w:val="restart"/>
            <w:tcBorders>
              <w:top w:val="nil"/>
            </w:tcBorders>
            <w:shd w:val="clear" w:color="auto" w:fill="FCE9D9"/>
          </w:tcPr>
          <w:p w14:paraId="7311884B" w14:textId="77777777" w:rsidR="005F06A0" w:rsidRPr="00B76F99" w:rsidRDefault="005F06A0" w:rsidP="005F06A0">
            <w:pPr>
              <w:autoSpaceDE/>
              <w:autoSpaceDN/>
              <w:ind w:firstLine="210"/>
              <w:rPr>
                <w:rFonts w:hAnsi="Century" w:cs="Times New Roman"/>
                <w:lang w:eastAsia="ja-JP"/>
              </w:rPr>
            </w:pPr>
          </w:p>
        </w:tc>
        <w:tc>
          <w:tcPr>
            <w:tcW w:w="5377" w:type="dxa"/>
          </w:tcPr>
          <w:p w14:paraId="02A690EC" w14:textId="77777777" w:rsidR="005F06A0" w:rsidRPr="00B76F99" w:rsidRDefault="005F06A0" w:rsidP="005F06A0">
            <w:pPr>
              <w:spacing w:before="5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○提供先の研究機関の名称</w:t>
            </w:r>
          </w:p>
        </w:tc>
        <w:tc>
          <w:tcPr>
            <w:tcW w:w="1529" w:type="dxa"/>
          </w:tcPr>
          <w:p w14:paraId="4B1261F6" w14:textId="77777777" w:rsidR="005F06A0" w:rsidRPr="00B76F99" w:rsidRDefault="005F06A0" w:rsidP="005F06A0">
            <w:pPr>
              <w:spacing w:before="58"/>
              <w:ind w:left="155" w:right="155"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３年</w:t>
            </w:r>
          </w:p>
        </w:tc>
        <w:tc>
          <w:tcPr>
            <w:tcW w:w="1611" w:type="dxa"/>
            <w:shd w:val="clear" w:color="auto" w:fill="D9D9D9"/>
          </w:tcPr>
          <w:p w14:paraId="1B44E500" w14:textId="77777777" w:rsidR="005F06A0" w:rsidRPr="00B76F99" w:rsidRDefault="005F06A0" w:rsidP="005F06A0">
            <w:pPr>
              <w:autoSpaceDE/>
              <w:autoSpaceDN/>
              <w:ind w:firstLine="210"/>
              <w:rPr>
                <w:rFonts w:hAnsi="Century" w:cs="Times New Roman"/>
                <w:lang w:eastAsia="ja-JP"/>
              </w:rPr>
            </w:pPr>
          </w:p>
        </w:tc>
      </w:tr>
      <w:tr w:rsidR="005F06A0" w:rsidRPr="00B76F99" w14:paraId="30B0CE7F" w14:textId="77777777" w:rsidTr="005F06A0">
        <w:trPr>
          <w:trHeight w:hRule="exact" w:val="490"/>
        </w:trPr>
        <w:tc>
          <w:tcPr>
            <w:tcW w:w="578" w:type="dxa"/>
            <w:vMerge/>
            <w:shd w:val="clear" w:color="auto" w:fill="FCE9D9"/>
          </w:tcPr>
          <w:p w14:paraId="756AEBFA" w14:textId="77777777" w:rsidR="005F06A0" w:rsidRPr="00B76F99" w:rsidRDefault="005F06A0" w:rsidP="005F06A0">
            <w:pPr>
              <w:autoSpaceDE/>
              <w:autoSpaceDN/>
              <w:ind w:firstLine="210"/>
              <w:rPr>
                <w:rFonts w:hAnsi="Century" w:cs="Times New Roman"/>
                <w:lang w:eastAsia="ja-JP"/>
              </w:rPr>
            </w:pPr>
          </w:p>
        </w:tc>
        <w:tc>
          <w:tcPr>
            <w:tcW w:w="5377" w:type="dxa"/>
          </w:tcPr>
          <w:p w14:paraId="21EBCBE9" w14:textId="77777777" w:rsidR="005F06A0" w:rsidRPr="00B76F99" w:rsidRDefault="005F06A0" w:rsidP="005F06A0">
            <w:pPr>
              <w:spacing w:before="5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○提供先の研究機関の研究責任者の氏名</w:t>
            </w:r>
          </w:p>
        </w:tc>
        <w:tc>
          <w:tcPr>
            <w:tcW w:w="1529" w:type="dxa"/>
          </w:tcPr>
          <w:p w14:paraId="6DFA674F" w14:textId="77777777" w:rsidR="005F06A0" w:rsidRPr="00B76F99" w:rsidRDefault="005F06A0" w:rsidP="005F06A0">
            <w:pPr>
              <w:spacing w:before="58"/>
              <w:ind w:left="155" w:right="155"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３年</w:t>
            </w:r>
          </w:p>
        </w:tc>
        <w:tc>
          <w:tcPr>
            <w:tcW w:w="1611" w:type="dxa"/>
            <w:shd w:val="clear" w:color="auto" w:fill="D9D9D9"/>
          </w:tcPr>
          <w:p w14:paraId="3A5A2E59" w14:textId="77777777" w:rsidR="005F06A0" w:rsidRPr="00B76F99" w:rsidRDefault="005F06A0" w:rsidP="005F06A0">
            <w:pPr>
              <w:autoSpaceDE/>
              <w:autoSpaceDN/>
              <w:ind w:firstLine="210"/>
              <w:rPr>
                <w:rFonts w:hAnsi="Century" w:cs="Times New Roman"/>
                <w:lang w:eastAsia="ja-JP"/>
              </w:rPr>
            </w:pPr>
          </w:p>
        </w:tc>
      </w:tr>
      <w:tr w:rsidR="005F06A0" w:rsidRPr="00B76F99" w14:paraId="19D6C54E" w14:textId="77777777" w:rsidTr="005F06A0">
        <w:trPr>
          <w:trHeight w:hRule="exact" w:val="490"/>
        </w:trPr>
        <w:tc>
          <w:tcPr>
            <w:tcW w:w="578" w:type="dxa"/>
            <w:vMerge/>
            <w:shd w:val="clear" w:color="auto" w:fill="FCE9D9"/>
          </w:tcPr>
          <w:p w14:paraId="09EEA087" w14:textId="77777777" w:rsidR="005F06A0" w:rsidRPr="00B76F99" w:rsidRDefault="005F06A0" w:rsidP="005F06A0">
            <w:pPr>
              <w:autoSpaceDE/>
              <w:autoSpaceDN/>
              <w:ind w:firstLine="210"/>
              <w:rPr>
                <w:rFonts w:hAnsi="Century" w:cs="Times New Roman"/>
                <w:lang w:eastAsia="ja-JP"/>
              </w:rPr>
            </w:pPr>
          </w:p>
        </w:tc>
        <w:tc>
          <w:tcPr>
            <w:tcW w:w="5377" w:type="dxa"/>
          </w:tcPr>
          <w:p w14:paraId="22910BF9" w14:textId="77777777" w:rsidR="005F06A0" w:rsidRPr="00B76F99" w:rsidRDefault="005F06A0" w:rsidP="005F06A0">
            <w:pPr>
              <w:spacing w:before="5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○提供元の機関の名称等</w:t>
            </w:r>
          </w:p>
        </w:tc>
        <w:tc>
          <w:tcPr>
            <w:tcW w:w="1529" w:type="dxa"/>
            <w:shd w:val="clear" w:color="auto" w:fill="D9D9D9"/>
          </w:tcPr>
          <w:p w14:paraId="31851A63" w14:textId="77777777" w:rsidR="005F06A0" w:rsidRPr="00B76F99" w:rsidRDefault="005F06A0" w:rsidP="005F06A0">
            <w:pPr>
              <w:autoSpaceDE/>
              <w:autoSpaceDN/>
              <w:ind w:firstLine="210"/>
              <w:rPr>
                <w:rFonts w:hAnsi="Century" w:cs="Times New Roman"/>
                <w:lang w:eastAsia="ja-JP"/>
              </w:rPr>
            </w:pPr>
          </w:p>
        </w:tc>
        <w:tc>
          <w:tcPr>
            <w:tcW w:w="1611" w:type="dxa"/>
          </w:tcPr>
          <w:p w14:paraId="5A521404" w14:textId="77777777" w:rsidR="005F06A0" w:rsidRPr="00B76F99" w:rsidRDefault="005F06A0" w:rsidP="005F06A0">
            <w:pPr>
              <w:spacing w:before="58"/>
              <w:ind w:left="40" w:right="40"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r w:rsidR="005F06A0" w:rsidRPr="00B76F99" w14:paraId="7A6B98F0" w14:textId="77777777" w:rsidTr="005F06A0">
        <w:trPr>
          <w:trHeight w:hRule="exact" w:val="490"/>
        </w:trPr>
        <w:tc>
          <w:tcPr>
            <w:tcW w:w="578" w:type="dxa"/>
            <w:vMerge/>
            <w:shd w:val="clear" w:color="auto" w:fill="FCE9D9"/>
          </w:tcPr>
          <w:p w14:paraId="5F5C11BB" w14:textId="77777777" w:rsidR="005F06A0" w:rsidRPr="00B76F99" w:rsidRDefault="005F06A0" w:rsidP="005F06A0">
            <w:pPr>
              <w:autoSpaceDE/>
              <w:autoSpaceDN/>
              <w:ind w:firstLine="210"/>
              <w:rPr>
                <w:rFonts w:hAnsi="Century" w:cs="Times New Roman"/>
                <w:lang w:eastAsia="ja-JP"/>
              </w:rPr>
            </w:pPr>
          </w:p>
        </w:tc>
        <w:tc>
          <w:tcPr>
            <w:tcW w:w="5377" w:type="dxa"/>
          </w:tcPr>
          <w:p w14:paraId="6A212F50" w14:textId="77777777" w:rsidR="005F06A0" w:rsidRPr="00B76F99" w:rsidRDefault="005F06A0" w:rsidP="005F06A0">
            <w:pPr>
              <w:spacing w:before="5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○提供元の機関の研究責任者の名称等</w:t>
            </w:r>
          </w:p>
        </w:tc>
        <w:tc>
          <w:tcPr>
            <w:tcW w:w="1529" w:type="dxa"/>
            <w:shd w:val="clear" w:color="auto" w:fill="D9D9D9"/>
          </w:tcPr>
          <w:p w14:paraId="1620FDFC" w14:textId="77777777" w:rsidR="005F06A0" w:rsidRPr="00B76F99" w:rsidRDefault="005F06A0" w:rsidP="005F06A0">
            <w:pPr>
              <w:autoSpaceDE/>
              <w:autoSpaceDN/>
              <w:ind w:firstLine="210"/>
              <w:rPr>
                <w:rFonts w:hAnsi="Century" w:cs="Times New Roman"/>
                <w:lang w:eastAsia="ja-JP"/>
              </w:rPr>
            </w:pPr>
          </w:p>
        </w:tc>
        <w:tc>
          <w:tcPr>
            <w:tcW w:w="1611" w:type="dxa"/>
          </w:tcPr>
          <w:p w14:paraId="0ABC71EF" w14:textId="77777777" w:rsidR="005F06A0" w:rsidRPr="00B76F99" w:rsidRDefault="005F06A0" w:rsidP="005F06A0">
            <w:pPr>
              <w:spacing w:before="58"/>
              <w:ind w:left="40" w:right="40"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r w:rsidR="005F06A0" w:rsidRPr="00B76F99" w14:paraId="59BAADD2" w14:textId="77777777" w:rsidTr="005F06A0">
        <w:trPr>
          <w:trHeight w:hRule="exact" w:val="492"/>
        </w:trPr>
        <w:tc>
          <w:tcPr>
            <w:tcW w:w="578" w:type="dxa"/>
            <w:vMerge/>
            <w:shd w:val="clear" w:color="auto" w:fill="FCE9D9"/>
          </w:tcPr>
          <w:p w14:paraId="0CD73B75" w14:textId="77777777" w:rsidR="005F06A0" w:rsidRPr="00B76F99" w:rsidRDefault="005F06A0" w:rsidP="005F06A0">
            <w:pPr>
              <w:autoSpaceDE/>
              <w:autoSpaceDN/>
              <w:ind w:firstLine="210"/>
              <w:rPr>
                <w:rFonts w:hAnsi="Century" w:cs="Times New Roman"/>
                <w:lang w:eastAsia="ja-JP"/>
              </w:rPr>
            </w:pPr>
          </w:p>
        </w:tc>
        <w:tc>
          <w:tcPr>
            <w:tcW w:w="5377" w:type="dxa"/>
          </w:tcPr>
          <w:p w14:paraId="3810AC2E" w14:textId="77777777" w:rsidR="005F06A0" w:rsidRPr="00B76F99" w:rsidRDefault="005F06A0" w:rsidP="005F06A0">
            <w:pPr>
              <w:spacing w:before="58"/>
              <w:ind w:left="103" w:firstLineChars="0" w:firstLine="265"/>
              <w:jc w:val="left"/>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w w:val="105"/>
                <w:kern w:val="0"/>
                <w:sz w:val="24"/>
                <w:u w:val="single"/>
              </w:rPr>
              <w:t>○試料・情報の項目</w:t>
            </w:r>
          </w:p>
        </w:tc>
        <w:tc>
          <w:tcPr>
            <w:tcW w:w="1529" w:type="dxa"/>
          </w:tcPr>
          <w:p w14:paraId="72AA2EC9" w14:textId="77777777" w:rsidR="005F06A0" w:rsidRPr="00B76F99" w:rsidRDefault="005F06A0" w:rsidP="005F06A0">
            <w:pPr>
              <w:spacing w:before="58"/>
              <w:ind w:left="155" w:right="155"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３年</w:t>
            </w:r>
          </w:p>
        </w:tc>
        <w:tc>
          <w:tcPr>
            <w:tcW w:w="1611" w:type="dxa"/>
          </w:tcPr>
          <w:p w14:paraId="05D1B934" w14:textId="77777777" w:rsidR="005F06A0" w:rsidRPr="00B76F99" w:rsidRDefault="005F06A0" w:rsidP="005F06A0">
            <w:pPr>
              <w:spacing w:before="58"/>
              <w:ind w:left="40" w:right="40"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r w:rsidR="005F06A0" w:rsidRPr="00B76F99" w14:paraId="6541B3F3" w14:textId="77777777" w:rsidTr="005F06A0">
        <w:trPr>
          <w:trHeight w:hRule="exact" w:val="490"/>
        </w:trPr>
        <w:tc>
          <w:tcPr>
            <w:tcW w:w="578" w:type="dxa"/>
            <w:vMerge/>
            <w:shd w:val="clear" w:color="auto" w:fill="FCE9D9"/>
          </w:tcPr>
          <w:p w14:paraId="69AB3863" w14:textId="77777777" w:rsidR="005F06A0" w:rsidRPr="00B76F99" w:rsidRDefault="005F06A0" w:rsidP="005F06A0">
            <w:pPr>
              <w:autoSpaceDE/>
              <w:autoSpaceDN/>
              <w:ind w:firstLine="210"/>
              <w:rPr>
                <w:rFonts w:hAnsi="Century" w:cs="Times New Roman"/>
                <w:lang w:eastAsia="ja-JP"/>
              </w:rPr>
            </w:pPr>
          </w:p>
        </w:tc>
        <w:tc>
          <w:tcPr>
            <w:tcW w:w="5377" w:type="dxa"/>
          </w:tcPr>
          <w:p w14:paraId="689F2BC4" w14:textId="77777777" w:rsidR="005F06A0" w:rsidRPr="00B76F99" w:rsidRDefault="005F06A0" w:rsidP="005F06A0">
            <w:pPr>
              <w:spacing w:before="58"/>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○試料・情報の取得の経緯</w:t>
            </w:r>
          </w:p>
        </w:tc>
        <w:tc>
          <w:tcPr>
            <w:tcW w:w="1529" w:type="dxa"/>
            <w:shd w:val="clear" w:color="auto" w:fill="D9D9D9"/>
          </w:tcPr>
          <w:p w14:paraId="3D5EFD6F" w14:textId="77777777" w:rsidR="005F06A0" w:rsidRPr="00B76F99" w:rsidRDefault="005F06A0" w:rsidP="005F06A0">
            <w:pPr>
              <w:autoSpaceDE/>
              <w:autoSpaceDN/>
              <w:ind w:firstLine="210"/>
              <w:rPr>
                <w:rFonts w:hAnsi="Century" w:cs="Times New Roman"/>
                <w:lang w:eastAsia="ja-JP"/>
              </w:rPr>
            </w:pPr>
          </w:p>
        </w:tc>
        <w:tc>
          <w:tcPr>
            <w:tcW w:w="1611" w:type="dxa"/>
          </w:tcPr>
          <w:p w14:paraId="002D4F23" w14:textId="77777777" w:rsidR="005F06A0" w:rsidRPr="00B76F99" w:rsidRDefault="005F06A0" w:rsidP="005F06A0">
            <w:pPr>
              <w:spacing w:before="58"/>
              <w:ind w:left="40" w:right="40"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r w:rsidR="005F06A0" w:rsidRPr="00B76F99" w14:paraId="5E12F831" w14:textId="77777777" w:rsidTr="005F06A0">
        <w:trPr>
          <w:trHeight w:hRule="exact" w:val="449"/>
        </w:trPr>
        <w:tc>
          <w:tcPr>
            <w:tcW w:w="9095" w:type="dxa"/>
            <w:gridSpan w:val="4"/>
            <w:tcBorders>
              <w:bottom w:val="nil"/>
            </w:tcBorders>
            <w:shd w:val="clear" w:color="auto" w:fill="EAF0DD"/>
          </w:tcPr>
          <w:p w14:paraId="24A16100" w14:textId="77777777" w:rsidR="005F06A0" w:rsidRPr="00B76F99" w:rsidRDefault="005F06A0" w:rsidP="005F06A0">
            <w:pPr>
              <w:spacing w:before="36"/>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記録事項Ｂ（同意を受ける場合に記載）</w:t>
            </w:r>
          </w:p>
        </w:tc>
      </w:tr>
      <w:tr w:rsidR="005F06A0" w:rsidRPr="00B76F99" w14:paraId="6B8F1950" w14:textId="77777777" w:rsidTr="005F06A0">
        <w:trPr>
          <w:trHeight w:hRule="exact" w:val="516"/>
        </w:trPr>
        <w:tc>
          <w:tcPr>
            <w:tcW w:w="578" w:type="dxa"/>
            <w:vMerge w:val="restart"/>
            <w:tcBorders>
              <w:top w:val="nil"/>
            </w:tcBorders>
            <w:shd w:val="clear" w:color="auto" w:fill="EAF0DD"/>
          </w:tcPr>
          <w:p w14:paraId="18C85CAD" w14:textId="77777777" w:rsidR="005F06A0" w:rsidRPr="00B76F99" w:rsidRDefault="005F06A0" w:rsidP="005F06A0">
            <w:pPr>
              <w:autoSpaceDE/>
              <w:autoSpaceDN/>
              <w:ind w:firstLine="210"/>
              <w:rPr>
                <w:rFonts w:hAnsi="Century" w:cs="Times New Roman"/>
                <w:lang w:eastAsia="ja-JP"/>
              </w:rPr>
            </w:pPr>
          </w:p>
        </w:tc>
        <w:tc>
          <w:tcPr>
            <w:tcW w:w="5377" w:type="dxa"/>
          </w:tcPr>
          <w:p w14:paraId="59980966" w14:textId="77777777" w:rsidR="005F06A0" w:rsidRPr="00B76F99" w:rsidRDefault="005F06A0" w:rsidP="005F06A0">
            <w:pPr>
              <w:spacing w:before="70"/>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○研究対象者等の氏名等</w:t>
            </w:r>
          </w:p>
        </w:tc>
        <w:tc>
          <w:tcPr>
            <w:tcW w:w="1529" w:type="dxa"/>
          </w:tcPr>
          <w:p w14:paraId="38AD82DE" w14:textId="77777777" w:rsidR="005F06A0" w:rsidRPr="00B76F99" w:rsidRDefault="005F06A0" w:rsidP="005F06A0">
            <w:pPr>
              <w:spacing w:before="70"/>
              <w:ind w:left="155" w:right="155"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３年</w:t>
            </w:r>
          </w:p>
        </w:tc>
        <w:tc>
          <w:tcPr>
            <w:tcW w:w="1611" w:type="dxa"/>
          </w:tcPr>
          <w:p w14:paraId="73825F4E" w14:textId="77777777" w:rsidR="005F06A0" w:rsidRPr="00B76F99" w:rsidRDefault="005F06A0" w:rsidP="005F06A0">
            <w:pPr>
              <w:spacing w:before="70"/>
              <w:ind w:left="81" w:right="40" w:firstLineChars="0" w:firstLine="254"/>
              <w:jc w:val="center"/>
              <w:rPr>
                <w:rFonts w:ascii="ＭＳ ゴシック" w:eastAsia="ＭＳ ゴシック" w:hAnsi="ＭＳ ゴシック" w:cs="ＭＳ ゴシック"/>
                <w:kern w:val="0"/>
                <w:sz w:val="22"/>
              </w:rPr>
            </w:pPr>
            <w:r w:rsidRPr="00B76F99">
              <w:rPr>
                <w:rFonts w:ascii="ＭＳ ゴシック" w:eastAsia="ＭＳ ゴシック" w:hAnsi="ＭＳ ゴシック" w:cs="ＭＳ ゴシック"/>
                <w:kern w:val="0"/>
                <w:sz w:val="22"/>
                <w:u w:val="single"/>
              </w:rPr>
              <w:t>５年（※１）</w:t>
            </w:r>
          </w:p>
        </w:tc>
      </w:tr>
      <w:tr w:rsidR="005F06A0" w:rsidRPr="00B76F99" w14:paraId="28F81BF9" w14:textId="77777777" w:rsidTr="005F06A0">
        <w:trPr>
          <w:trHeight w:hRule="exact" w:val="517"/>
        </w:trPr>
        <w:tc>
          <w:tcPr>
            <w:tcW w:w="578" w:type="dxa"/>
            <w:vMerge/>
            <w:shd w:val="clear" w:color="auto" w:fill="EAF0DD"/>
          </w:tcPr>
          <w:p w14:paraId="6BCAF424" w14:textId="77777777" w:rsidR="005F06A0" w:rsidRPr="00B76F99" w:rsidRDefault="005F06A0" w:rsidP="005F06A0">
            <w:pPr>
              <w:autoSpaceDE/>
              <w:autoSpaceDN/>
              <w:ind w:firstLine="210"/>
              <w:rPr>
                <w:rFonts w:hAnsi="Century" w:cs="Times New Roman"/>
                <w:lang w:eastAsia="ja-JP"/>
              </w:rPr>
            </w:pPr>
          </w:p>
        </w:tc>
        <w:tc>
          <w:tcPr>
            <w:tcW w:w="5377" w:type="dxa"/>
          </w:tcPr>
          <w:p w14:paraId="64050070" w14:textId="77777777" w:rsidR="005F06A0" w:rsidRPr="00B76F99" w:rsidRDefault="005F06A0" w:rsidP="005F06A0">
            <w:pPr>
              <w:spacing w:before="62"/>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○研究対象者等の同意を受けている旨</w:t>
            </w:r>
          </w:p>
        </w:tc>
        <w:tc>
          <w:tcPr>
            <w:tcW w:w="1529" w:type="dxa"/>
          </w:tcPr>
          <w:p w14:paraId="2EEEB02A" w14:textId="77777777" w:rsidR="005F06A0" w:rsidRPr="00B76F99" w:rsidRDefault="005F06A0" w:rsidP="005F06A0">
            <w:pPr>
              <w:spacing w:before="62"/>
              <w:ind w:left="155" w:right="155" w:firstLineChars="0" w:firstLine="254"/>
              <w:jc w:val="center"/>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３年</w:t>
            </w:r>
          </w:p>
        </w:tc>
        <w:tc>
          <w:tcPr>
            <w:tcW w:w="1611" w:type="dxa"/>
          </w:tcPr>
          <w:p w14:paraId="15E90F2E" w14:textId="77777777" w:rsidR="005F06A0" w:rsidRPr="00B76F99" w:rsidRDefault="005F06A0" w:rsidP="005F06A0">
            <w:pPr>
              <w:spacing w:before="62"/>
              <w:ind w:left="81" w:right="40" w:firstLineChars="0" w:firstLine="254"/>
              <w:jc w:val="center"/>
              <w:rPr>
                <w:rFonts w:ascii="ＭＳ ゴシック" w:eastAsia="ＭＳ ゴシック" w:hAnsi="ＭＳ ゴシック" w:cs="ＭＳ ゴシック"/>
                <w:kern w:val="0"/>
                <w:sz w:val="22"/>
              </w:rPr>
            </w:pPr>
            <w:r w:rsidRPr="00B76F99">
              <w:rPr>
                <w:rFonts w:ascii="ＭＳ ゴシック" w:eastAsia="ＭＳ ゴシック" w:hAnsi="ＭＳ ゴシック" w:cs="ＭＳ ゴシック"/>
                <w:kern w:val="0"/>
                <w:sz w:val="22"/>
                <w:u w:val="single"/>
              </w:rPr>
              <w:t>５年（※１）</w:t>
            </w:r>
          </w:p>
        </w:tc>
      </w:tr>
      <w:tr w:rsidR="005F06A0" w:rsidRPr="00B76F99" w14:paraId="67446D11" w14:textId="77777777" w:rsidTr="005F06A0">
        <w:trPr>
          <w:trHeight w:hRule="exact" w:val="470"/>
        </w:trPr>
        <w:tc>
          <w:tcPr>
            <w:tcW w:w="9095" w:type="dxa"/>
            <w:gridSpan w:val="4"/>
            <w:tcBorders>
              <w:top w:val="triple" w:sz="4" w:space="0" w:color="000000"/>
              <w:bottom w:val="nil"/>
            </w:tcBorders>
            <w:shd w:val="clear" w:color="auto" w:fill="FDFFCD"/>
          </w:tcPr>
          <w:p w14:paraId="5155E524" w14:textId="77777777" w:rsidR="005F06A0" w:rsidRPr="00B76F99" w:rsidRDefault="005F06A0" w:rsidP="005F06A0">
            <w:pPr>
              <w:spacing w:before="57"/>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（記録事項Ｃ（記録することが望ましい事項</w:t>
            </w:r>
            <w:r w:rsidRPr="00B76F99">
              <w:rPr>
                <w:rFonts w:ascii="ＭＳ ゴシック" w:eastAsia="ＭＳ ゴシック" w:hAnsi="ＭＳ ゴシック" w:cs="ＭＳ ゴシック"/>
                <w:spacing w:val="-120"/>
                <w:kern w:val="0"/>
                <w:sz w:val="24"/>
                <w:u w:val="single"/>
                <w:lang w:eastAsia="ja-JP"/>
              </w:rPr>
              <w:t>））</w:t>
            </w:r>
            <w:r w:rsidRPr="00B76F99">
              <w:rPr>
                <w:rFonts w:ascii="ＭＳ ゴシック" w:eastAsia="ＭＳ ゴシック" w:hAnsi="ＭＳ ゴシック" w:cs="ＭＳ ゴシック"/>
                <w:kern w:val="0"/>
                <w:sz w:val="24"/>
                <w:u w:val="single"/>
                <w:lang w:eastAsia="ja-JP"/>
              </w:rPr>
              <w:t>（※２）</w:t>
            </w:r>
          </w:p>
        </w:tc>
      </w:tr>
      <w:tr w:rsidR="005F06A0" w:rsidRPr="00B76F99" w14:paraId="00736054" w14:textId="77777777" w:rsidTr="005F06A0">
        <w:trPr>
          <w:trHeight w:hRule="exact" w:val="722"/>
        </w:trPr>
        <w:tc>
          <w:tcPr>
            <w:tcW w:w="578" w:type="dxa"/>
            <w:vMerge w:val="restart"/>
            <w:tcBorders>
              <w:top w:val="nil"/>
            </w:tcBorders>
            <w:shd w:val="clear" w:color="auto" w:fill="FDFFCD"/>
          </w:tcPr>
          <w:p w14:paraId="471920F5" w14:textId="77777777" w:rsidR="005F06A0" w:rsidRPr="00B76F99" w:rsidRDefault="005F06A0" w:rsidP="005F06A0">
            <w:pPr>
              <w:autoSpaceDE/>
              <w:autoSpaceDN/>
              <w:ind w:firstLine="210"/>
              <w:rPr>
                <w:rFonts w:hAnsi="Century" w:cs="Times New Roman"/>
                <w:lang w:eastAsia="ja-JP"/>
              </w:rPr>
            </w:pPr>
          </w:p>
        </w:tc>
        <w:tc>
          <w:tcPr>
            <w:tcW w:w="5377" w:type="dxa"/>
          </w:tcPr>
          <w:p w14:paraId="2A12338B" w14:textId="77777777" w:rsidR="005F06A0" w:rsidRPr="00B76F99" w:rsidRDefault="005F06A0" w:rsidP="005F06A0">
            <w:pPr>
              <w:spacing w:before="173"/>
              <w:ind w:left="103" w:firstLineChars="0" w:firstLine="265"/>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w w:val="105"/>
                <w:kern w:val="0"/>
                <w:sz w:val="24"/>
                <w:u w:val="single"/>
                <w:lang w:eastAsia="ja-JP"/>
              </w:rPr>
              <w:t>・提供元の機関の住所</w:t>
            </w:r>
          </w:p>
        </w:tc>
        <w:tc>
          <w:tcPr>
            <w:tcW w:w="1529" w:type="dxa"/>
            <w:shd w:val="clear" w:color="auto" w:fill="D9D9D9"/>
          </w:tcPr>
          <w:p w14:paraId="17501B7D" w14:textId="77777777" w:rsidR="005F06A0" w:rsidRPr="00B76F99" w:rsidRDefault="005F06A0" w:rsidP="005F06A0">
            <w:pPr>
              <w:autoSpaceDE/>
              <w:autoSpaceDN/>
              <w:ind w:firstLine="210"/>
              <w:rPr>
                <w:rFonts w:hAnsi="Century" w:cs="Times New Roman"/>
                <w:lang w:eastAsia="ja-JP"/>
              </w:rPr>
            </w:pPr>
          </w:p>
        </w:tc>
        <w:tc>
          <w:tcPr>
            <w:tcW w:w="1611" w:type="dxa"/>
          </w:tcPr>
          <w:p w14:paraId="773B4287" w14:textId="77777777" w:rsidR="005F06A0" w:rsidRPr="00B76F99" w:rsidRDefault="005F06A0" w:rsidP="00737119">
            <w:pPr>
              <w:spacing w:line="310" w:lineRule="exact"/>
              <w:ind w:left="319" w:firstLineChars="0" w:firstLine="254"/>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望ましい</w:t>
            </w:r>
          </w:p>
          <w:p w14:paraId="3774371F" w14:textId="77777777" w:rsidR="005F06A0" w:rsidRPr="00B76F99" w:rsidRDefault="005F06A0" w:rsidP="00737119">
            <w:pPr>
              <w:spacing w:before="43"/>
              <w:ind w:left="319" w:firstLineChars="0" w:firstLine="254"/>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r w:rsidR="005F06A0" w:rsidRPr="00B76F99" w14:paraId="468ACEAD" w14:textId="77777777" w:rsidTr="005F06A0">
        <w:trPr>
          <w:trHeight w:hRule="exact" w:val="722"/>
        </w:trPr>
        <w:tc>
          <w:tcPr>
            <w:tcW w:w="578" w:type="dxa"/>
            <w:vMerge/>
            <w:shd w:val="clear" w:color="auto" w:fill="FDFFCD"/>
          </w:tcPr>
          <w:p w14:paraId="6543359A" w14:textId="77777777" w:rsidR="005F06A0" w:rsidRPr="00B76F99" w:rsidRDefault="005F06A0" w:rsidP="005F06A0">
            <w:pPr>
              <w:autoSpaceDE/>
              <w:autoSpaceDN/>
              <w:ind w:firstLine="210"/>
              <w:rPr>
                <w:rFonts w:hAnsi="Century" w:cs="Times New Roman"/>
                <w:lang w:eastAsia="ja-JP"/>
              </w:rPr>
            </w:pPr>
          </w:p>
        </w:tc>
        <w:tc>
          <w:tcPr>
            <w:tcW w:w="5377" w:type="dxa"/>
          </w:tcPr>
          <w:p w14:paraId="5E6C52E6" w14:textId="77777777" w:rsidR="005F06A0" w:rsidRPr="00B76F99" w:rsidRDefault="005F06A0" w:rsidP="005F06A0">
            <w:pPr>
              <w:spacing w:before="173"/>
              <w:ind w:left="103" w:firstLineChars="0" w:firstLine="254"/>
              <w:jc w:val="left"/>
              <w:rPr>
                <w:rFonts w:ascii="ＭＳ ゴシック" w:eastAsia="ＭＳ ゴシック" w:hAnsi="ＭＳ ゴシック" w:cs="ＭＳ ゴシック"/>
                <w:kern w:val="0"/>
                <w:sz w:val="24"/>
                <w:lang w:eastAsia="ja-JP"/>
              </w:rPr>
            </w:pPr>
            <w:r w:rsidRPr="00B76F99">
              <w:rPr>
                <w:rFonts w:ascii="ＭＳ ゴシック" w:eastAsia="ＭＳ ゴシック" w:hAnsi="ＭＳ ゴシック" w:cs="ＭＳ ゴシック"/>
                <w:kern w:val="0"/>
                <w:sz w:val="24"/>
                <w:u w:val="single"/>
                <w:lang w:eastAsia="ja-JP"/>
              </w:rPr>
              <w:t>・提供元の機関の長の氏名</w:t>
            </w:r>
          </w:p>
        </w:tc>
        <w:tc>
          <w:tcPr>
            <w:tcW w:w="1529" w:type="dxa"/>
            <w:shd w:val="clear" w:color="auto" w:fill="D9D9D9"/>
          </w:tcPr>
          <w:p w14:paraId="7CB533D1" w14:textId="77777777" w:rsidR="005F06A0" w:rsidRPr="00B76F99" w:rsidRDefault="005F06A0" w:rsidP="005F06A0">
            <w:pPr>
              <w:autoSpaceDE/>
              <w:autoSpaceDN/>
              <w:ind w:firstLine="210"/>
              <w:rPr>
                <w:rFonts w:hAnsi="Century" w:cs="Times New Roman"/>
                <w:lang w:eastAsia="ja-JP"/>
              </w:rPr>
            </w:pPr>
          </w:p>
        </w:tc>
        <w:tc>
          <w:tcPr>
            <w:tcW w:w="1611" w:type="dxa"/>
          </w:tcPr>
          <w:p w14:paraId="4E91D934" w14:textId="77777777" w:rsidR="005F06A0" w:rsidRPr="00B76F99" w:rsidRDefault="005F06A0" w:rsidP="00737119">
            <w:pPr>
              <w:spacing w:line="310" w:lineRule="exact"/>
              <w:ind w:left="319" w:firstLineChars="0" w:firstLine="254"/>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望ましい</w:t>
            </w:r>
          </w:p>
          <w:p w14:paraId="4C467888" w14:textId="77777777" w:rsidR="005F06A0" w:rsidRPr="00B76F99" w:rsidRDefault="005F06A0" w:rsidP="00737119">
            <w:pPr>
              <w:spacing w:before="41"/>
              <w:ind w:left="319" w:firstLineChars="0" w:firstLine="254"/>
              <w:rPr>
                <w:rFonts w:ascii="ＭＳ ゴシック" w:eastAsia="ＭＳ ゴシック" w:hAnsi="ＭＳ ゴシック" w:cs="ＭＳ ゴシック"/>
                <w:kern w:val="0"/>
                <w:sz w:val="24"/>
              </w:rPr>
            </w:pPr>
            <w:r w:rsidRPr="00B76F99">
              <w:rPr>
                <w:rFonts w:ascii="ＭＳ ゴシック" w:eastAsia="ＭＳ ゴシック" w:hAnsi="ＭＳ ゴシック" w:cs="ＭＳ ゴシック"/>
                <w:kern w:val="0"/>
                <w:sz w:val="24"/>
                <w:u w:val="single"/>
              </w:rPr>
              <w:t>（５年）</w:t>
            </w:r>
          </w:p>
        </w:tc>
      </w:tr>
    </w:tbl>
    <w:p w14:paraId="56279172" w14:textId="77777777" w:rsidR="005F06A0" w:rsidRPr="00B76F99" w:rsidRDefault="005F06A0" w:rsidP="005F06A0">
      <w:pPr>
        <w:ind w:firstLine="210"/>
        <w:rPr>
          <w:color w:val="C00000"/>
          <w:kern w:val="0"/>
        </w:rPr>
      </w:pPr>
    </w:p>
    <w:p w14:paraId="4703B102" w14:textId="77777777" w:rsidR="005F06A0" w:rsidRPr="00B76F99" w:rsidRDefault="005F06A0" w:rsidP="005F06A0">
      <w:pPr>
        <w:ind w:firstLine="210"/>
        <w:rPr>
          <w:color w:val="C00000"/>
          <w:kern w:val="0"/>
        </w:rPr>
      </w:pPr>
      <w:r w:rsidRPr="00B76F99">
        <w:rPr>
          <w:rFonts w:hint="eastAsia"/>
          <w:color w:val="C00000"/>
          <w:kern w:val="0"/>
        </w:rPr>
        <w:t>（※１）提供先において特定の個人を識別することができない試料・情報の場合は不要</w:t>
      </w:r>
    </w:p>
    <w:p w14:paraId="73AA7776" w14:textId="77777777" w:rsidR="005F06A0" w:rsidRPr="00B76F99" w:rsidRDefault="005F06A0" w:rsidP="005F06A0">
      <w:pPr>
        <w:ind w:firstLine="210"/>
        <w:rPr>
          <w:color w:val="C00000"/>
          <w:kern w:val="0"/>
        </w:rPr>
      </w:pPr>
      <w:r w:rsidRPr="00B76F99">
        <w:rPr>
          <w:rFonts w:hint="eastAsia"/>
          <w:color w:val="C00000"/>
          <w:kern w:val="0"/>
        </w:rPr>
        <w:t>（※２）記録することが必要な場合がある。詳細については医学系指針第</w:t>
      </w:r>
      <w:r w:rsidRPr="00B76F99">
        <w:rPr>
          <w:color w:val="C00000"/>
          <w:kern w:val="0"/>
        </w:rPr>
        <w:t xml:space="preserve"> 12 </w:t>
      </w:r>
      <w:r w:rsidRPr="00B76F99">
        <w:rPr>
          <w:rFonts w:hint="eastAsia"/>
          <w:color w:val="C00000"/>
          <w:kern w:val="0"/>
        </w:rPr>
        <w:t>の１⑴の解説参照。</w:t>
      </w:r>
    </w:p>
    <w:p w14:paraId="6DB5CC9F" w14:textId="77777777" w:rsidR="005F06A0" w:rsidRPr="00B76F99" w:rsidRDefault="005F06A0" w:rsidP="005F06A0">
      <w:pPr>
        <w:ind w:firstLine="210"/>
        <w:rPr>
          <w:color w:val="C00000"/>
          <w:kern w:val="0"/>
        </w:rPr>
      </w:pPr>
    </w:p>
    <w:p w14:paraId="7277D92F" w14:textId="77777777" w:rsidR="005F06A0" w:rsidRPr="00B76F99" w:rsidRDefault="005F06A0" w:rsidP="005F06A0">
      <w:pPr>
        <w:ind w:firstLine="211"/>
        <w:rPr>
          <w:b/>
          <w:color w:val="C00000"/>
          <w:kern w:val="0"/>
        </w:rPr>
      </w:pPr>
      <w:r w:rsidRPr="00B76F99">
        <w:rPr>
          <w:rFonts w:hint="eastAsia"/>
          <w:b/>
          <w:color w:val="C00000"/>
          <w:kern w:val="0"/>
        </w:rPr>
        <w:t>＜表６．研究計画書に記載する試料・情報の提供に関する記録の作成・保管方法の整理例＞</w:t>
      </w:r>
    </w:p>
    <w:tbl>
      <w:tblPr>
        <w:tblStyle w:val="TableNormal1"/>
        <w:tblW w:w="9126"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985"/>
        <w:gridCol w:w="1560"/>
        <w:gridCol w:w="2003"/>
      </w:tblGrid>
      <w:tr w:rsidR="005F06A0" w:rsidRPr="00B76F99" w14:paraId="0AC17225" w14:textId="77777777" w:rsidTr="005F06A0">
        <w:trPr>
          <w:trHeight w:hRule="exact" w:val="366"/>
        </w:trPr>
        <w:tc>
          <w:tcPr>
            <w:tcW w:w="5563" w:type="dxa"/>
            <w:gridSpan w:val="2"/>
            <w:shd w:val="clear" w:color="auto" w:fill="DAEDF3"/>
          </w:tcPr>
          <w:p w14:paraId="7AD3CFCA" w14:textId="77777777" w:rsidR="005F06A0" w:rsidRPr="00B76F99" w:rsidRDefault="005F06A0" w:rsidP="005F06A0">
            <w:pPr>
              <w:spacing w:line="298" w:lineRule="exact"/>
              <w:ind w:left="2472" w:right="2472" w:firstLineChars="0" w:firstLine="254"/>
              <w:jc w:val="center"/>
              <w:rPr>
                <w:rFonts w:hAnsi="ＭＳ Ｐゴシック" w:cs="ＭＳ ゴシック"/>
                <w:kern w:val="0"/>
                <w:sz w:val="24"/>
              </w:rPr>
            </w:pPr>
            <w:r w:rsidRPr="00B76F99">
              <w:rPr>
                <w:rFonts w:hAnsi="ＭＳ Ｐゴシック" w:cs="ＭＳ ゴシック"/>
                <w:kern w:val="0"/>
                <w:sz w:val="24"/>
                <w:u w:val="single"/>
              </w:rPr>
              <w:t>記録事項</w:t>
            </w:r>
          </w:p>
        </w:tc>
        <w:tc>
          <w:tcPr>
            <w:tcW w:w="1560" w:type="dxa"/>
            <w:shd w:val="clear" w:color="auto" w:fill="DAEDF3"/>
          </w:tcPr>
          <w:p w14:paraId="2AD771FE" w14:textId="77777777" w:rsidR="005F06A0" w:rsidRPr="00B76F99" w:rsidRDefault="005F06A0" w:rsidP="005F06A0">
            <w:pPr>
              <w:spacing w:line="298" w:lineRule="exact"/>
              <w:ind w:firstLineChars="0" w:firstLine="0"/>
              <w:jc w:val="center"/>
              <w:rPr>
                <w:rFonts w:hAnsi="ＭＳ Ｐゴシック" w:cs="ＭＳ ゴシック"/>
                <w:kern w:val="0"/>
                <w:sz w:val="24"/>
              </w:rPr>
            </w:pPr>
            <w:r w:rsidRPr="00B76F99">
              <w:rPr>
                <w:rFonts w:hAnsi="ＭＳ Ｐゴシック" w:cs="ＭＳ ゴシック"/>
                <w:kern w:val="0"/>
                <w:sz w:val="24"/>
                <w:u w:val="single"/>
              </w:rPr>
              <w:t>提供元</w:t>
            </w:r>
          </w:p>
        </w:tc>
        <w:tc>
          <w:tcPr>
            <w:tcW w:w="2003" w:type="dxa"/>
            <w:shd w:val="clear" w:color="auto" w:fill="DAEDF3"/>
          </w:tcPr>
          <w:p w14:paraId="263CEF9F" w14:textId="77777777" w:rsidR="005F06A0" w:rsidRPr="00B76F99" w:rsidRDefault="005F06A0" w:rsidP="005F06A0">
            <w:pPr>
              <w:spacing w:line="298" w:lineRule="exact"/>
              <w:ind w:left="439" w:firstLineChars="0" w:firstLine="254"/>
              <w:jc w:val="left"/>
              <w:rPr>
                <w:rFonts w:hAnsi="ＭＳ Ｐゴシック" w:cs="ＭＳ ゴシック"/>
                <w:kern w:val="0"/>
                <w:sz w:val="24"/>
              </w:rPr>
            </w:pPr>
            <w:r w:rsidRPr="00B76F99">
              <w:rPr>
                <w:rFonts w:hAnsi="ＭＳ Ｐゴシック" w:cs="ＭＳ ゴシック"/>
                <w:kern w:val="0"/>
                <w:sz w:val="24"/>
                <w:u w:val="single"/>
              </w:rPr>
              <w:t>提供先</w:t>
            </w:r>
          </w:p>
        </w:tc>
      </w:tr>
      <w:tr w:rsidR="005F06A0" w:rsidRPr="00B76F99" w14:paraId="758462E3" w14:textId="77777777" w:rsidTr="005F06A0">
        <w:trPr>
          <w:trHeight w:hRule="exact" w:val="472"/>
        </w:trPr>
        <w:tc>
          <w:tcPr>
            <w:tcW w:w="9126" w:type="dxa"/>
            <w:gridSpan w:val="4"/>
            <w:tcBorders>
              <w:bottom w:val="nil"/>
            </w:tcBorders>
            <w:shd w:val="clear" w:color="auto" w:fill="FCE9D9"/>
          </w:tcPr>
          <w:p w14:paraId="3A449E94" w14:textId="77777777" w:rsidR="005F06A0" w:rsidRPr="00B76F99" w:rsidRDefault="005F06A0" w:rsidP="005F06A0">
            <w:pPr>
              <w:spacing w:before="37"/>
              <w:ind w:firstLineChars="0" w:firstLine="0"/>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記録事項Ａ（必ず記載）</w:t>
            </w:r>
          </w:p>
        </w:tc>
      </w:tr>
      <w:tr w:rsidR="005F06A0" w:rsidRPr="00B76F99" w14:paraId="7DAC7DDD" w14:textId="77777777" w:rsidTr="005F06A0">
        <w:trPr>
          <w:trHeight w:hRule="exact" w:val="722"/>
        </w:trPr>
        <w:tc>
          <w:tcPr>
            <w:tcW w:w="578" w:type="dxa"/>
            <w:vMerge w:val="restart"/>
            <w:tcBorders>
              <w:top w:val="nil"/>
            </w:tcBorders>
            <w:shd w:val="clear" w:color="auto" w:fill="FCE9D9"/>
          </w:tcPr>
          <w:p w14:paraId="72D29779"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1409E449" w14:textId="77777777" w:rsidR="005F06A0" w:rsidRPr="00B76F99" w:rsidRDefault="005F06A0" w:rsidP="005F06A0">
            <w:pPr>
              <w:spacing w:before="161"/>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○提供先の研究機関の名称</w:t>
            </w:r>
          </w:p>
        </w:tc>
        <w:tc>
          <w:tcPr>
            <w:tcW w:w="1560" w:type="dxa"/>
          </w:tcPr>
          <w:p w14:paraId="5A878A94" w14:textId="77777777" w:rsidR="005F06A0" w:rsidRPr="00B76F99" w:rsidRDefault="005F06A0" w:rsidP="005F06A0">
            <w:pPr>
              <w:spacing w:line="298" w:lineRule="exact"/>
              <w:ind w:leftChars="63" w:left="132" w:right="155" w:firstLineChars="0" w:firstLine="0"/>
              <w:jc w:val="center"/>
              <w:rPr>
                <w:rFonts w:hAnsi="ＭＳ Ｐゴシック" w:cs="ＭＳ ゴシック"/>
                <w:kern w:val="0"/>
                <w:sz w:val="24"/>
              </w:rPr>
            </w:pPr>
            <w:r w:rsidRPr="00B76F99">
              <w:rPr>
                <w:rFonts w:hAnsi="ＭＳ Ｐゴシック" w:cs="ＭＳ ゴシック"/>
                <w:kern w:val="0"/>
                <w:sz w:val="24"/>
                <w:u w:val="single"/>
              </w:rPr>
              <w:t>→提供先で代行</w:t>
            </w:r>
          </w:p>
        </w:tc>
        <w:tc>
          <w:tcPr>
            <w:tcW w:w="2003" w:type="dxa"/>
            <w:shd w:val="clear" w:color="auto" w:fill="D9D9D9"/>
          </w:tcPr>
          <w:p w14:paraId="1CDC233D" w14:textId="77777777" w:rsidR="005F06A0" w:rsidRPr="00B76F99" w:rsidRDefault="005F06A0" w:rsidP="005F06A0">
            <w:pPr>
              <w:spacing w:line="298" w:lineRule="exact"/>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研究計画書</w:t>
            </w:r>
          </w:p>
          <w:p w14:paraId="44409BF9" w14:textId="77777777" w:rsidR="005F06A0" w:rsidRPr="00B76F99" w:rsidRDefault="005F06A0" w:rsidP="005F06A0">
            <w:pPr>
              <w:spacing w:before="43"/>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03474176" w14:textId="77777777" w:rsidTr="005F06A0">
        <w:trPr>
          <w:trHeight w:hRule="exact" w:val="722"/>
        </w:trPr>
        <w:tc>
          <w:tcPr>
            <w:tcW w:w="578" w:type="dxa"/>
            <w:vMerge/>
            <w:shd w:val="clear" w:color="auto" w:fill="FCE9D9"/>
          </w:tcPr>
          <w:p w14:paraId="5D658264"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1A4820F4" w14:textId="77777777" w:rsidR="005F06A0" w:rsidRPr="00B76F99" w:rsidRDefault="005F06A0" w:rsidP="005F06A0">
            <w:pPr>
              <w:spacing w:before="161"/>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○提供先の研究機関の研究責任者の氏名</w:t>
            </w:r>
          </w:p>
        </w:tc>
        <w:tc>
          <w:tcPr>
            <w:tcW w:w="1560" w:type="dxa"/>
          </w:tcPr>
          <w:p w14:paraId="5C24F653" w14:textId="77777777" w:rsidR="005F06A0" w:rsidRPr="00B76F99" w:rsidRDefault="005F06A0" w:rsidP="005F06A0">
            <w:pPr>
              <w:spacing w:line="298" w:lineRule="exact"/>
              <w:ind w:leftChars="63" w:left="132" w:right="155" w:firstLineChars="0" w:firstLine="0"/>
              <w:jc w:val="center"/>
              <w:rPr>
                <w:rFonts w:hAnsi="ＭＳ Ｐゴシック" w:cs="ＭＳ ゴシック"/>
                <w:kern w:val="0"/>
                <w:sz w:val="24"/>
              </w:rPr>
            </w:pPr>
            <w:r w:rsidRPr="00B76F99">
              <w:rPr>
                <w:rFonts w:hAnsi="ＭＳ Ｐゴシック" w:cs="ＭＳ ゴシック"/>
                <w:kern w:val="0"/>
                <w:sz w:val="24"/>
                <w:u w:val="single"/>
              </w:rPr>
              <w:t>→提供先で代行</w:t>
            </w:r>
          </w:p>
        </w:tc>
        <w:tc>
          <w:tcPr>
            <w:tcW w:w="2003" w:type="dxa"/>
            <w:shd w:val="clear" w:color="auto" w:fill="D9D9D9"/>
          </w:tcPr>
          <w:p w14:paraId="110AA526" w14:textId="77777777" w:rsidR="005F06A0" w:rsidRPr="00B76F99" w:rsidRDefault="005F06A0" w:rsidP="005F06A0">
            <w:pPr>
              <w:spacing w:line="298" w:lineRule="exact"/>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研究計画書</w:t>
            </w:r>
          </w:p>
          <w:p w14:paraId="606E51DC" w14:textId="77777777" w:rsidR="005F06A0" w:rsidRPr="00B76F99" w:rsidRDefault="005F06A0" w:rsidP="005F06A0">
            <w:pPr>
              <w:spacing w:before="41"/>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2384CD2D" w14:textId="77777777" w:rsidTr="005F06A0">
        <w:trPr>
          <w:trHeight w:hRule="exact" w:val="722"/>
        </w:trPr>
        <w:tc>
          <w:tcPr>
            <w:tcW w:w="578" w:type="dxa"/>
            <w:vMerge/>
            <w:shd w:val="clear" w:color="auto" w:fill="FCE9D9"/>
          </w:tcPr>
          <w:p w14:paraId="5FA70BDB"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267EAF0C" w14:textId="77777777" w:rsidR="005F06A0" w:rsidRPr="00B76F99" w:rsidRDefault="005F06A0" w:rsidP="005F06A0">
            <w:pPr>
              <w:spacing w:before="161"/>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○提供元の機関の名称等</w:t>
            </w:r>
          </w:p>
        </w:tc>
        <w:tc>
          <w:tcPr>
            <w:tcW w:w="1560" w:type="dxa"/>
            <w:shd w:val="clear" w:color="auto" w:fill="D9D9D9"/>
          </w:tcPr>
          <w:p w14:paraId="650E2BB6" w14:textId="77777777" w:rsidR="005F06A0" w:rsidRPr="00B76F99" w:rsidRDefault="005F06A0" w:rsidP="005F06A0">
            <w:pPr>
              <w:autoSpaceDE/>
              <w:autoSpaceDN/>
              <w:ind w:leftChars="63" w:left="132" w:firstLine="210"/>
              <w:rPr>
                <w:rFonts w:hAnsi="ＭＳ Ｐゴシック" w:cs="Times New Roman"/>
                <w:lang w:eastAsia="ja-JP"/>
              </w:rPr>
            </w:pPr>
          </w:p>
        </w:tc>
        <w:tc>
          <w:tcPr>
            <w:tcW w:w="2003" w:type="dxa"/>
          </w:tcPr>
          <w:p w14:paraId="6BAFC27A" w14:textId="77777777" w:rsidR="005F06A0" w:rsidRPr="00B76F99" w:rsidRDefault="005F06A0" w:rsidP="005F06A0">
            <w:pPr>
              <w:spacing w:line="298" w:lineRule="exact"/>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研究計画書</w:t>
            </w:r>
          </w:p>
          <w:p w14:paraId="50C4A899" w14:textId="77777777" w:rsidR="005F06A0" w:rsidRPr="00B76F99" w:rsidRDefault="005F06A0" w:rsidP="005F06A0">
            <w:pPr>
              <w:spacing w:before="41"/>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73036507" w14:textId="77777777" w:rsidTr="005F06A0">
        <w:trPr>
          <w:trHeight w:hRule="exact" w:val="721"/>
        </w:trPr>
        <w:tc>
          <w:tcPr>
            <w:tcW w:w="578" w:type="dxa"/>
            <w:vMerge/>
            <w:shd w:val="clear" w:color="auto" w:fill="FCE9D9"/>
          </w:tcPr>
          <w:p w14:paraId="38BFF7C9"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3791BBF4" w14:textId="77777777" w:rsidR="005F06A0" w:rsidRPr="00B76F99" w:rsidRDefault="005F06A0" w:rsidP="005F06A0">
            <w:pPr>
              <w:spacing w:before="161"/>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○提供元の機関の研究責任者の名称等</w:t>
            </w:r>
          </w:p>
        </w:tc>
        <w:tc>
          <w:tcPr>
            <w:tcW w:w="1560" w:type="dxa"/>
            <w:shd w:val="clear" w:color="auto" w:fill="D9D9D9"/>
          </w:tcPr>
          <w:p w14:paraId="6CE442A0" w14:textId="77777777" w:rsidR="005F06A0" w:rsidRPr="00B76F99" w:rsidRDefault="005F06A0" w:rsidP="005F06A0">
            <w:pPr>
              <w:autoSpaceDE/>
              <w:autoSpaceDN/>
              <w:ind w:leftChars="63" w:left="132" w:firstLine="210"/>
              <w:rPr>
                <w:rFonts w:hAnsi="ＭＳ Ｐゴシック" w:cs="Times New Roman"/>
                <w:lang w:eastAsia="ja-JP"/>
              </w:rPr>
            </w:pPr>
          </w:p>
        </w:tc>
        <w:tc>
          <w:tcPr>
            <w:tcW w:w="2003" w:type="dxa"/>
          </w:tcPr>
          <w:p w14:paraId="0BDCDCCE" w14:textId="77777777" w:rsidR="005F06A0" w:rsidRPr="00B76F99" w:rsidRDefault="005F06A0" w:rsidP="005F06A0">
            <w:pPr>
              <w:spacing w:line="298" w:lineRule="exact"/>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研究計画書</w:t>
            </w:r>
          </w:p>
          <w:p w14:paraId="330F74DF" w14:textId="77777777" w:rsidR="005F06A0" w:rsidRPr="00B76F99" w:rsidRDefault="005F06A0" w:rsidP="005F06A0">
            <w:pPr>
              <w:spacing w:before="41"/>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5F19F506" w14:textId="77777777" w:rsidTr="005F06A0">
        <w:trPr>
          <w:trHeight w:hRule="exact" w:val="722"/>
        </w:trPr>
        <w:tc>
          <w:tcPr>
            <w:tcW w:w="578" w:type="dxa"/>
            <w:vMerge/>
            <w:shd w:val="clear" w:color="auto" w:fill="FCE9D9"/>
          </w:tcPr>
          <w:p w14:paraId="6447AB76"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2C89B9B1" w14:textId="77777777" w:rsidR="005F06A0" w:rsidRPr="00B76F99" w:rsidRDefault="005F06A0" w:rsidP="005F06A0">
            <w:pPr>
              <w:spacing w:before="163"/>
              <w:ind w:left="103" w:firstLineChars="0" w:firstLine="265"/>
              <w:jc w:val="left"/>
              <w:rPr>
                <w:rFonts w:hAnsi="ＭＳ Ｐゴシック" w:cs="ＭＳ ゴシック"/>
                <w:kern w:val="0"/>
                <w:sz w:val="24"/>
              </w:rPr>
            </w:pPr>
            <w:r w:rsidRPr="00B76F99">
              <w:rPr>
                <w:rFonts w:hAnsi="ＭＳ Ｐゴシック" w:cs="ＭＳ ゴシック"/>
                <w:w w:val="105"/>
                <w:kern w:val="0"/>
                <w:sz w:val="24"/>
                <w:u w:val="single"/>
              </w:rPr>
              <w:t>○試料・情報の項目</w:t>
            </w:r>
          </w:p>
        </w:tc>
        <w:tc>
          <w:tcPr>
            <w:tcW w:w="1560" w:type="dxa"/>
          </w:tcPr>
          <w:p w14:paraId="3AA57D63" w14:textId="77777777" w:rsidR="005F06A0" w:rsidRPr="00B76F99" w:rsidRDefault="005F06A0" w:rsidP="00FF4B31">
            <w:pPr>
              <w:spacing w:line="271" w:lineRule="auto"/>
              <w:ind w:leftChars="63" w:left="132" w:right="155" w:firstLineChars="0" w:firstLine="0"/>
              <w:jc w:val="center"/>
              <w:rPr>
                <w:rFonts w:hAnsi="ＭＳ Ｐゴシック" w:cs="ＭＳ ゴシック"/>
                <w:kern w:val="0"/>
                <w:sz w:val="24"/>
              </w:rPr>
            </w:pPr>
            <w:r w:rsidRPr="00B76F99">
              <w:rPr>
                <w:rFonts w:hAnsi="ＭＳ Ｐゴシック" w:cs="ＭＳ ゴシック"/>
                <w:kern w:val="0"/>
                <w:sz w:val="24"/>
                <w:u w:val="single"/>
              </w:rPr>
              <w:t>→提供先で代行</w:t>
            </w:r>
          </w:p>
        </w:tc>
        <w:tc>
          <w:tcPr>
            <w:tcW w:w="2003" w:type="dxa"/>
          </w:tcPr>
          <w:p w14:paraId="79C820BE" w14:textId="77777777" w:rsidR="005F06A0" w:rsidRPr="00B76F99" w:rsidRDefault="005F06A0" w:rsidP="005F06A0">
            <w:pPr>
              <w:spacing w:line="271" w:lineRule="auto"/>
              <w:ind w:left="559" w:right="182" w:firstLineChars="0" w:hanging="134"/>
              <w:jc w:val="left"/>
              <w:rPr>
                <w:rFonts w:hAnsi="ＭＳ Ｐゴシック" w:cs="ＭＳ ゴシック"/>
                <w:kern w:val="0"/>
                <w:sz w:val="24"/>
                <w:u w:val="single"/>
                <w:lang w:eastAsia="ja-JP"/>
              </w:rPr>
            </w:pPr>
            <w:r w:rsidRPr="00B76F99">
              <w:rPr>
                <w:rFonts w:hAnsi="ＭＳ Ｐゴシック" w:cs="ＭＳ ゴシック"/>
                <w:kern w:val="0"/>
                <w:sz w:val="24"/>
                <w:u w:val="single"/>
              </w:rPr>
              <w:t>研究</w:t>
            </w:r>
            <w:r w:rsidRPr="00B76F99">
              <w:rPr>
                <w:rFonts w:hAnsi="ＭＳ Ｐゴシック" w:cs="ＭＳ ゴシック" w:hint="eastAsia"/>
                <w:kern w:val="0"/>
                <w:sz w:val="24"/>
                <w:u w:val="single"/>
                <w:lang w:eastAsia="ja-JP"/>
              </w:rPr>
              <w:t>計画</w:t>
            </w:r>
            <w:r w:rsidRPr="00B76F99">
              <w:rPr>
                <w:rFonts w:hAnsi="ＭＳ Ｐゴシック" w:cs="ＭＳ ゴシック"/>
                <w:kern w:val="0"/>
                <w:sz w:val="24"/>
                <w:u w:val="single"/>
              </w:rPr>
              <w:t>書</w:t>
            </w:r>
          </w:p>
          <w:p w14:paraId="0D9D1ACD" w14:textId="77777777" w:rsidR="005F06A0" w:rsidRPr="00B76F99" w:rsidRDefault="005F06A0" w:rsidP="005F06A0">
            <w:pPr>
              <w:spacing w:line="271" w:lineRule="auto"/>
              <w:ind w:left="559" w:right="182" w:firstLineChars="0" w:firstLine="254"/>
              <w:jc w:val="left"/>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405650FC" w14:textId="77777777" w:rsidTr="005F06A0">
        <w:trPr>
          <w:trHeight w:hRule="exact" w:val="722"/>
        </w:trPr>
        <w:tc>
          <w:tcPr>
            <w:tcW w:w="578" w:type="dxa"/>
            <w:vMerge/>
            <w:shd w:val="clear" w:color="auto" w:fill="FCE9D9"/>
          </w:tcPr>
          <w:p w14:paraId="01D9DD1F"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1E049DFE" w14:textId="77777777" w:rsidR="005F06A0" w:rsidRPr="00B76F99" w:rsidRDefault="005F06A0" w:rsidP="005F06A0">
            <w:pPr>
              <w:spacing w:before="163"/>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○試料・情報の取得の経緯</w:t>
            </w:r>
          </w:p>
        </w:tc>
        <w:tc>
          <w:tcPr>
            <w:tcW w:w="1560" w:type="dxa"/>
            <w:shd w:val="clear" w:color="auto" w:fill="D9D9D9"/>
          </w:tcPr>
          <w:p w14:paraId="322DE7CD" w14:textId="77777777" w:rsidR="005F06A0" w:rsidRPr="00B76F99" w:rsidRDefault="005F06A0" w:rsidP="005F06A0">
            <w:pPr>
              <w:autoSpaceDE/>
              <w:autoSpaceDN/>
              <w:ind w:leftChars="63" w:left="132" w:firstLine="210"/>
              <w:rPr>
                <w:rFonts w:hAnsi="ＭＳ Ｐゴシック" w:cs="Times New Roman"/>
                <w:lang w:eastAsia="ja-JP"/>
              </w:rPr>
            </w:pPr>
          </w:p>
        </w:tc>
        <w:tc>
          <w:tcPr>
            <w:tcW w:w="2003" w:type="dxa"/>
          </w:tcPr>
          <w:p w14:paraId="26227BBD" w14:textId="77777777" w:rsidR="005F06A0" w:rsidRPr="00B76F99" w:rsidRDefault="005F06A0" w:rsidP="005F06A0">
            <w:pPr>
              <w:spacing w:line="298" w:lineRule="exact"/>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研究計画書</w:t>
            </w:r>
          </w:p>
          <w:p w14:paraId="13F1DA74" w14:textId="77777777" w:rsidR="005F06A0" w:rsidRPr="00B76F99" w:rsidRDefault="005F06A0" w:rsidP="005F06A0">
            <w:pPr>
              <w:spacing w:before="43"/>
              <w:ind w:left="40" w:right="40" w:firstLineChars="0" w:firstLine="254"/>
              <w:jc w:val="center"/>
              <w:rPr>
                <w:rFonts w:hAnsi="ＭＳ Ｐゴシック" w:cs="ＭＳ ゴシック"/>
                <w:kern w:val="0"/>
                <w:sz w:val="24"/>
              </w:rPr>
            </w:pPr>
            <w:r w:rsidRPr="00B76F99">
              <w:rPr>
                <w:rFonts w:hAnsi="ＭＳ Ｐゴシック" w:cs="ＭＳ ゴシック"/>
                <w:kern w:val="0"/>
                <w:sz w:val="24"/>
                <w:u w:val="single"/>
              </w:rPr>
              <w:t>５年</w:t>
            </w:r>
          </w:p>
        </w:tc>
      </w:tr>
      <w:tr w:rsidR="005F06A0" w:rsidRPr="00B76F99" w14:paraId="69B62242" w14:textId="77777777" w:rsidTr="005F06A0">
        <w:trPr>
          <w:trHeight w:hRule="exact" w:val="449"/>
        </w:trPr>
        <w:tc>
          <w:tcPr>
            <w:tcW w:w="9126" w:type="dxa"/>
            <w:gridSpan w:val="4"/>
            <w:tcBorders>
              <w:bottom w:val="nil"/>
            </w:tcBorders>
            <w:shd w:val="clear" w:color="auto" w:fill="EAF0DD"/>
          </w:tcPr>
          <w:p w14:paraId="4A6D99E7" w14:textId="77777777" w:rsidR="005F06A0" w:rsidRPr="00B76F99" w:rsidRDefault="005F06A0" w:rsidP="005F06A0">
            <w:pPr>
              <w:spacing w:before="27"/>
              <w:ind w:leftChars="63" w:left="132" w:firstLineChars="0" w:firstLine="0"/>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記録事項Ｂ（同意を受ける場合に記載）</w:t>
            </w:r>
          </w:p>
        </w:tc>
      </w:tr>
      <w:tr w:rsidR="005F06A0" w:rsidRPr="00B76F99" w14:paraId="04C53EE9" w14:textId="77777777" w:rsidTr="005F06A0">
        <w:trPr>
          <w:trHeight w:val="1046"/>
        </w:trPr>
        <w:tc>
          <w:tcPr>
            <w:tcW w:w="578" w:type="dxa"/>
            <w:vMerge w:val="restart"/>
            <w:tcBorders>
              <w:top w:val="nil"/>
            </w:tcBorders>
            <w:shd w:val="clear" w:color="auto" w:fill="EAF0DD"/>
          </w:tcPr>
          <w:p w14:paraId="0B4D3B09"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2CDE81D1" w14:textId="77777777" w:rsidR="005F06A0" w:rsidRPr="00B76F99" w:rsidRDefault="005F06A0" w:rsidP="005F06A0">
            <w:pPr>
              <w:spacing w:before="165"/>
              <w:ind w:left="103" w:firstLineChars="0" w:firstLine="254"/>
              <w:jc w:val="left"/>
              <w:rPr>
                <w:rFonts w:ascii="ＭＳ ゴシック" w:eastAsia="ＭＳ ゴシック" w:hAnsi="ＭＳ Ｐゴシック" w:cs="ＭＳ ゴシック"/>
                <w:kern w:val="0"/>
                <w:sz w:val="22"/>
                <w:lang w:eastAsia="ja-JP"/>
              </w:rPr>
            </w:pPr>
            <w:r w:rsidRPr="00B76F99">
              <w:rPr>
                <w:rFonts w:hAnsi="ＭＳ Ｐゴシック" w:cs="ＭＳ ゴシック"/>
                <w:kern w:val="0"/>
                <w:sz w:val="24"/>
                <w:u w:val="single"/>
                <w:lang w:eastAsia="ja-JP"/>
              </w:rPr>
              <w:t>○研究対象者等の氏名等</w:t>
            </w:r>
          </w:p>
        </w:tc>
        <w:tc>
          <w:tcPr>
            <w:tcW w:w="1560" w:type="dxa"/>
          </w:tcPr>
          <w:p w14:paraId="6F26F595" w14:textId="77777777" w:rsidR="005F06A0" w:rsidRPr="00B76F99" w:rsidRDefault="005F06A0" w:rsidP="005F06A0">
            <w:pPr>
              <w:spacing w:line="271" w:lineRule="auto"/>
              <w:ind w:leftChars="63" w:left="132" w:right="275" w:firstLineChars="0" w:firstLine="0"/>
              <w:jc w:val="left"/>
              <w:rPr>
                <w:rFonts w:hAnsi="ＭＳ Ｐゴシック" w:cs="ＭＳ ゴシック"/>
                <w:kern w:val="0"/>
                <w:sz w:val="22"/>
                <w:lang w:eastAsia="ja-JP"/>
              </w:rPr>
            </w:pPr>
            <w:r w:rsidRPr="00B76F99">
              <w:rPr>
                <w:rFonts w:hAnsi="ＭＳ Ｐゴシック" w:cs="ＭＳ ゴシック"/>
                <w:kern w:val="0"/>
                <w:sz w:val="24"/>
                <w:u w:val="single"/>
              </w:rPr>
              <w:t>同意文書３年</w:t>
            </w:r>
          </w:p>
        </w:tc>
        <w:tc>
          <w:tcPr>
            <w:tcW w:w="2003" w:type="dxa"/>
          </w:tcPr>
          <w:p w14:paraId="44A839FC" w14:textId="77777777" w:rsidR="005F06A0" w:rsidRPr="00B76F99" w:rsidRDefault="005F06A0" w:rsidP="005F06A0">
            <w:pPr>
              <w:spacing w:line="220" w:lineRule="exact"/>
              <w:ind w:left="101" w:firstLineChars="0" w:firstLine="203"/>
              <w:jc w:val="left"/>
              <w:rPr>
                <w:rFonts w:hAnsi="ＭＳ Ｐゴシック" w:cs="ＭＳ ゴシック"/>
                <w:kern w:val="0"/>
                <w:sz w:val="24"/>
                <w:szCs w:val="24"/>
                <w:lang w:eastAsia="ja-JP"/>
              </w:rPr>
            </w:pPr>
            <w:r w:rsidRPr="00B76F99">
              <w:rPr>
                <w:rFonts w:hAnsi="ＭＳ Ｐゴシック" w:cs="ＭＳ ゴシック" w:hint="eastAsia"/>
                <w:w w:val="95"/>
                <w:kern w:val="0"/>
                <w:sz w:val="24"/>
                <w:szCs w:val="24"/>
                <w:u w:val="single"/>
                <w:lang w:eastAsia="ja-JP"/>
              </w:rPr>
              <w:t>特定の個人を識別することができないようにして提供を受ける</w:t>
            </w:r>
          </w:p>
        </w:tc>
      </w:tr>
      <w:tr w:rsidR="005F06A0" w:rsidRPr="00B76F99" w14:paraId="4AF7FAFB" w14:textId="77777777" w:rsidTr="005F06A0">
        <w:trPr>
          <w:trHeight w:val="956"/>
        </w:trPr>
        <w:tc>
          <w:tcPr>
            <w:tcW w:w="578" w:type="dxa"/>
            <w:vMerge/>
            <w:shd w:val="clear" w:color="auto" w:fill="EAF0DD"/>
          </w:tcPr>
          <w:p w14:paraId="1E0B1344"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29EEC809" w14:textId="77777777" w:rsidR="005F06A0" w:rsidRPr="00B76F99" w:rsidRDefault="005F06A0" w:rsidP="005F06A0">
            <w:pPr>
              <w:spacing w:before="166"/>
              <w:ind w:left="103" w:firstLineChars="0" w:firstLine="254"/>
              <w:jc w:val="left"/>
              <w:rPr>
                <w:rFonts w:ascii="ＭＳ ゴシック" w:eastAsia="ＭＳ ゴシック" w:hAnsi="ＭＳ Ｐゴシック" w:cs="ＭＳ ゴシック"/>
                <w:kern w:val="0"/>
                <w:sz w:val="22"/>
                <w:lang w:eastAsia="ja-JP"/>
              </w:rPr>
            </w:pPr>
            <w:r w:rsidRPr="00B76F99">
              <w:rPr>
                <w:rFonts w:hAnsi="ＭＳ Ｐゴシック" w:cs="ＭＳ ゴシック"/>
                <w:kern w:val="0"/>
                <w:sz w:val="24"/>
                <w:u w:val="single"/>
                <w:lang w:eastAsia="ja-JP"/>
              </w:rPr>
              <w:t>○研究対象者等の同意を受けている旨</w:t>
            </w:r>
          </w:p>
        </w:tc>
        <w:tc>
          <w:tcPr>
            <w:tcW w:w="1560" w:type="dxa"/>
          </w:tcPr>
          <w:p w14:paraId="487CBAD0" w14:textId="77777777" w:rsidR="005F06A0" w:rsidRPr="00B76F99" w:rsidRDefault="005F06A0" w:rsidP="005F06A0">
            <w:pPr>
              <w:spacing w:line="271" w:lineRule="auto"/>
              <w:ind w:leftChars="63" w:left="132" w:right="275" w:firstLineChars="0" w:firstLine="0"/>
              <w:jc w:val="left"/>
              <w:rPr>
                <w:rFonts w:hAnsi="ＭＳ Ｐゴシック" w:cs="ＭＳ ゴシック"/>
                <w:kern w:val="0"/>
                <w:sz w:val="22"/>
              </w:rPr>
            </w:pPr>
            <w:r w:rsidRPr="00B76F99">
              <w:rPr>
                <w:rFonts w:hAnsi="ＭＳ Ｐゴシック" w:cs="ＭＳ ゴシック"/>
                <w:kern w:val="0"/>
                <w:sz w:val="24"/>
                <w:u w:val="single"/>
              </w:rPr>
              <w:t>同意文書３年</w:t>
            </w:r>
          </w:p>
        </w:tc>
        <w:tc>
          <w:tcPr>
            <w:tcW w:w="2003" w:type="dxa"/>
            <w:tcBorders>
              <w:top w:val="double" w:sz="4" w:space="0" w:color="000000"/>
            </w:tcBorders>
          </w:tcPr>
          <w:p w14:paraId="7417AA95" w14:textId="77777777" w:rsidR="005F06A0" w:rsidRPr="00B76F99" w:rsidRDefault="005F06A0" w:rsidP="005F06A0">
            <w:pPr>
              <w:spacing w:line="220" w:lineRule="exact"/>
              <w:ind w:left="101" w:firstLineChars="0" w:firstLine="203"/>
              <w:jc w:val="left"/>
              <w:rPr>
                <w:rFonts w:hAnsi="ＭＳ Ｐゴシック" w:cs="ＭＳ ゴシック"/>
                <w:kern w:val="0"/>
                <w:sz w:val="24"/>
                <w:szCs w:val="24"/>
                <w:lang w:eastAsia="ja-JP"/>
              </w:rPr>
            </w:pPr>
            <w:r w:rsidRPr="00B76F99">
              <w:rPr>
                <w:rFonts w:hAnsi="ＭＳ Ｐゴシック" w:cs="ＭＳ ゴシック" w:hint="eastAsia"/>
                <w:w w:val="95"/>
                <w:kern w:val="0"/>
                <w:sz w:val="24"/>
                <w:szCs w:val="24"/>
                <w:u w:val="single"/>
                <w:lang w:eastAsia="ja-JP"/>
              </w:rPr>
              <w:t>特定の個人を識別することができないようにして提供を受ける</w:t>
            </w:r>
          </w:p>
        </w:tc>
      </w:tr>
      <w:tr w:rsidR="005F06A0" w:rsidRPr="00B76F99" w14:paraId="73269C42" w14:textId="77777777" w:rsidTr="005F06A0">
        <w:trPr>
          <w:trHeight w:hRule="exact" w:val="404"/>
        </w:trPr>
        <w:tc>
          <w:tcPr>
            <w:tcW w:w="9126" w:type="dxa"/>
            <w:gridSpan w:val="4"/>
            <w:tcBorders>
              <w:top w:val="triple" w:sz="4" w:space="0" w:color="000000"/>
              <w:bottom w:val="nil"/>
            </w:tcBorders>
            <w:shd w:val="clear" w:color="auto" w:fill="FDFFCD"/>
          </w:tcPr>
          <w:p w14:paraId="26645BE8" w14:textId="77777777" w:rsidR="005F06A0" w:rsidRPr="00B76F99" w:rsidRDefault="005F06A0" w:rsidP="005F06A0">
            <w:pPr>
              <w:spacing w:before="13"/>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（記録事項Ｃ（記録することが望ましい事項</w:t>
            </w:r>
            <w:r w:rsidRPr="00B76F99">
              <w:rPr>
                <w:rFonts w:hAnsi="ＭＳ Ｐゴシック" w:cs="ＭＳ ゴシック"/>
                <w:spacing w:val="-120"/>
                <w:kern w:val="0"/>
                <w:sz w:val="24"/>
                <w:u w:val="single"/>
                <w:lang w:eastAsia="ja-JP"/>
              </w:rPr>
              <w:t>）</w:t>
            </w:r>
            <w:r w:rsidRPr="00B76F99">
              <w:rPr>
                <w:rFonts w:hAnsi="ＭＳ Ｐゴシック" w:cs="ＭＳ ゴシック"/>
                <w:kern w:val="0"/>
                <w:sz w:val="24"/>
                <w:u w:val="single"/>
                <w:lang w:eastAsia="ja-JP"/>
              </w:rPr>
              <w:t>）</w:t>
            </w:r>
          </w:p>
        </w:tc>
      </w:tr>
      <w:tr w:rsidR="005F06A0" w:rsidRPr="00B76F99" w14:paraId="4ACA80F5" w14:textId="77777777" w:rsidTr="005F06A0">
        <w:trPr>
          <w:trHeight w:hRule="exact" w:val="480"/>
        </w:trPr>
        <w:tc>
          <w:tcPr>
            <w:tcW w:w="578" w:type="dxa"/>
            <w:vMerge w:val="restart"/>
            <w:tcBorders>
              <w:top w:val="nil"/>
            </w:tcBorders>
            <w:shd w:val="clear" w:color="auto" w:fill="FDFFCD"/>
          </w:tcPr>
          <w:p w14:paraId="2B458D09"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26404BE4" w14:textId="77777777" w:rsidR="005F06A0" w:rsidRPr="00B76F99" w:rsidRDefault="005F06A0" w:rsidP="005F06A0">
            <w:pPr>
              <w:spacing w:before="41"/>
              <w:ind w:left="103" w:firstLineChars="0" w:firstLine="265"/>
              <w:jc w:val="left"/>
              <w:rPr>
                <w:rFonts w:hAnsi="ＭＳ Ｐゴシック" w:cs="ＭＳ ゴシック"/>
                <w:kern w:val="0"/>
                <w:sz w:val="24"/>
                <w:lang w:eastAsia="ja-JP"/>
              </w:rPr>
            </w:pPr>
            <w:r w:rsidRPr="00B76F99">
              <w:rPr>
                <w:rFonts w:hAnsi="ＭＳ Ｐゴシック" w:cs="ＭＳ ゴシック"/>
                <w:w w:val="105"/>
                <w:kern w:val="0"/>
                <w:sz w:val="24"/>
                <w:u w:val="single"/>
                <w:lang w:eastAsia="ja-JP"/>
              </w:rPr>
              <w:t>・提供元の機関の住所</w:t>
            </w:r>
          </w:p>
        </w:tc>
        <w:tc>
          <w:tcPr>
            <w:tcW w:w="1560" w:type="dxa"/>
            <w:shd w:val="clear" w:color="auto" w:fill="D9D9D9"/>
          </w:tcPr>
          <w:p w14:paraId="0BAC3775" w14:textId="77777777" w:rsidR="005F06A0" w:rsidRPr="00B76F99" w:rsidRDefault="005F06A0" w:rsidP="005F06A0">
            <w:pPr>
              <w:autoSpaceDE/>
              <w:autoSpaceDN/>
              <w:ind w:firstLine="210"/>
              <w:rPr>
                <w:rFonts w:hAnsi="ＭＳ Ｐゴシック" w:cs="Times New Roman"/>
                <w:lang w:eastAsia="ja-JP"/>
              </w:rPr>
            </w:pPr>
          </w:p>
        </w:tc>
        <w:tc>
          <w:tcPr>
            <w:tcW w:w="2003" w:type="dxa"/>
          </w:tcPr>
          <w:p w14:paraId="68D83DDF" w14:textId="77777777" w:rsidR="005F06A0" w:rsidRPr="00B76F99" w:rsidRDefault="005F06A0" w:rsidP="005F06A0">
            <w:pPr>
              <w:spacing w:before="41"/>
              <w:ind w:right="199" w:firstLineChars="62" w:firstLine="149"/>
              <w:jc w:val="center"/>
              <w:rPr>
                <w:rFonts w:hAnsi="ＭＳ Ｐゴシック" w:cs="ＭＳ ゴシック"/>
                <w:kern w:val="0"/>
                <w:sz w:val="24"/>
              </w:rPr>
            </w:pPr>
            <w:r w:rsidRPr="00B76F99">
              <w:rPr>
                <w:rFonts w:hAnsi="ＭＳ Ｐゴシック" w:cs="ＭＳ ゴシック"/>
                <w:kern w:val="0"/>
                <w:sz w:val="24"/>
                <w:u w:val="single"/>
              </w:rPr>
              <w:t>記録しない</w:t>
            </w:r>
          </w:p>
        </w:tc>
      </w:tr>
      <w:tr w:rsidR="005F06A0" w:rsidRPr="00B76F99" w14:paraId="6578651D" w14:textId="77777777" w:rsidTr="005F06A0">
        <w:trPr>
          <w:trHeight w:hRule="exact" w:val="478"/>
        </w:trPr>
        <w:tc>
          <w:tcPr>
            <w:tcW w:w="578" w:type="dxa"/>
            <w:vMerge/>
            <w:shd w:val="clear" w:color="auto" w:fill="FDFFCD"/>
          </w:tcPr>
          <w:p w14:paraId="55C214E3" w14:textId="77777777" w:rsidR="005F06A0" w:rsidRPr="00B76F99" w:rsidRDefault="005F06A0" w:rsidP="005F06A0">
            <w:pPr>
              <w:autoSpaceDE/>
              <w:autoSpaceDN/>
              <w:ind w:firstLine="210"/>
              <w:rPr>
                <w:rFonts w:hAnsi="ＭＳ Ｐゴシック" w:cs="Times New Roman"/>
                <w:lang w:eastAsia="ja-JP"/>
              </w:rPr>
            </w:pPr>
          </w:p>
        </w:tc>
        <w:tc>
          <w:tcPr>
            <w:tcW w:w="4985" w:type="dxa"/>
          </w:tcPr>
          <w:p w14:paraId="11A83929" w14:textId="77777777" w:rsidR="005F06A0" w:rsidRPr="00B76F99" w:rsidRDefault="005F06A0" w:rsidP="005F06A0">
            <w:pPr>
              <w:spacing w:before="41"/>
              <w:ind w:left="103" w:firstLineChars="0" w:firstLine="254"/>
              <w:jc w:val="left"/>
              <w:rPr>
                <w:rFonts w:hAnsi="ＭＳ Ｐゴシック" w:cs="ＭＳ ゴシック"/>
                <w:kern w:val="0"/>
                <w:sz w:val="24"/>
                <w:lang w:eastAsia="ja-JP"/>
              </w:rPr>
            </w:pPr>
            <w:r w:rsidRPr="00B76F99">
              <w:rPr>
                <w:rFonts w:hAnsi="ＭＳ Ｐゴシック" w:cs="ＭＳ ゴシック"/>
                <w:kern w:val="0"/>
                <w:sz w:val="24"/>
                <w:u w:val="single"/>
                <w:lang w:eastAsia="ja-JP"/>
              </w:rPr>
              <w:t>・提供元の機関の長の氏名</w:t>
            </w:r>
          </w:p>
        </w:tc>
        <w:tc>
          <w:tcPr>
            <w:tcW w:w="1560" w:type="dxa"/>
            <w:shd w:val="clear" w:color="auto" w:fill="D9D9D9"/>
          </w:tcPr>
          <w:p w14:paraId="7DA5948F" w14:textId="77777777" w:rsidR="005F06A0" w:rsidRPr="00B76F99" w:rsidRDefault="005F06A0" w:rsidP="005F06A0">
            <w:pPr>
              <w:autoSpaceDE/>
              <w:autoSpaceDN/>
              <w:ind w:firstLine="210"/>
              <w:rPr>
                <w:rFonts w:hAnsi="ＭＳ Ｐゴシック" w:cs="Times New Roman"/>
                <w:lang w:eastAsia="ja-JP"/>
              </w:rPr>
            </w:pPr>
          </w:p>
        </w:tc>
        <w:tc>
          <w:tcPr>
            <w:tcW w:w="2003" w:type="dxa"/>
          </w:tcPr>
          <w:p w14:paraId="54413AC4" w14:textId="77777777" w:rsidR="005F06A0" w:rsidRPr="00B76F99" w:rsidRDefault="005F06A0" w:rsidP="005F06A0">
            <w:pPr>
              <w:spacing w:before="41"/>
              <w:ind w:right="199" w:firstLineChars="62" w:firstLine="149"/>
              <w:jc w:val="center"/>
              <w:rPr>
                <w:rFonts w:hAnsi="ＭＳ Ｐゴシック" w:cs="ＭＳ ゴシック"/>
                <w:kern w:val="0"/>
                <w:sz w:val="24"/>
              </w:rPr>
            </w:pPr>
            <w:r w:rsidRPr="00B76F99">
              <w:rPr>
                <w:rFonts w:hAnsi="ＭＳ Ｐゴシック" w:cs="ＭＳ ゴシック"/>
                <w:kern w:val="0"/>
                <w:sz w:val="24"/>
                <w:u w:val="single"/>
              </w:rPr>
              <w:t>記録しない</w:t>
            </w:r>
          </w:p>
        </w:tc>
      </w:tr>
      <w:bookmarkEnd w:id="165"/>
      <w:bookmarkEnd w:id="166"/>
      <w:bookmarkEnd w:id="167"/>
      <w:bookmarkEnd w:id="168"/>
      <w:bookmarkEnd w:id="169"/>
      <w:bookmarkEnd w:id="170"/>
      <w:bookmarkEnd w:id="171"/>
      <w:bookmarkEnd w:id="172"/>
      <w:bookmarkEnd w:id="173"/>
      <w:bookmarkEnd w:id="174"/>
      <w:bookmarkEnd w:id="175"/>
    </w:tbl>
    <w:p w14:paraId="20268CF5" w14:textId="77777777" w:rsidR="007A0721" w:rsidRDefault="007A0721" w:rsidP="00F517BC">
      <w:pPr>
        <w:pStyle w:val="1"/>
        <w:numPr>
          <w:ilvl w:val="0"/>
          <w:numId w:val="0"/>
        </w:numPr>
        <w:ind w:left="141"/>
      </w:pPr>
    </w:p>
    <w:p w14:paraId="7E28B424" w14:textId="6BAB27E6" w:rsidR="00CC0801" w:rsidRPr="00B76F99" w:rsidRDefault="00CC0801" w:rsidP="00F517BC">
      <w:pPr>
        <w:pStyle w:val="1"/>
        <w:numPr>
          <w:ilvl w:val="0"/>
          <w:numId w:val="0"/>
        </w:numPr>
        <w:ind w:left="141"/>
      </w:pPr>
      <w:r w:rsidRPr="00B76F99">
        <w:t>12.</w:t>
      </w:r>
      <w:r w:rsidR="008754B8">
        <w:rPr>
          <w:rFonts w:hint="eastAsia"/>
        </w:rPr>
        <w:t>参考（記載例</w:t>
      </w:r>
      <w:r w:rsidRPr="00B76F99">
        <w:rPr>
          <w:rFonts w:hint="eastAsia"/>
        </w:rPr>
        <w:t xml:space="preserve">　18.3.に関する詳細事項）</w:t>
      </w:r>
    </w:p>
    <w:p w14:paraId="1ED68CDE" w14:textId="2CA8AA1A" w:rsidR="00625D6A" w:rsidRPr="00B76F99" w:rsidRDefault="00625D6A" w:rsidP="00625D6A">
      <w:pPr>
        <w:ind w:firstLine="210"/>
        <w:rPr>
          <w:color w:val="C00000"/>
          <w:kern w:val="0"/>
        </w:rPr>
      </w:pPr>
      <w:r w:rsidRPr="00B76F99">
        <w:rPr>
          <w:rFonts w:hint="eastAsia"/>
          <w:color w:val="C00000"/>
          <w:kern w:val="0"/>
        </w:rPr>
        <w:t>インフォームド・コンセントの手続き（厚生労働省、文部科学省、経済産業省　解説資料から）</w:t>
      </w:r>
    </w:p>
    <w:p w14:paraId="1D6C4649" w14:textId="2375CCE2" w:rsidR="006C0490" w:rsidRPr="00B76F99" w:rsidRDefault="00625D6A" w:rsidP="007A0721">
      <w:pPr>
        <w:ind w:firstLine="210"/>
        <w:rPr>
          <w:color w:val="C00000"/>
          <w:kern w:val="0"/>
        </w:rPr>
      </w:pPr>
      <w:r w:rsidRPr="00B76F99">
        <w:rPr>
          <w:rFonts w:hint="eastAsia"/>
          <w:color w:val="C00000"/>
          <w:kern w:val="0"/>
        </w:rPr>
        <w:t>下記図表を参考に、ICの手続きを設定すること。</w:t>
      </w:r>
    </w:p>
    <w:p w14:paraId="602A8921" w14:textId="1AD683F9" w:rsidR="00CC0801" w:rsidRPr="00B76F99" w:rsidRDefault="009239E9">
      <w:pPr>
        <w:widowControl/>
        <w:ind w:firstLineChars="0" w:firstLine="0"/>
        <w:jc w:val="left"/>
        <w:rPr>
          <w:color w:val="000000"/>
          <w:kern w:val="0"/>
        </w:rPr>
      </w:pPr>
      <w:r w:rsidRPr="00B76F99">
        <w:rPr>
          <w:rFonts w:hint="eastAsia"/>
          <w:color w:val="000000"/>
          <w:kern w:val="0"/>
        </w:rPr>
        <w:t>＜</w:t>
      </w:r>
      <w:r w:rsidR="00BD2C96" w:rsidRPr="00B76F99">
        <w:rPr>
          <w:rFonts w:hint="eastAsia"/>
          <w:color w:val="000000"/>
          <w:kern w:val="0"/>
        </w:rPr>
        <w:t>参考：人を対象とする医学系研究に関する倫理指針</w:t>
      </w:r>
      <w:r w:rsidRPr="00B76F99">
        <w:rPr>
          <w:rFonts w:hint="eastAsia"/>
          <w:color w:val="000000"/>
          <w:kern w:val="0"/>
        </w:rPr>
        <w:t>＞</w:t>
      </w:r>
      <w:r w:rsidR="0008716B" w:rsidRPr="00B76F99">
        <w:rPr>
          <w:rFonts w:hint="eastAsia"/>
          <w:noProof/>
          <w:color w:val="000000"/>
          <w:kern w:val="0"/>
        </w:rPr>
        <w:drawing>
          <wp:anchor distT="0" distB="0" distL="114300" distR="114300" simplePos="0" relativeHeight="251654144" behindDoc="0" locked="0" layoutInCell="1" allowOverlap="1" wp14:anchorId="7E34DA8C" wp14:editId="77F0253C">
            <wp:simplePos x="0" y="0"/>
            <wp:positionH relativeFrom="column">
              <wp:posOffset>3491230</wp:posOffset>
            </wp:positionH>
            <wp:positionV relativeFrom="paragraph">
              <wp:posOffset>274955</wp:posOffset>
            </wp:positionV>
            <wp:extent cx="2943225" cy="2209800"/>
            <wp:effectExtent l="19050" t="19050" r="28575" b="19050"/>
            <wp:wrapSquare wrapText="bothSides"/>
            <wp:docPr id="27" name="図 27" descr="スライ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スライド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32355850" w14:textId="000D62C1" w:rsidR="0008716B" w:rsidRPr="00B76F99" w:rsidRDefault="0008716B">
      <w:pPr>
        <w:widowControl/>
        <w:ind w:firstLineChars="0" w:firstLine="0"/>
        <w:jc w:val="left"/>
        <w:rPr>
          <w:color w:val="000000"/>
          <w:kern w:val="0"/>
        </w:rPr>
      </w:pPr>
      <w:r w:rsidRPr="00B76F99">
        <w:rPr>
          <w:rFonts w:hint="eastAsia"/>
          <w:noProof/>
          <w:color w:val="000000"/>
          <w:kern w:val="0"/>
        </w:rPr>
        <w:drawing>
          <wp:anchor distT="0" distB="0" distL="114300" distR="114300" simplePos="0" relativeHeight="251645952" behindDoc="0" locked="0" layoutInCell="1" allowOverlap="1" wp14:anchorId="4A73B9FC" wp14:editId="52D163FC">
            <wp:simplePos x="0" y="0"/>
            <wp:positionH relativeFrom="column">
              <wp:posOffset>85725</wp:posOffset>
            </wp:positionH>
            <wp:positionV relativeFrom="paragraph">
              <wp:posOffset>27305</wp:posOffset>
            </wp:positionV>
            <wp:extent cx="2952750" cy="2213610"/>
            <wp:effectExtent l="19050" t="19050" r="19050" b="15240"/>
            <wp:wrapSquare wrapText="bothSides"/>
            <wp:docPr id="26" name="図 26" descr="スライ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スライド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221361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50CAC409" w14:textId="5707F1BD" w:rsidR="0008716B" w:rsidRPr="00B76F99" w:rsidRDefault="0008716B">
      <w:pPr>
        <w:widowControl/>
        <w:ind w:firstLineChars="0" w:firstLine="0"/>
        <w:jc w:val="left"/>
        <w:rPr>
          <w:color w:val="000000"/>
          <w:kern w:val="0"/>
        </w:rPr>
      </w:pPr>
      <w:r w:rsidRPr="00B76F99">
        <w:rPr>
          <w:rFonts w:hint="eastAsia"/>
          <w:noProof/>
        </w:rPr>
        <w:drawing>
          <wp:anchor distT="0" distB="0" distL="114300" distR="114300" simplePos="0" relativeHeight="251688960" behindDoc="0" locked="0" layoutInCell="1" allowOverlap="1" wp14:anchorId="7A529547" wp14:editId="63E9A18F">
            <wp:simplePos x="0" y="0"/>
            <wp:positionH relativeFrom="column">
              <wp:posOffset>3500120</wp:posOffset>
            </wp:positionH>
            <wp:positionV relativeFrom="paragraph">
              <wp:posOffset>38100</wp:posOffset>
            </wp:positionV>
            <wp:extent cx="2943225" cy="2209800"/>
            <wp:effectExtent l="19050" t="19050" r="28575" b="19050"/>
            <wp:wrapSquare wrapText="bothSides"/>
            <wp:docPr id="29" name="図 29" descr="スライド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スライド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7A0721" w:rsidRPr="00B76F99">
        <w:rPr>
          <w:rFonts w:hint="eastAsia"/>
          <w:noProof/>
          <w:color w:val="000000"/>
          <w:kern w:val="0"/>
        </w:rPr>
        <w:drawing>
          <wp:anchor distT="0" distB="0" distL="114300" distR="114300" simplePos="0" relativeHeight="251666432" behindDoc="0" locked="0" layoutInCell="1" allowOverlap="1" wp14:anchorId="05ECBC22" wp14:editId="31A8338C">
            <wp:simplePos x="0" y="0"/>
            <wp:positionH relativeFrom="column">
              <wp:posOffset>47625</wp:posOffset>
            </wp:positionH>
            <wp:positionV relativeFrom="paragraph">
              <wp:posOffset>28575</wp:posOffset>
            </wp:positionV>
            <wp:extent cx="2943225" cy="2209800"/>
            <wp:effectExtent l="19050" t="19050" r="28575" b="19050"/>
            <wp:wrapSquare wrapText="bothSides"/>
            <wp:docPr id="28" name="図 28" descr="スライド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スライド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225" cy="22098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6AB037F3" w14:textId="4B19B496" w:rsidR="0008716B" w:rsidRPr="00B76F99" w:rsidRDefault="0008716B">
      <w:pPr>
        <w:widowControl/>
        <w:ind w:firstLineChars="0" w:firstLine="0"/>
        <w:jc w:val="left"/>
        <w:rPr>
          <w:color w:val="000000"/>
          <w:kern w:val="0"/>
        </w:rPr>
      </w:pPr>
    </w:p>
    <w:p w14:paraId="3431AC45" w14:textId="70AA9B5F" w:rsidR="0008716B" w:rsidRPr="00B76F99" w:rsidRDefault="0008716B">
      <w:pPr>
        <w:widowControl/>
        <w:ind w:firstLineChars="0" w:firstLine="0"/>
        <w:jc w:val="left"/>
        <w:rPr>
          <w:color w:val="000000"/>
          <w:kern w:val="0"/>
        </w:rPr>
      </w:pPr>
    </w:p>
    <w:p w14:paraId="5C177037" w14:textId="0A38CC9E" w:rsidR="0008716B" w:rsidRPr="00B76F99" w:rsidRDefault="0008716B">
      <w:pPr>
        <w:widowControl/>
        <w:ind w:firstLineChars="0" w:firstLine="0"/>
        <w:jc w:val="left"/>
        <w:rPr>
          <w:color w:val="000000"/>
          <w:kern w:val="0"/>
        </w:rPr>
      </w:pPr>
    </w:p>
    <w:p w14:paraId="400E8CAF" w14:textId="0937F3C3" w:rsidR="0008716B" w:rsidRPr="00B76F99" w:rsidRDefault="0008716B">
      <w:pPr>
        <w:widowControl/>
        <w:ind w:firstLineChars="0" w:firstLine="0"/>
        <w:jc w:val="left"/>
        <w:rPr>
          <w:color w:val="000000"/>
          <w:kern w:val="0"/>
        </w:rPr>
      </w:pPr>
    </w:p>
    <w:p w14:paraId="0EF5B4A5" w14:textId="4BC778E9" w:rsidR="0008716B" w:rsidRPr="00B76F99" w:rsidRDefault="0008716B">
      <w:pPr>
        <w:widowControl/>
        <w:ind w:firstLineChars="0" w:firstLine="0"/>
        <w:jc w:val="left"/>
        <w:rPr>
          <w:color w:val="000000"/>
          <w:kern w:val="0"/>
        </w:rPr>
      </w:pPr>
    </w:p>
    <w:p w14:paraId="776F7F01" w14:textId="298DF07A" w:rsidR="0008716B" w:rsidRPr="00B76F99" w:rsidRDefault="009239E9">
      <w:pPr>
        <w:widowControl/>
        <w:ind w:firstLineChars="0" w:firstLine="0"/>
        <w:jc w:val="left"/>
        <w:rPr>
          <w:color w:val="000000"/>
          <w:kern w:val="0"/>
        </w:rPr>
      </w:pPr>
      <w:r w:rsidRPr="00B76F99">
        <w:rPr>
          <w:rFonts w:hint="eastAsia"/>
          <w:noProof/>
          <w:color w:val="000000"/>
          <w:kern w:val="0"/>
        </w:rPr>
        <w:drawing>
          <wp:anchor distT="0" distB="0" distL="114300" distR="114300" simplePos="0" relativeHeight="251656192" behindDoc="0" locked="0" layoutInCell="1" allowOverlap="1" wp14:anchorId="6F664DA4" wp14:editId="2B2A58CC">
            <wp:simplePos x="0" y="0"/>
            <wp:positionH relativeFrom="column">
              <wp:posOffset>3348990</wp:posOffset>
            </wp:positionH>
            <wp:positionV relativeFrom="paragraph">
              <wp:posOffset>3057525</wp:posOffset>
            </wp:positionV>
            <wp:extent cx="2952750" cy="2219325"/>
            <wp:effectExtent l="19050" t="19050" r="19050" b="28575"/>
            <wp:wrapSquare wrapText="bothSides"/>
            <wp:docPr id="32" name="図 32" descr="スライド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スライド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0" cy="221932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B76F99">
        <w:rPr>
          <w:rFonts w:hint="eastAsia"/>
          <w:noProof/>
          <w:color w:val="000000"/>
          <w:kern w:val="0"/>
        </w:rPr>
        <w:drawing>
          <wp:anchor distT="0" distB="0" distL="114300" distR="114300" simplePos="0" relativeHeight="251650048" behindDoc="0" locked="0" layoutInCell="1" allowOverlap="1" wp14:anchorId="7649FDB6" wp14:editId="129D4289">
            <wp:simplePos x="0" y="0"/>
            <wp:positionH relativeFrom="column">
              <wp:posOffset>-36195</wp:posOffset>
            </wp:positionH>
            <wp:positionV relativeFrom="paragraph">
              <wp:posOffset>3067050</wp:posOffset>
            </wp:positionV>
            <wp:extent cx="2962275" cy="2219325"/>
            <wp:effectExtent l="19050" t="19050" r="28575" b="28575"/>
            <wp:wrapSquare wrapText="bothSides"/>
            <wp:docPr id="31" name="図 31" descr="スライド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スライド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2275" cy="221932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B76F99">
        <w:rPr>
          <w:rFonts w:hint="eastAsia"/>
          <w:noProof/>
          <w:color w:val="000000"/>
          <w:kern w:val="0"/>
        </w:rPr>
        <w:drawing>
          <wp:anchor distT="0" distB="0" distL="114300" distR="114300" simplePos="0" relativeHeight="251670528" behindDoc="0" locked="0" layoutInCell="1" allowOverlap="1" wp14:anchorId="043937A8" wp14:editId="360E2CA1">
            <wp:simplePos x="0" y="0"/>
            <wp:positionH relativeFrom="column">
              <wp:posOffset>3406140</wp:posOffset>
            </wp:positionH>
            <wp:positionV relativeFrom="paragraph">
              <wp:posOffset>5572125</wp:posOffset>
            </wp:positionV>
            <wp:extent cx="2962275" cy="2219325"/>
            <wp:effectExtent l="19050" t="19050" r="28575" b="28575"/>
            <wp:wrapSquare wrapText="bothSides"/>
            <wp:docPr id="34" name="図 34" descr="スライド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スライド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2275" cy="221932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B76F99">
        <w:rPr>
          <w:rFonts w:hint="eastAsia"/>
          <w:noProof/>
          <w:color w:val="000000"/>
          <w:kern w:val="0"/>
        </w:rPr>
        <w:drawing>
          <wp:anchor distT="0" distB="0" distL="114300" distR="114300" simplePos="0" relativeHeight="251662336" behindDoc="0" locked="0" layoutInCell="1" allowOverlap="1" wp14:anchorId="4B1D07D1" wp14:editId="58D2F26E">
            <wp:simplePos x="0" y="0"/>
            <wp:positionH relativeFrom="column">
              <wp:posOffset>22225</wp:posOffset>
            </wp:positionH>
            <wp:positionV relativeFrom="paragraph">
              <wp:posOffset>5581650</wp:posOffset>
            </wp:positionV>
            <wp:extent cx="2934970" cy="2200275"/>
            <wp:effectExtent l="19050" t="19050" r="17780" b="28575"/>
            <wp:wrapSquare wrapText="bothSides"/>
            <wp:docPr id="33" name="図 33" descr="スライド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スライド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4970" cy="22002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08716B" w:rsidRPr="00B76F99">
        <w:rPr>
          <w:rFonts w:hint="eastAsia"/>
          <w:noProof/>
          <w:color w:val="000000"/>
          <w:kern w:val="0"/>
        </w:rPr>
        <w:drawing>
          <wp:anchor distT="0" distB="0" distL="114300" distR="114300" simplePos="0" relativeHeight="251672576" behindDoc="0" locked="0" layoutInCell="1" allowOverlap="1" wp14:anchorId="07EA5020" wp14:editId="2FAB4CEA">
            <wp:simplePos x="0" y="0"/>
            <wp:positionH relativeFrom="column">
              <wp:posOffset>19050</wp:posOffset>
            </wp:positionH>
            <wp:positionV relativeFrom="paragraph">
              <wp:posOffset>26035</wp:posOffset>
            </wp:positionV>
            <wp:extent cx="2952750" cy="2213610"/>
            <wp:effectExtent l="19050" t="19050" r="19050" b="15240"/>
            <wp:wrapSquare wrapText="bothSides"/>
            <wp:docPr id="30" name="図 30" descr="スライド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スライド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0" cy="221361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379F930A" w14:textId="454F4A71" w:rsidR="0008716B" w:rsidRPr="00B76F99" w:rsidRDefault="0008716B">
      <w:pPr>
        <w:widowControl/>
        <w:ind w:firstLineChars="0" w:firstLine="0"/>
        <w:jc w:val="left"/>
        <w:rPr>
          <w:color w:val="000000"/>
          <w:kern w:val="0"/>
        </w:rPr>
      </w:pPr>
    </w:p>
    <w:p w14:paraId="0DE7ADE4" w14:textId="75FDFEB0" w:rsidR="009239E9" w:rsidRPr="00B76F99" w:rsidRDefault="009239E9">
      <w:pPr>
        <w:widowControl/>
        <w:ind w:firstLineChars="0" w:firstLine="0"/>
        <w:jc w:val="left"/>
        <w:rPr>
          <w:color w:val="000000"/>
          <w:kern w:val="0"/>
        </w:rPr>
      </w:pPr>
    </w:p>
    <w:p w14:paraId="2C209309" w14:textId="78B585BA" w:rsidR="009239E9" w:rsidRPr="00B76F99" w:rsidRDefault="009239E9">
      <w:pPr>
        <w:widowControl/>
        <w:ind w:firstLineChars="0" w:firstLine="0"/>
        <w:jc w:val="left"/>
        <w:rPr>
          <w:color w:val="000000"/>
          <w:kern w:val="0"/>
        </w:rPr>
      </w:pPr>
    </w:p>
    <w:p w14:paraId="66D81905" w14:textId="0B44B6C0" w:rsidR="009239E9" w:rsidRPr="00B76F99" w:rsidRDefault="009239E9">
      <w:pPr>
        <w:widowControl/>
        <w:ind w:firstLineChars="0" w:firstLine="0"/>
        <w:jc w:val="left"/>
        <w:rPr>
          <w:color w:val="000000"/>
          <w:kern w:val="0"/>
        </w:rPr>
      </w:pPr>
    </w:p>
    <w:p w14:paraId="6623A6BC" w14:textId="00C062FA" w:rsidR="009239E9" w:rsidRPr="00B76F99" w:rsidRDefault="009239E9">
      <w:pPr>
        <w:widowControl/>
        <w:ind w:firstLineChars="0" w:firstLine="0"/>
        <w:jc w:val="left"/>
        <w:rPr>
          <w:color w:val="000000"/>
          <w:kern w:val="0"/>
        </w:rPr>
      </w:pPr>
    </w:p>
    <w:p w14:paraId="6FA1BAC7" w14:textId="2A8759B5" w:rsidR="009239E9" w:rsidRPr="00B76F99" w:rsidRDefault="009239E9">
      <w:pPr>
        <w:widowControl/>
        <w:ind w:firstLineChars="0" w:firstLine="0"/>
        <w:jc w:val="left"/>
        <w:rPr>
          <w:color w:val="000000"/>
          <w:kern w:val="0"/>
        </w:rPr>
      </w:pPr>
    </w:p>
    <w:p w14:paraId="25894C0C" w14:textId="1F37334A" w:rsidR="009239E9" w:rsidRPr="00B76F99" w:rsidRDefault="009239E9">
      <w:pPr>
        <w:widowControl/>
        <w:ind w:firstLineChars="0" w:firstLine="0"/>
        <w:jc w:val="left"/>
        <w:rPr>
          <w:color w:val="000000"/>
          <w:kern w:val="0"/>
        </w:rPr>
      </w:pPr>
    </w:p>
    <w:p w14:paraId="23B769F0" w14:textId="4E67DDAD" w:rsidR="009239E9" w:rsidRPr="00B76F99" w:rsidRDefault="009239E9">
      <w:pPr>
        <w:widowControl/>
        <w:ind w:firstLineChars="0" w:firstLine="0"/>
        <w:jc w:val="left"/>
        <w:rPr>
          <w:color w:val="000000"/>
          <w:kern w:val="0"/>
        </w:rPr>
      </w:pPr>
    </w:p>
    <w:p w14:paraId="01B00640" w14:textId="58EC74E7" w:rsidR="009239E9" w:rsidRPr="00B76F99" w:rsidRDefault="009239E9">
      <w:pPr>
        <w:widowControl/>
        <w:ind w:firstLineChars="0" w:firstLine="0"/>
        <w:jc w:val="left"/>
        <w:rPr>
          <w:color w:val="000000"/>
          <w:kern w:val="0"/>
        </w:rPr>
      </w:pPr>
    </w:p>
    <w:p w14:paraId="024DAFD8" w14:textId="795FA77D" w:rsidR="009239E9" w:rsidRPr="00B76F99" w:rsidRDefault="009239E9">
      <w:pPr>
        <w:widowControl/>
        <w:ind w:firstLineChars="0" w:firstLine="0"/>
        <w:jc w:val="left"/>
        <w:rPr>
          <w:color w:val="000000"/>
          <w:kern w:val="0"/>
        </w:rPr>
      </w:pPr>
    </w:p>
    <w:p w14:paraId="65A96530" w14:textId="2E9BE03E" w:rsidR="009239E9" w:rsidRPr="00B76F99" w:rsidRDefault="009239E9">
      <w:pPr>
        <w:widowControl/>
        <w:ind w:firstLineChars="0" w:firstLine="0"/>
        <w:jc w:val="left"/>
        <w:rPr>
          <w:color w:val="000000"/>
          <w:kern w:val="0"/>
        </w:rPr>
      </w:pPr>
    </w:p>
    <w:p w14:paraId="2CF68364" w14:textId="3EF8506E" w:rsidR="009239E9" w:rsidRPr="00B76F99" w:rsidRDefault="009239E9">
      <w:pPr>
        <w:widowControl/>
        <w:ind w:firstLineChars="0" w:firstLine="0"/>
        <w:jc w:val="left"/>
        <w:rPr>
          <w:color w:val="000000"/>
          <w:kern w:val="0"/>
        </w:rPr>
      </w:pPr>
      <w:r w:rsidRPr="00B76F99">
        <w:rPr>
          <w:rFonts w:hint="eastAsia"/>
          <w:color w:val="000000"/>
          <w:kern w:val="0"/>
        </w:rPr>
        <w:t>＜参考：</w:t>
      </w:r>
      <w:r w:rsidR="00BD2C96" w:rsidRPr="00B76F99">
        <w:rPr>
          <w:rFonts w:hint="eastAsia"/>
          <w:color w:val="000000"/>
          <w:kern w:val="0"/>
        </w:rPr>
        <w:t>ヒトゲノム・遺伝子解析研究に関する倫理指針</w:t>
      </w:r>
      <w:r w:rsidRPr="00B76F99">
        <w:rPr>
          <w:rFonts w:hint="eastAsia"/>
          <w:color w:val="000000"/>
          <w:kern w:val="0"/>
        </w:rPr>
        <w:t>＞</w:t>
      </w:r>
    </w:p>
    <w:p w14:paraId="57326041" w14:textId="162737ED" w:rsidR="00151E3D" w:rsidRPr="005E4A68" w:rsidRDefault="00151E3D">
      <w:pPr>
        <w:widowControl/>
        <w:ind w:firstLineChars="0" w:firstLine="0"/>
        <w:jc w:val="left"/>
        <w:rPr>
          <w:color w:val="000000"/>
          <w:kern w:val="0"/>
        </w:rPr>
      </w:pPr>
    </w:p>
    <w:p w14:paraId="79993199" w14:textId="0510A4C2" w:rsidR="00151E3D" w:rsidRPr="00B76F99" w:rsidRDefault="00151E3D">
      <w:pPr>
        <w:widowControl/>
        <w:ind w:firstLineChars="0" w:firstLine="0"/>
        <w:jc w:val="left"/>
        <w:rPr>
          <w:color w:val="000000"/>
          <w:kern w:val="0"/>
        </w:rPr>
      </w:pPr>
    </w:p>
    <w:p w14:paraId="6A8D68C9" w14:textId="4DF9DDB5" w:rsidR="00151E3D" w:rsidRPr="00B76F99" w:rsidRDefault="00151E3D">
      <w:pPr>
        <w:widowControl/>
        <w:ind w:firstLineChars="0" w:firstLine="0"/>
        <w:jc w:val="left"/>
        <w:rPr>
          <w:color w:val="000000"/>
          <w:kern w:val="0"/>
        </w:rPr>
      </w:pPr>
    </w:p>
    <w:p w14:paraId="35D27DF7" w14:textId="5BE38BD9" w:rsidR="00151E3D" w:rsidRPr="00B76F99" w:rsidRDefault="00151E3D">
      <w:pPr>
        <w:widowControl/>
        <w:ind w:firstLineChars="0" w:firstLine="0"/>
        <w:jc w:val="left"/>
        <w:rPr>
          <w:color w:val="000000"/>
          <w:kern w:val="0"/>
        </w:rPr>
      </w:pPr>
    </w:p>
    <w:p w14:paraId="348C2652" w14:textId="469B6799" w:rsidR="00151E3D" w:rsidRPr="00B76F99" w:rsidRDefault="009E6776" w:rsidP="00F517BC">
      <w:pPr>
        <w:pStyle w:val="1"/>
        <w:numPr>
          <w:ilvl w:val="0"/>
          <w:numId w:val="0"/>
        </w:numPr>
        <w:ind w:left="140"/>
      </w:pPr>
      <w:r w:rsidRPr="004E1C20">
        <w:rPr>
          <w:rFonts w:hint="eastAsia"/>
          <w:sz w:val="24"/>
        </w:rPr>
        <w:t>別紙様式１</w:t>
      </w:r>
      <w:r w:rsidR="00F017F9" w:rsidRPr="004E1C20">
        <w:rPr>
          <w:rFonts w:hint="eastAsia"/>
          <w:sz w:val="24"/>
        </w:rPr>
        <w:t>－A（三重大学が他施設に既存試料・情報を提供する場合</w:t>
      </w:r>
      <w:r w:rsidR="0056276E" w:rsidRPr="004E1C20">
        <w:rPr>
          <w:rFonts w:hint="eastAsia"/>
          <w:sz w:val="24"/>
        </w:rPr>
        <w:t>に使用する参考書式</w:t>
      </w:r>
      <w:r w:rsidR="00F017F9" w:rsidRPr="004E1C20">
        <w:rPr>
          <w:rFonts w:hint="eastAsia"/>
          <w:sz w:val="24"/>
        </w:rPr>
        <w:t>）</w:t>
      </w:r>
      <w:r w:rsidR="00151E3D" w:rsidRPr="00B76F99">
        <w:t xml:space="preserve"> </w:t>
      </w:r>
    </w:p>
    <w:p w14:paraId="09A79A88" w14:textId="5FEB8234" w:rsidR="00151E3D" w:rsidRPr="00B76F99" w:rsidRDefault="0008576A" w:rsidP="00151E3D">
      <w:pPr>
        <w:tabs>
          <w:tab w:val="left" w:pos="0"/>
        </w:tabs>
        <w:ind w:right="-55" w:firstLineChars="0" w:firstLine="0"/>
        <w:jc w:val="right"/>
        <w:rPr>
          <w:rFonts w:ascii="ＭＳ ゴシック" w:eastAsia="ＭＳ ゴシック" w:hAnsi="ＭＳ ゴシック"/>
          <w:szCs w:val="21"/>
          <w:u w:val="single"/>
        </w:rPr>
      </w:pPr>
      <w:r w:rsidRPr="0008576A">
        <w:rPr>
          <w:rFonts w:ascii="ＭＳ ゴシック" w:eastAsia="ＭＳ ゴシック" w:hAnsi="ＭＳ ゴシック" w:hint="eastAsia"/>
          <w:color w:val="0000FF"/>
          <w:szCs w:val="20"/>
          <w:u w:val="single"/>
        </w:rPr>
        <w:t>西暦20●●</w:t>
      </w:r>
      <w:r w:rsidR="00151E3D" w:rsidRPr="00B76F99">
        <w:rPr>
          <w:rFonts w:ascii="ＭＳ ゴシック" w:eastAsia="ＭＳ ゴシック" w:hAnsi="ＭＳ ゴシック" w:hint="eastAsia"/>
          <w:szCs w:val="20"/>
          <w:u w:val="single"/>
        </w:rPr>
        <w:t>年</w:t>
      </w:r>
      <w:r w:rsidRPr="0008576A">
        <w:rPr>
          <w:rFonts w:ascii="ＭＳ ゴシック" w:eastAsia="ＭＳ ゴシック" w:hAnsi="ＭＳ ゴシック" w:hint="eastAsia"/>
          <w:color w:val="0000FF"/>
          <w:szCs w:val="20"/>
          <w:u w:val="single"/>
        </w:rPr>
        <w:t>●</w:t>
      </w:r>
      <w:r w:rsidR="00151E3D" w:rsidRPr="00B76F99">
        <w:rPr>
          <w:rFonts w:ascii="ＭＳ ゴシック" w:eastAsia="ＭＳ ゴシック" w:hAnsi="ＭＳ ゴシック" w:hint="eastAsia"/>
          <w:szCs w:val="20"/>
          <w:u w:val="single"/>
        </w:rPr>
        <w:t>月</w:t>
      </w:r>
      <w:r w:rsidRPr="0008576A">
        <w:rPr>
          <w:rFonts w:ascii="ＭＳ ゴシック" w:eastAsia="ＭＳ ゴシック" w:hAnsi="ＭＳ ゴシック" w:hint="eastAsia"/>
          <w:color w:val="0000FF"/>
          <w:szCs w:val="20"/>
          <w:u w:val="single"/>
        </w:rPr>
        <w:t>●</w:t>
      </w:r>
      <w:r w:rsidR="00151E3D" w:rsidRPr="00B76F99">
        <w:rPr>
          <w:rFonts w:ascii="ＭＳ ゴシック" w:eastAsia="ＭＳ ゴシック" w:hAnsi="ＭＳ ゴシック" w:hint="eastAsia"/>
          <w:szCs w:val="20"/>
          <w:u w:val="single"/>
        </w:rPr>
        <w:t>日</w:t>
      </w:r>
    </w:p>
    <w:p w14:paraId="7DDFFC2A" w14:textId="77777777" w:rsidR="00151E3D" w:rsidRPr="00B76F99" w:rsidRDefault="00151E3D" w:rsidP="00151E3D">
      <w:pPr>
        <w:tabs>
          <w:tab w:val="left" w:pos="0"/>
        </w:tabs>
        <w:ind w:right="-55" w:firstLineChars="0" w:firstLine="0"/>
        <w:jc w:val="center"/>
        <w:rPr>
          <w:rFonts w:ascii="ＭＳ ゴシック" w:eastAsia="ＭＳ ゴシック" w:hAnsi="ＭＳ ゴシック"/>
          <w:szCs w:val="21"/>
        </w:rPr>
      </w:pPr>
      <w:r w:rsidRPr="00B76F99">
        <w:rPr>
          <w:rFonts w:ascii="ＭＳ ゴシック" w:eastAsia="ＭＳ ゴシック" w:hAnsi="ＭＳ ゴシック" w:hint="eastAsia"/>
          <w:b/>
          <w:kern w:val="0"/>
          <w:sz w:val="30"/>
          <w:szCs w:val="30"/>
        </w:rPr>
        <w:t>他の研究機関への既存試料・情報の提供に関する届出書</w:t>
      </w:r>
      <w:r w:rsidRPr="00B76F99">
        <w:rPr>
          <w:rFonts w:ascii="ＭＳ ゴシック" w:eastAsia="ＭＳ ゴシック" w:hAnsi="ＭＳ ゴシック" w:hint="eastAsia"/>
          <w:b/>
          <w:szCs w:val="21"/>
        </w:rPr>
        <w:t xml:space="preserve">　　　　　　　　　　　　　　　　　　　　　　　　　　　</w:t>
      </w:r>
    </w:p>
    <w:p w14:paraId="14D9D045" w14:textId="0D1DA4A7" w:rsidR="00151E3D" w:rsidRPr="00B76F99" w:rsidRDefault="00F017F9" w:rsidP="00151E3D">
      <w:pPr>
        <w:ind w:firstLineChars="0" w:firstLine="0"/>
        <w:rPr>
          <w:rFonts w:ascii="ＭＳ ゴシック" w:eastAsia="ＭＳ ゴシック" w:hAnsi="ＭＳ ゴシック"/>
          <w:sz w:val="24"/>
          <w:szCs w:val="21"/>
        </w:rPr>
      </w:pPr>
      <w:r w:rsidRPr="004E1C20">
        <w:rPr>
          <w:rFonts w:ascii="ＭＳ ゴシック" w:eastAsia="ＭＳ ゴシック" w:hAnsi="ＭＳ ゴシック" w:hint="eastAsia"/>
          <w:sz w:val="24"/>
          <w:szCs w:val="21"/>
        </w:rPr>
        <w:t>三重大学医学部附属病院長</w:t>
      </w:r>
      <w:r w:rsidR="00151E3D" w:rsidRPr="00B76F99">
        <w:rPr>
          <w:rFonts w:ascii="ＭＳ ゴシック" w:eastAsia="ＭＳ ゴシック" w:hAnsi="ＭＳ ゴシック" w:hint="eastAsia"/>
          <w:sz w:val="24"/>
          <w:szCs w:val="21"/>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151E3D" w:rsidRPr="00B76F99" w14:paraId="0C9953D2" w14:textId="77777777" w:rsidTr="007F3B7B">
        <w:trPr>
          <w:trHeight w:val="94"/>
        </w:trPr>
        <w:tc>
          <w:tcPr>
            <w:tcW w:w="1559" w:type="dxa"/>
            <w:vAlign w:val="center"/>
          </w:tcPr>
          <w:p w14:paraId="0317A809" w14:textId="77777777" w:rsidR="00151E3D" w:rsidRPr="00B76F99" w:rsidRDefault="00151E3D" w:rsidP="00151E3D">
            <w:pPr>
              <w:spacing w:beforeLines="10" w:before="36" w:line="240" w:lineRule="exact"/>
              <w:ind w:right="114" w:firstLineChars="0" w:firstLine="0"/>
              <w:jc w:val="left"/>
              <w:rPr>
                <w:rFonts w:ascii="ＭＳ ゴシック" w:eastAsia="ＭＳ ゴシック" w:hAnsi="ＭＳ ゴシック"/>
                <w:sz w:val="24"/>
                <w:szCs w:val="20"/>
              </w:rPr>
            </w:pPr>
            <w:r w:rsidRPr="00B76F99">
              <w:rPr>
                <w:rFonts w:ascii="ＭＳ ゴシック" w:eastAsia="ＭＳ ゴシック" w:hAnsi="ＭＳ ゴシック" w:hint="eastAsia"/>
                <w:snapToGrid w:val="0"/>
                <w:kern w:val="0"/>
                <w:sz w:val="24"/>
                <w:szCs w:val="21"/>
              </w:rPr>
              <w:t>報　告</w:t>
            </w:r>
            <w:r w:rsidRPr="00B76F99">
              <w:rPr>
                <w:rFonts w:ascii="ＭＳ ゴシック" w:eastAsia="ＭＳ ゴシック" w:hAnsi="ＭＳ ゴシック" w:hint="eastAsia"/>
                <w:snapToGrid w:val="0"/>
                <w:kern w:val="0"/>
                <w:sz w:val="24"/>
                <w:szCs w:val="20"/>
              </w:rPr>
              <w:t xml:space="preserve">　者</w:t>
            </w:r>
          </w:p>
        </w:tc>
        <w:tc>
          <w:tcPr>
            <w:tcW w:w="1276" w:type="dxa"/>
            <w:vAlign w:val="center"/>
          </w:tcPr>
          <w:p w14:paraId="3D9600E4" w14:textId="77777777" w:rsidR="00151E3D" w:rsidRPr="00B76F99" w:rsidRDefault="00151E3D" w:rsidP="00151E3D">
            <w:pPr>
              <w:spacing w:beforeLines="10" w:before="36" w:line="240" w:lineRule="exact"/>
              <w:ind w:leftChars="-51" w:left="-107" w:right="-108" w:firstLineChars="0" w:firstLine="0"/>
              <w:jc w:val="left"/>
              <w:rPr>
                <w:rFonts w:ascii="ＭＳ ゴシック" w:eastAsia="ＭＳ ゴシック" w:hAnsi="ＭＳ ゴシック"/>
                <w:sz w:val="24"/>
                <w:szCs w:val="20"/>
              </w:rPr>
            </w:pPr>
            <w:r w:rsidRPr="00B76F99">
              <w:rPr>
                <w:rFonts w:ascii="ＭＳ ゴシック" w:eastAsia="ＭＳ ゴシック" w:hAnsi="ＭＳ ゴシック" w:hint="eastAsia"/>
                <w:snapToGrid w:val="0"/>
                <w:kern w:val="0"/>
                <w:sz w:val="24"/>
                <w:szCs w:val="20"/>
              </w:rPr>
              <w:t>所属組織:</w:t>
            </w:r>
          </w:p>
        </w:tc>
        <w:tc>
          <w:tcPr>
            <w:tcW w:w="3118" w:type="dxa"/>
            <w:gridSpan w:val="2"/>
            <w:vAlign w:val="center"/>
          </w:tcPr>
          <w:p w14:paraId="3EACF755" w14:textId="21015D30" w:rsidR="00151E3D" w:rsidRPr="007D4BCD" w:rsidRDefault="00F017F9" w:rsidP="00151E3D">
            <w:pPr>
              <w:spacing w:beforeLines="10" w:before="36" w:line="240" w:lineRule="exact"/>
              <w:ind w:right="114" w:firstLineChars="0" w:firstLine="0"/>
              <w:jc w:val="left"/>
              <w:rPr>
                <w:rFonts w:ascii="ＭＳ ゴシック" w:eastAsia="ＭＳ ゴシック" w:hAnsi="ＭＳ ゴシック"/>
                <w:color w:val="0000FF"/>
                <w:sz w:val="24"/>
                <w:szCs w:val="20"/>
              </w:rPr>
            </w:pPr>
            <w:r w:rsidRPr="007D4BCD">
              <w:rPr>
                <w:rFonts w:ascii="ＭＳ ゴシック" w:eastAsia="ＭＳ ゴシック" w:hAnsi="ＭＳ ゴシック" w:hint="eastAsia"/>
                <w:snapToGrid w:val="0"/>
                <w:color w:val="0000FF"/>
                <w:kern w:val="0"/>
                <w:sz w:val="24"/>
                <w:szCs w:val="20"/>
              </w:rPr>
              <w:t>●●●科</w:t>
            </w:r>
          </w:p>
        </w:tc>
      </w:tr>
      <w:tr w:rsidR="00151E3D" w:rsidRPr="00B76F99" w14:paraId="25FB7C1F" w14:textId="77777777" w:rsidTr="007F3B7B">
        <w:trPr>
          <w:trHeight w:val="82"/>
        </w:trPr>
        <w:tc>
          <w:tcPr>
            <w:tcW w:w="1559" w:type="dxa"/>
            <w:vAlign w:val="center"/>
          </w:tcPr>
          <w:p w14:paraId="71314DE4" w14:textId="77777777" w:rsidR="00151E3D" w:rsidRPr="00B76F99" w:rsidRDefault="00151E3D" w:rsidP="00151E3D">
            <w:pPr>
              <w:spacing w:beforeLines="10" w:before="36" w:line="240" w:lineRule="exact"/>
              <w:ind w:right="114" w:firstLineChars="0" w:firstLine="0"/>
              <w:jc w:val="left"/>
              <w:rPr>
                <w:rFonts w:ascii="ＭＳ ゴシック" w:eastAsia="ＭＳ ゴシック" w:hAnsi="ＭＳ ゴシック"/>
                <w:sz w:val="24"/>
                <w:szCs w:val="20"/>
              </w:rPr>
            </w:pPr>
          </w:p>
        </w:tc>
        <w:tc>
          <w:tcPr>
            <w:tcW w:w="1276" w:type="dxa"/>
            <w:vAlign w:val="center"/>
          </w:tcPr>
          <w:p w14:paraId="0B862349" w14:textId="77777777" w:rsidR="00151E3D" w:rsidRPr="00B76F99" w:rsidRDefault="00151E3D" w:rsidP="00151E3D">
            <w:pPr>
              <w:spacing w:beforeLines="10" w:before="36" w:line="240" w:lineRule="exact"/>
              <w:ind w:leftChars="-51" w:left="-106" w:right="-108" w:firstLineChars="0" w:hanging="1"/>
              <w:jc w:val="left"/>
              <w:rPr>
                <w:rFonts w:ascii="ＭＳ ゴシック" w:eastAsia="ＭＳ ゴシック" w:hAnsi="ＭＳ ゴシック"/>
                <w:sz w:val="24"/>
                <w:szCs w:val="20"/>
              </w:rPr>
            </w:pPr>
            <w:r w:rsidRPr="00B76F99">
              <w:rPr>
                <w:rFonts w:ascii="ＭＳ ゴシック" w:eastAsia="ＭＳ ゴシック" w:hAnsi="ＭＳ ゴシック" w:hint="eastAsia"/>
                <w:snapToGrid w:val="0"/>
                <w:kern w:val="0"/>
                <w:sz w:val="24"/>
                <w:szCs w:val="20"/>
              </w:rPr>
              <w:t>職　　名:</w:t>
            </w:r>
          </w:p>
        </w:tc>
        <w:tc>
          <w:tcPr>
            <w:tcW w:w="3118" w:type="dxa"/>
            <w:gridSpan w:val="2"/>
            <w:vAlign w:val="center"/>
          </w:tcPr>
          <w:p w14:paraId="340459F3" w14:textId="3EA362AE" w:rsidR="00151E3D" w:rsidRPr="007D4BCD" w:rsidRDefault="00F017F9" w:rsidP="00151E3D">
            <w:pPr>
              <w:spacing w:beforeLines="10" w:before="36" w:line="240" w:lineRule="exact"/>
              <w:ind w:right="114" w:firstLineChars="0" w:firstLine="0"/>
              <w:jc w:val="left"/>
              <w:rPr>
                <w:rFonts w:ascii="ＭＳ ゴシック" w:eastAsia="ＭＳ ゴシック" w:hAnsi="ＭＳ ゴシック"/>
                <w:color w:val="0000FF"/>
                <w:sz w:val="24"/>
                <w:szCs w:val="20"/>
              </w:rPr>
            </w:pPr>
            <w:r w:rsidRPr="007D4BCD">
              <w:rPr>
                <w:rFonts w:ascii="ＭＳ ゴシック" w:eastAsia="ＭＳ ゴシック" w:hAnsi="ＭＳ ゴシック" w:hint="eastAsia"/>
                <w:snapToGrid w:val="0"/>
                <w:color w:val="0000FF"/>
                <w:kern w:val="0"/>
                <w:sz w:val="24"/>
                <w:szCs w:val="20"/>
              </w:rPr>
              <w:t>教授</w:t>
            </w:r>
          </w:p>
        </w:tc>
      </w:tr>
      <w:tr w:rsidR="00151E3D" w:rsidRPr="00B76F99" w14:paraId="098798FD" w14:textId="77777777" w:rsidTr="007F3B7B">
        <w:trPr>
          <w:trHeight w:val="130"/>
        </w:trPr>
        <w:tc>
          <w:tcPr>
            <w:tcW w:w="1559" w:type="dxa"/>
            <w:vAlign w:val="center"/>
          </w:tcPr>
          <w:p w14:paraId="3BD5779F" w14:textId="77777777" w:rsidR="00151E3D" w:rsidRPr="00B76F99" w:rsidRDefault="00151E3D" w:rsidP="00151E3D">
            <w:pPr>
              <w:spacing w:beforeLines="10" w:before="36" w:line="240" w:lineRule="exact"/>
              <w:ind w:right="114" w:firstLineChars="0" w:firstLine="0"/>
              <w:jc w:val="left"/>
              <w:rPr>
                <w:rFonts w:ascii="ＭＳ ゴシック" w:eastAsia="ＭＳ ゴシック" w:hAnsi="ＭＳ ゴシック"/>
                <w:sz w:val="24"/>
                <w:szCs w:val="20"/>
              </w:rPr>
            </w:pPr>
          </w:p>
        </w:tc>
        <w:tc>
          <w:tcPr>
            <w:tcW w:w="1276" w:type="dxa"/>
            <w:vAlign w:val="center"/>
          </w:tcPr>
          <w:p w14:paraId="075AD7BF" w14:textId="77777777" w:rsidR="00151E3D" w:rsidRPr="00B76F99" w:rsidRDefault="00151E3D" w:rsidP="00151E3D">
            <w:pPr>
              <w:spacing w:beforeLines="10" w:before="36" w:line="240" w:lineRule="exact"/>
              <w:ind w:leftChars="-51" w:left="-107" w:right="-108" w:firstLineChars="0" w:firstLine="0"/>
              <w:jc w:val="left"/>
              <w:rPr>
                <w:rFonts w:ascii="ＭＳ ゴシック" w:eastAsia="ＭＳ ゴシック" w:hAnsi="ＭＳ ゴシック"/>
                <w:sz w:val="24"/>
                <w:szCs w:val="20"/>
              </w:rPr>
            </w:pPr>
            <w:r w:rsidRPr="00B76F99">
              <w:rPr>
                <w:rFonts w:ascii="ＭＳ ゴシック" w:eastAsia="ＭＳ ゴシック" w:hAnsi="ＭＳ ゴシック" w:hint="eastAsia"/>
                <w:snapToGrid w:val="0"/>
                <w:kern w:val="0"/>
                <w:sz w:val="24"/>
                <w:szCs w:val="20"/>
              </w:rPr>
              <w:t>氏　　名:</w:t>
            </w:r>
          </w:p>
        </w:tc>
        <w:tc>
          <w:tcPr>
            <w:tcW w:w="2410" w:type="dxa"/>
            <w:vAlign w:val="center"/>
          </w:tcPr>
          <w:p w14:paraId="43136AB7" w14:textId="15CB0B6C" w:rsidR="00151E3D" w:rsidRPr="007D4BCD" w:rsidRDefault="00A56899" w:rsidP="00151E3D">
            <w:pPr>
              <w:spacing w:beforeLines="10" w:before="36" w:line="240" w:lineRule="exact"/>
              <w:ind w:right="-108" w:firstLineChars="0" w:firstLine="0"/>
              <w:jc w:val="left"/>
              <w:rPr>
                <w:rFonts w:ascii="ＭＳ ゴシック" w:eastAsia="ＭＳ ゴシック" w:hAnsi="ＭＳ ゴシック"/>
                <w:color w:val="0000FF"/>
                <w:sz w:val="24"/>
                <w:szCs w:val="20"/>
              </w:rPr>
            </w:pPr>
            <w:r w:rsidRPr="007D4BCD">
              <w:rPr>
                <w:rFonts w:ascii="ＭＳ ゴシック" w:eastAsia="ＭＳ ゴシック" w:hAnsi="ＭＳ ゴシック" w:hint="eastAsia"/>
                <w:snapToGrid w:val="0"/>
                <w:color w:val="0000FF"/>
                <w:kern w:val="0"/>
                <w:sz w:val="24"/>
                <w:szCs w:val="20"/>
              </w:rPr>
              <w:t>●●　●●</w:t>
            </w:r>
            <w:r w:rsidR="00151E3D" w:rsidRPr="007D4BCD">
              <w:rPr>
                <w:rFonts w:ascii="ＭＳ ゴシック" w:eastAsia="ＭＳ ゴシック" w:hAnsi="ＭＳ ゴシック"/>
                <w:snapToGrid w:val="0"/>
                <w:color w:val="0000FF"/>
                <w:kern w:val="0"/>
                <w:sz w:val="24"/>
                <w:szCs w:val="20"/>
              </w:rPr>
              <w:fldChar w:fldCharType="begin">
                <w:ffData>
                  <w:name w:val="テキスト8"/>
                  <w:enabled/>
                  <w:calcOnExit w:val="0"/>
                  <w:textInput/>
                </w:ffData>
              </w:fldChar>
            </w:r>
            <w:r w:rsidR="00151E3D" w:rsidRPr="007D4BCD">
              <w:rPr>
                <w:rFonts w:ascii="ＭＳ ゴシック" w:eastAsia="ＭＳ ゴシック" w:hAnsi="ＭＳ ゴシック"/>
                <w:snapToGrid w:val="0"/>
                <w:color w:val="0000FF"/>
                <w:kern w:val="0"/>
                <w:sz w:val="24"/>
                <w:szCs w:val="20"/>
              </w:rPr>
              <w:instrText xml:space="preserve"> </w:instrText>
            </w:r>
            <w:r w:rsidR="00151E3D" w:rsidRPr="007D4BCD">
              <w:rPr>
                <w:rFonts w:ascii="ＭＳ ゴシック" w:eastAsia="ＭＳ ゴシック" w:hAnsi="ＭＳ ゴシック" w:hint="eastAsia"/>
                <w:snapToGrid w:val="0"/>
                <w:color w:val="0000FF"/>
                <w:kern w:val="0"/>
                <w:sz w:val="24"/>
                <w:szCs w:val="20"/>
              </w:rPr>
              <w:instrText>FORMTEXT</w:instrText>
            </w:r>
            <w:r w:rsidR="00151E3D" w:rsidRPr="007D4BCD">
              <w:rPr>
                <w:rFonts w:ascii="ＭＳ ゴシック" w:eastAsia="ＭＳ ゴシック" w:hAnsi="ＭＳ ゴシック"/>
                <w:snapToGrid w:val="0"/>
                <w:color w:val="0000FF"/>
                <w:kern w:val="0"/>
                <w:sz w:val="24"/>
                <w:szCs w:val="20"/>
              </w:rPr>
              <w:instrText xml:space="preserve"> </w:instrText>
            </w:r>
            <w:r w:rsidR="00327607">
              <w:rPr>
                <w:rFonts w:ascii="ＭＳ ゴシック" w:eastAsia="ＭＳ ゴシック" w:hAnsi="ＭＳ ゴシック"/>
                <w:snapToGrid w:val="0"/>
                <w:color w:val="0000FF"/>
                <w:kern w:val="0"/>
                <w:sz w:val="24"/>
                <w:szCs w:val="20"/>
              </w:rPr>
            </w:r>
            <w:r w:rsidR="00327607">
              <w:rPr>
                <w:rFonts w:ascii="ＭＳ ゴシック" w:eastAsia="ＭＳ ゴシック" w:hAnsi="ＭＳ ゴシック"/>
                <w:snapToGrid w:val="0"/>
                <w:color w:val="0000FF"/>
                <w:kern w:val="0"/>
                <w:sz w:val="24"/>
                <w:szCs w:val="20"/>
              </w:rPr>
              <w:fldChar w:fldCharType="separate"/>
            </w:r>
            <w:r w:rsidR="00151E3D" w:rsidRPr="007D4BCD">
              <w:rPr>
                <w:rFonts w:ascii="ＭＳ ゴシック" w:eastAsia="ＭＳ ゴシック" w:hAnsi="ＭＳ ゴシック"/>
                <w:snapToGrid w:val="0"/>
                <w:color w:val="0000FF"/>
                <w:kern w:val="0"/>
                <w:sz w:val="24"/>
                <w:szCs w:val="20"/>
              </w:rPr>
              <w:fldChar w:fldCharType="end"/>
            </w:r>
          </w:p>
        </w:tc>
        <w:tc>
          <w:tcPr>
            <w:tcW w:w="708" w:type="dxa"/>
            <w:vAlign w:val="center"/>
          </w:tcPr>
          <w:p w14:paraId="5AF1CE63" w14:textId="77777777" w:rsidR="00151E3D" w:rsidRPr="00B76F99" w:rsidRDefault="00151E3D" w:rsidP="00151E3D">
            <w:pPr>
              <w:tabs>
                <w:tab w:val="center" w:pos="4252"/>
                <w:tab w:val="right" w:pos="8504"/>
              </w:tabs>
              <w:snapToGrid w:val="0"/>
              <w:spacing w:beforeLines="10" w:before="36" w:line="240" w:lineRule="exact"/>
              <w:ind w:right="-108" w:firstLineChars="0" w:firstLine="0"/>
              <w:jc w:val="left"/>
              <w:rPr>
                <w:rFonts w:ascii="ＭＳ ゴシック" w:eastAsia="ＭＳ ゴシック" w:hAnsi="ＭＳ ゴシック"/>
                <w:sz w:val="24"/>
                <w:szCs w:val="20"/>
              </w:rPr>
            </w:pPr>
            <w:r w:rsidRPr="00B76F99">
              <w:rPr>
                <w:rFonts w:ascii="ＭＳ ゴシック" w:eastAsia="ＭＳ ゴシック" w:hAnsi="ＭＳ ゴシック" w:hint="eastAsia"/>
                <w:snapToGrid w:val="0"/>
                <w:kern w:val="0"/>
                <w:sz w:val="24"/>
                <w:szCs w:val="20"/>
              </w:rPr>
              <w:t>印</w:t>
            </w:r>
          </w:p>
        </w:tc>
      </w:tr>
    </w:tbl>
    <w:p w14:paraId="3204E067" w14:textId="7C9C635A" w:rsidR="00151E3D" w:rsidRPr="00B76F99" w:rsidRDefault="00151E3D" w:rsidP="00151E3D">
      <w:pPr>
        <w:adjustRightInd w:val="0"/>
        <w:spacing w:beforeLines="50" w:before="180"/>
        <w:ind w:firstLine="240"/>
        <w:rPr>
          <w:rFonts w:ascii="ＭＳ ゴシック" w:eastAsia="ＭＳ ゴシック" w:hAnsi="ＭＳ ゴシック"/>
          <w:sz w:val="24"/>
          <w:szCs w:val="20"/>
        </w:rPr>
      </w:pPr>
      <w:r w:rsidRPr="00B76F99">
        <w:rPr>
          <w:rFonts w:ascii="ＭＳ ゴシック" w:eastAsia="ＭＳ ゴシック" w:hAnsi="ＭＳ ゴシック" w:hint="eastAsia"/>
          <w:sz w:val="24"/>
          <w:szCs w:val="20"/>
        </w:rPr>
        <w:t>当施設における</w:t>
      </w:r>
      <w:r w:rsidRPr="00771AC1">
        <w:rPr>
          <w:rFonts w:ascii="ＭＳ ゴシック" w:eastAsia="ＭＳ ゴシック" w:hAnsi="ＭＳ ゴシック" w:hint="eastAsia"/>
          <w:sz w:val="24"/>
          <w:szCs w:val="20"/>
        </w:rPr>
        <w:t>「</w:t>
      </w:r>
      <w:r w:rsidR="00641844" w:rsidRPr="00771AC1">
        <w:rPr>
          <w:rFonts w:ascii="ＭＳ ゴシック" w:eastAsia="ＭＳ ゴシック" w:hAnsi="ＭＳ ゴシック" w:hint="eastAsia"/>
          <w:sz w:val="24"/>
          <w:szCs w:val="20"/>
        </w:rPr>
        <w:t>人体から取得された試料及び情報等の保管に関する手順書</w:t>
      </w:r>
      <w:r w:rsidRPr="00771AC1">
        <w:rPr>
          <w:rFonts w:ascii="ＭＳ ゴシック" w:eastAsia="ＭＳ ゴシック" w:hAnsi="ＭＳ ゴシック" w:hint="eastAsia"/>
          <w:sz w:val="24"/>
          <w:szCs w:val="20"/>
        </w:rPr>
        <w:t>」</w:t>
      </w:r>
      <w:r w:rsidRPr="00B76F99">
        <w:rPr>
          <w:rFonts w:ascii="ＭＳ ゴシック" w:eastAsia="ＭＳ ゴシック" w:hAnsi="ＭＳ ゴシック" w:hint="eastAsia"/>
          <w:sz w:val="24"/>
          <w:szCs w:val="20"/>
        </w:rPr>
        <w:t>に基づき、当施設で保有する</w:t>
      </w:r>
      <w:r w:rsidRPr="00B76F99">
        <w:rPr>
          <w:rFonts w:ascii="ＭＳ ゴシック" w:eastAsia="ＭＳ ゴシック" w:hAnsi="ＭＳ ゴシック" w:hint="eastAsia"/>
          <w:snapToGrid w:val="0"/>
          <w:kern w:val="0"/>
          <w:sz w:val="24"/>
          <w:szCs w:val="20"/>
        </w:rPr>
        <w:t>既存試料・情報</w:t>
      </w:r>
      <w:r w:rsidR="00576E2D">
        <w:rPr>
          <w:rFonts w:ascii="ＭＳ ゴシック" w:eastAsia="ＭＳ ゴシック" w:hAnsi="ＭＳ ゴシック" w:hint="eastAsia"/>
          <w:sz w:val="24"/>
          <w:szCs w:val="20"/>
        </w:rPr>
        <w:t>を、他の研究機関へ提供いたしますので、以下のとおり</w:t>
      </w:r>
      <w:r w:rsidRPr="00B76F99">
        <w:rPr>
          <w:rFonts w:ascii="ＭＳ ゴシック" w:eastAsia="ＭＳ ゴシック" w:hAnsi="ＭＳ ゴシック" w:hint="eastAsia"/>
          <w:sz w:val="24"/>
          <w:szCs w:val="20"/>
        </w:rPr>
        <w:t>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151E3D" w:rsidRPr="00B76F99" w14:paraId="79B48812" w14:textId="77777777" w:rsidTr="007F3B7B">
        <w:trPr>
          <w:trHeight w:val="1040"/>
        </w:trPr>
        <w:tc>
          <w:tcPr>
            <w:tcW w:w="1559" w:type="dxa"/>
            <w:vAlign w:val="center"/>
          </w:tcPr>
          <w:p w14:paraId="002195A1" w14:textId="77777777" w:rsidR="00151E3D" w:rsidRPr="00B76F99" w:rsidRDefault="00151E3D" w:rsidP="00151E3D">
            <w:pPr>
              <w:tabs>
                <w:tab w:val="left" w:pos="0"/>
              </w:tabs>
              <w:ind w:right="-55" w:firstLineChars="0" w:firstLine="0"/>
              <w:jc w:val="center"/>
              <w:rPr>
                <w:rFonts w:ascii="ＭＳ ゴシック" w:eastAsia="ＭＳ ゴシック" w:hAnsi="ＭＳ ゴシック"/>
                <w:sz w:val="24"/>
                <w:szCs w:val="21"/>
              </w:rPr>
            </w:pPr>
            <w:r w:rsidRPr="00B76F99">
              <w:rPr>
                <w:rFonts w:ascii="ＭＳ ゴシック" w:eastAsia="ＭＳ ゴシック" w:hAnsi="ＭＳ ゴシック" w:hint="eastAsia"/>
                <w:sz w:val="24"/>
                <w:szCs w:val="21"/>
              </w:rPr>
              <w:t>添付資料</w:t>
            </w:r>
          </w:p>
        </w:tc>
        <w:tc>
          <w:tcPr>
            <w:tcW w:w="6379" w:type="dxa"/>
            <w:vAlign w:val="center"/>
          </w:tcPr>
          <w:p w14:paraId="2375FC89" w14:textId="7C45D0F7" w:rsidR="00151E3D" w:rsidRPr="005A2DA4" w:rsidRDefault="00151E3D" w:rsidP="00151E3D">
            <w:pPr>
              <w:tabs>
                <w:tab w:val="left" w:pos="0"/>
              </w:tabs>
              <w:ind w:left="324" w:rightChars="-27" w:right="-57" w:hangingChars="135" w:hanging="324"/>
              <w:rPr>
                <w:rFonts w:ascii="ＭＳ ゴシック" w:eastAsia="ＭＳ ゴシック" w:hAnsi="ＭＳ ゴシック"/>
                <w:sz w:val="24"/>
                <w:szCs w:val="21"/>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004E1C20">
              <w:rPr>
                <w:rFonts w:ascii="ＭＳ ゴシック" w:eastAsia="ＭＳ ゴシック" w:hAnsi="ＭＳ ゴシック" w:hint="eastAsia"/>
                <w:sz w:val="24"/>
                <w:szCs w:val="20"/>
              </w:rPr>
              <w:t xml:space="preserve">　</w:t>
            </w:r>
            <w:r w:rsidR="004E1C20" w:rsidRPr="005A2DA4">
              <w:rPr>
                <w:rFonts w:ascii="ＭＳ ゴシック" w:eastAsia="ＭＳ ゴシック" w:hAnsi="ＭＳ ゴシック" w:hint="eastAsia"/>
                <w:sz w:val="24"/>
                <w:szCs w:val="20"/>
              </w:rPr>
              <w:t>提供を受ける</w:t>
            </w:r>
            <w:r w:rsidRPr="005A2DA4">
              <w:rPr>
                <w:rFonts w:ascii="ＭＳ ゴシック" w:eastAsia="ＭＳ ゴシック" w:hAnsi="ＭＳ ゴシック" w:hint="eastAsia"/>
                <w:sz w:val="24"/>
                <w:szCs w:val="20"/>
              </w:rPr>
              <w:t>機関における</w:t>
            </w:r>
            <w:r w:rsidRPr="005A2DA4">
              <w:rPr>
                <w:rFonts w:ascii="ＭＳ ゴシック" w:eastAsia="ＭＳ ゴシック" w:hAnsi="ＭＳ ゴシック" w:hint="eastAsia"/>
                <w:sz w:val="24"/>
                <w:szCs w:val="21"/>
              </w:rPr>
              <w:t>研究計画書</w:t>
            </w:r>
          </w:p>
          <w:p w14:paraId="0065CC59" w14:textId="70241045" w:rsidR="00151E3D" w:rsidRPr="005A2DA4" w:rsidRDefault="00151E3D" w:rsidP="00151E3D">
            <w:pPr>
              <w:tabs>
                <w:tab w:val="left" w:pos="0"/>
              </w:tabs>
              <w:ind w:left="324" w:rightChars="-27" w:right="-57" w:hangingChars="135" w:hanging="324"/>
              <w:rPr>
                <w:rFonts w:ascii="ＭＳ ゴシック" w:eastAsia="ＭＳ ゴシック" w:hAnsi="ＭＳ ゴシック"/>
                <w:sz w:val="24"/>
                <w:szCs w:val="21"/>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004E1C20" w:rsidRPr="005A2DA4">
              <w:rPr>
                <w:rFonts w:ascii="ＭＳ ゴシック" w:eastAsia="ＭＳ ゴシック" w:hAnsi="ＭＳ ゴシック" w:hint="eastAsia"/>
                <w:sz w:val="24"/>
                <w:szCs w:val="20"/>
              </w:rPr>
              <w:t xml:space="preserve">　提供を受ける</w:t>
            </w:r>
            <w:r w:rsidRPr="005A2DA4">
              <w:rPr>
                <w:rFonts w:ascii="ＭＳ ゴシック" w:eastAsia="ＭＳ ゴシック" w:hAnsi="ＭＳ ゴシック" w:hint="eastAsia"/>
                <w:sz w:val="24"/>
                <w:szCs w:val="20"/>
              </w:rPr>
              <w:t>機関における</w:t>
            </w:r>
            <w:r w:rsidRPr="005A2DA4">
              <w:rPr>
                <w:rFonts w:ascii="ＭＳ ゴシック" w:eastAsia="ＭＳ ゴシック" w:hAnsi="ＭＳ ゴシック" w:hint="eastAsia"/>
                <w:sz w:val="24"/>
                <w:szCs w:val="21"/>
              </w:rPr>
              <w:t>倫理審査委員会承認の証書</w:t>
            </w:r>
          </w:p>
          <w:p w14:paraId="5C5D1326" w14:textId="26908EDB" w:rsidR="00151E3D" w:rsidRPr="00B76F99" w:rsidRDefault="00151E3D" w:rsidP="00F017F9">
            <w:pPr>
              <w:tabs>
                <w:tab w:val="left" w:pos="0"/>
              </w:tabs>
              <w:ind w:left="324" w:rightChars="-27" w:right="-57" w:hangingChars="135" w:hanging="324"/>
              <w:rPr>
                <w:rFonts w:ascii="ＭＳ ゴシック" w:eastAsia="ＭＳ ゴシック" w:hAnsi="ＭＳ ゴシック"/>
                <w:sz w:val="24"/>
                <w:szCs w:val="21"/>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lang w:eastAsia="zh-TW"/>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その他（</w:t>
            </w:r>
            <w:r w:rsidRPr="00B76F99">
              <w:rPr>
                <w:rFonts w:ascii="ＭＳ ゴシック" w:eastAsia="ＭＳ ゴシック" w:hAnsi="ＭＳ ゴシック" w:hint="eastAsia"/>
                <w:sz w:val="24"/>
                <w:szCs w:val="20"/>
              </w:rPr>
              <w:t xml:space="preserve">　</w:t>
            </w:r>
            <w:r w:rsidR="00F017F9">
              <w:rPr>
                <w:rFonts w:ascii="ＭＳ ゴシック" w:eastAsia="ＭＳ ゴシック" w:hAnsi="ＭＳ ゴシック" w:hint="eastAsia"/>
                <w:sz w:val="24"/>
                <w:szCs w:val="20"/>
              </w:rPr>
              <w:t xml:space="preserve">　　　　</w:t>
            </w:r>
            <w:r w:rsidRPr="00B76F99">
              <w:rPr>
                <w:rFonts w:ascii="ＭＳ ゴシック" w:eastAsia="ＭＳ ゴシック" w:hAnsi="ＭＳ ゴシック" w:hint="eastAsia"/>
                <w:sz w:val="24"/>
                <w:szCs w:val="20"/>
              </w:rPr>
              <w:t xml:space="preserve">　）</w:t>
            </w:r>
          </w:p>
        </w:tc>
      </w:tr>
    </w:tbl>
    <w:p w14:paraId="1DD51F04" w14:textId="77777777" w:rsidR="00151E3D" w:rsidRPr="00B76F99" w:rsidRDefault="00151E3D" w:rsidP="00151E3D">
      <w:pPr>
        <w:adjustRightInd w:val="0"/>
        <w:ind w:firstLineChars="0" w:firstLine="0"/>
        <w:rPr>
          <w:rFonts w:ascii="ＭＳ ゴシック" w:eastAsia="ＭＳ ゴシック" w:hAnsi="ＭＳ ゴシック"/>
          <w:b/>
          <w:snapToGrid w:val="0"/>
          <w:kern w:val="0"/>
          <w:sz w:val="24"/>
          <w:szCs w:val="20"/>
          <w:u w:val="single"/>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7"/>
        <w:gridCol w:w="13"/>
        <w:gridCol w:w="7371"/>
      </w:tblGrid>
      <w:tr w:rsidR="00151E3D" w:rsidRPr="00B76F99" w14:paraId="4E5465D2" w14:textId="77777777" w:rsidTr="00151E3D">
        <w:trPr>
          <w:trHeight w:val="518"/>
        </w:trPr>
        <w:tc>
          <w:tcPr>
            <w:tcW w:w="9781" w:type="dxa"/>
            <w:gridSpan w:val="3"/>
            <w:shd w:val="clear" w:color="auto" w:fill="F2F2F2"/>
            <w:vAlign w:val="center"/>
          </w:tcPr>
          <w:p w14:paraId="14139554" w14:textId="77777777" w:rsidR="00151E3D" w:rsidRPr="00B76F99" w:rsidRDefault="00151E3D" w:rsidP="00151E3D">
            <w:pPr>
              <w:tabs>
                <w:tab w:val="left" w:pos="0"/>
              </w:tabs>
              <w:ind w:right="-57"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１</w:t>
            </w:r>
            <w:r w:rsidRPr="00B76F99">
              <w:rPr>
                <w:rFonts w:ascii="ＭＳ ゴシック" w:eastAsia="ＭＳ ゴシック" w:hAnsi="ＭＳ ゴシック"/>
                <w:b/>
                <w:sz w:val="24"/>
                <w:szCs w:val="21"/>
              </w:rPr>
              <w:t>.</w:t>
            </w:r>
            <w:r w:rsidRPr="00B76F99">
              <w:rPr>
                <w:rFonts w:ascii="ＭＳ ゴシック" w:eastAsia="ＭＳ ゴシック" w:hAnsi="ＭＳ ゴシック" w:hint="eastAsia"/>
                <w:b/>
                <w:sz w:val="24"/>
                <w:szCs w:val="21"/>
              </w:rPr>
              <w:t xml:space="preserve"> 研究に関する事項</w:t>
            </w:r>
          </w:p>
        </w:tc>
      </w:tr>
      <w:tr w:rsidR="00151E3D" w:rsidRPr="00B76F99" w14:paraId="05322493" w14:textId="77777777" w:rsidTr="007F3B7B">
        <w:trPr>
          <w:trHeight w:val="1068"/>
        </w:trPr>
        <w:tc>
          <w:tcPr>
            <w:tcW w:w="2410" w:type="dxa"/>
            <w:gridSpan w:val="2"/>
            <w:vAlign w:val="center"/>
          </w:tcPr>
          <w:p w14:paraId="16D30CDF" w14:textId="77777777" w:rsidR="00151E3D" w:rsidRPr="00B76F99" w:rsidRDefault="00151E3D" w:rsidP="00151E3D">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研究課題</w:t>
            </w:r>
          </w:p>
        </w:tc>
        <w:tc>
          <w:tcPr>
            <w:tcW w:w="7371" w:type="dxa"/>
            <w:vAlign w:val="center"/>
          </w:tcPr>
          <w:p w14:paraId="39A189D9" w14:textId="3E4534C6" w:rsidR="00151E3D" w:rsidRPr="00B76F99" w:rsidRDefault="003148B5" w:rsidP="00151E3D">
            <w:pPr>
              <w:tabs>
                <w:tab w:val="left" w:pos="0"/>
              </w:tabs>
              <w:ind w:right="-55" w:firstLineChars="0" w:firstLine="0"/>
              <w:rPr>
                <w:rFonts w:ascii="ＭＳ ゴシック" w:eastAsia="ＭＳ ゴシック" w:hAnsi="ＭＳ ゴシック"/>
                <w:b/>
                <w:sz w:val="24"/>
                <w:szCs w:val="21"/>
              </w:rPr>
            </w:pPr>
            <w:r w:rsidRPr="0008576A">
              <w:rPr>
                <w:rFonts w:ascii="ＭＳ ゴシック" w:eastAsia="ＭＳ ゴシック" w:hAnsi="ＭＳ ゴシック" w:hint="eastAsia"/>
                <w:color w:val="0000FF"/>
                <w:sz w:val="24"/>
                <w:szCs w:val="24"/>
              </w:rPr>
              <w:t>例）●●●●に関する研究（承認番号：●●●●）</w:t>
            </w:r>
          </w:p>
        </w:tc>
      </w:tr>
      <w:tr w:rsidR="00151E3D" w:rsidRPr="00B76F99" w14:paraId="45AA9A6B" w14:textId="77777777" w:rsidTr="007F3B7B">
        <w:trPr>
          <w:trHeight w:val="1068"/>
        </w:trPr>
        <w:tc>
          <w:tcPr>
            <w:tcW w:w="2410" w:type="dxa"/>
            <w:gridSpan w:val="2"/>
            <w:vAlign w:val="center"/>
          </w:tcPr>
          <w:p w14:paraId="6FB1CD9A" w14:textId="77777777" w:rsidR="00151E3D" w:rsidRPr="00B76F99" w:rsidRDefault="00151E3D" w:rsidP="00151E3D">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研究代表者</w:t>
            </w:r>
          </w:p>
        </w:tc>
        <w:tc>
          <w:tcPr>
            <w:tcW w:w="7371" w:type="dxa"/>
            <w:vAlign w:val="center"/>
          </w:tcPr>
          <w:p w14:paraId="1329819D" w14:textId="2F66770C" w:rsidR="00151E3D" w:rsidRPr="00B76F99" w:rsidRDefault="00151E3D" w:rsidP="00151E3D">
            <w:pPr>
              <w:tabs>
                <w:tab w:val="left" w:pos="0"/>
              </w:tabs>
              <w:ind w:right="-55"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氏名：</w:t>
            </w:r>
            <w:r w:rsidR="00946417">
              <w:rPr>
                <w:rFonts w:ascii="ＭＳ ゴシック" w:eastAsia="ＭＳ ゴシック" w:hAnsi="ＭＳ ゴシック" w:hint="eastAsia"/>
                <w:color w:val="0000FF"/>
                <w:sz w:val="24"/>
                <w:szCs w:val="20"/>
              </w:rPr>
              <w:t xml:space="preserve">●●　●●　</w:t>
            </w:r>
            <w:r w:rsidR="003148B5" w:rsidRPr="00B76F99">
              <w:rPr>
                <w:rFonts w:ascii="ＭＳ ゴシック" w:eastAsia="ＭＳ ゴシック" w:hAnsi="ＭＳ ゴシック"/>
                <w:b/>
                <w:sz w:val="24"/>
                <w:szCs w:val="21"/>
              </w:rPr>
              <w:t xml:space="preserve"> </w:t>
            </w:r>
          </w:p>
          <w:p w14:paraId="3A5E1078" w14:textId="38272271" w:rsidR="00151E3D" w:rsidRPr="00B76F99" w:rsidRDefault="00151E3D" w:rsidP="00946417">
            <w:pPr>
              <w:tabs>
                <w:tab w:val="left" w:pos="0"/>
              </w:tabs>
              <w:ind w:right="-55"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所属研究機関：</w:t>
            </w:r>
            <w:r w:rsidR="00946417">
              <w:rPr>
                <w:rFonts w:ascii="ＭＳ ゴシック" w:eastAsia="ＭＳ ゴシック" w:hAnsi="ＭＳ ゴシック" w:hint="eastAsia"/>
                <w:color w:val="0000FF"/>
                <w:sz w:val="24"/>
                <w:szCs w:val="20"/>
              </w:rPr>
              <w:t>●●●</w:t>
            </w:r>
            <w:r w:rsidR="003148B5" w:rsidRPr="003148B5">
              <w:rPr>
                <w:rFonts w:ascii="ＭＳ ゴシック" w:eastAsia="ＭＳ ゴシック" w:hAnsi="ＭＳ ゴシック" w:hint="eastAsia"/>
                <w:color w:val="0000FF"/>
                <w:sz w:val="24"/>
                <w:szCs w:val="20"/>
              </w:rPr>
              <w:t>病院</w:t>
            </w:r>
            <w:r w:rsidR="003148B5" w:rsidRPr="00B76F99">
              <w:rPr>
                <w:rFonts w:ascii="ＭＳ ゴシック" w:eastAsia="ＭＳ ゴシック" w:hAnsi="ＭＳ ゴシック"/>
                <w:b/>
                <w:sz w:val="24"/>
                <w:szCs w:val="21"/>
              </w:rPr>
              <w:t xml:space="preserve"> </w:t>
            </w:r>
          </w:p>
        </w:tc>
      </w:tr>
      <w:tr w:rsidR="00151E3D" w:rsidRPr="00B76F99" w14:paraId="28395C14" w14:textId="77777777" w:rsidTr="007F3B7B">
        <w:trPr>
          <w:trHeight w:val="1068"/>
        </w:trPr>
        <w:tc>
          <w:tcPr>
            <w:tcW w:w="2410" w:type="dxa"/>
            <w:gridSpan w:val="2"/>
            <w:vAlign w:val="center"/>
          </w:tcPr>
          <w:p w14:paraId="3CF2D802" w14:textId="77777777" w:rsidR="00151E3D" w:rsidRPr="00B76F99" w:rsidRDefault="00151E3D" w:rsidP="00151E3D">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研究計画書に記載の</w:t>
            </w:r>
          </w:p>
          <w:p w14:paraId="4B559619" w14:textId="77777777" w:rsidR="00151E3D" w:rsidRPr="00B76F99" w:rsidRDefault="00151E3D" w:rsidP="00151E3D">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ある予定研究期間</w:t>
            </w:r>
          </w:p>
        </w:tc>
        <w:tc>
          <w:tcPr>
            <w:tcW w:w="7371" w:type="dxa"/>
            <w:vAlign w:val="center"/>
          </w:tcPr>
          <w:p w14:paraId="2D6C20F7" w14:textId="695290ED" w:rsidR="00151E3D" w:rsidRPr="00B76F99" w:rsidRDefault="003148B5" w:rsidP="003148B5">
            <w:pPr>
              <w:tabs>
                <w:tab w:val="left" w:pos="0"/>
              </w:tabs>
              <w:ind w:right="-55" w:firstLine="240"/>
              <w:rPr>
                <w:rFonts w:ascii="ＭＳ ゴシック" w:eastAsia="ＭＳ ゴシック" w:hAnsi="ＭＳ ゴシック"/>
                <w:b/>
                <w:sz w:val="24"/>
                <w:szCs w:val="21"/>
              </w:rPr>
            </w:pPr>
            <w:r w:rsidRPr="003148B5">
              <w:rPr>
                <w:rFonts w:ascii="ＭＳ ゴシック" w:eastAsia="ＭＳ ゴシック" w:hAnsi="ＭＳ ゴシック" w:hint="eastAsia"/>
                <w:color w:val="0000FF"/>
                <w:sz w:val="24"/>
                <w:szCs w:val="20"/>
              </w:rPr>
              <w:t>西暦200●●</w:t>
            </w:r>
            <w:r w:rsidR="00151E3D" w:rsidRPr="00B76F99">
              <w:rPr>
                <w:rFonts w:ascii="ＭＳ ゴシック" w:eastAsia="ＭＳ ゴシック" w:hAnsi="ＭＳ ゴシック" w:hint="eastAsia"/>
                <w:sz w:val="24"/>
                <w:szCs w:val="20"/>
              </w:rPr>
              <w:t>年</w:t>
            </w:r>
            <w:r w:rsidRPr="003148B5">
              <w:rPr>
                <w:rFonts w:ascii="ＭＳ ゴシック" w:eastAsia="ＭＳ ゴシック" w:hAnsi="ＭＳ ゴシック" w:hint="eastAsia"/>
                <w:color w:val="0000FF"/>
                <w:sz w:val="24"/>
                <w:szCs w:val="20"/>
              </w:rPr>
              <w:t>●</w:t>
            </w:r>
            <w:r w:rsidR="00151E3D" w:rsidRPr="00B76F99">
              <w:rPr>
                <w:rFonts w:ascii="ＭＳ ゴシック" w:eastAsia="ＭＳ ゴシック" w:hAnsi="ＭＳ ゴシック" w:hint="eastAsia"/>
                <w:sz w:val="24"/>
                <w:szCs w:val="20"/>
              </w:rPr>
              <w:t>月</w:t>
            </w:r>
            <w:r w:rsidRPr="003148B5">
              <w:rPr>
                <w:rFonts w:ascii="ＭＳ ゴシック" w:eastAsia="ＭＳ ゴシック" w:hAnsi="ＭＳ ゴシック" w:hint="eastAsia"/>
                <w:color w:val="0000FF"/>
                <w:sz w:val="24"/>
                <w:szCs w:val="20"/>
              </w:rPr>
              <w:t>●</w:t>
            </w:r>
            <w:r w:rsidR="00151E3D" w:rsidRPr="00B76F99">
              <w:rPr>
                <w:rFonts w:ascii="ＭＳ ゴシック" w:eastAsia="ＭＳ ゴシック" w:hAnsi="ＭＳ ゴシック" w:hint="eastAsia"/>
                <w:sz w:val="24"/>
                <w:szCs w:val="20"/>
              </w:rPr>
              <w:t>日</w:t>
            </w:r>
            <w:r w:rsidR="00151E3D" w:rsidRPr="00B76F99">
              <w:rPr>
                <w:rFonts w:ascii="ＭＳ ゴシック" w:eastAsia="ＭＳ ゴシック" w:hAnsi="ＭＳ ゴシック" w:hint="eastAsia"/>
                <w:sz w:val="24"/>
                <w:szCs w:val="21"/>
              </w:rPr>
              <w:t xml:space="preserve">　～　</w:t>
            </w:r>
            <w:r>
              <w:rPr>
                <w:rFonts w:ascii="ＭＳ ゴシック" w:eastAsia="ＭＳ ゴシック" w:hAnsi="ＭＳ ゴシック" w:hint="eastAsia"/>
                <w:sz w:val="24"/>
                <w:szCs w:val="21"/>
              </w:rPr>
              <w:t>西暦</w:t>
            </w:r>
            <w:r w:rsidRPr="003148B5">
              <w:rPr>
                <w:rFonts w:ascii="ＭＳ ゴシック" w:eastAsia="ＭＳ ゴシック" w:hAnsi="ＭＳ ゴシック" w:hint="eastAsia"/>
                <w:color w:val="0000FF"/>
                <w:sz w:val="24"/>
                <w:szCs w:val="21"/>
              </w:rPr>
              <w:t>200●●</w:t>
            </w:r>
            <w:r w:rsidR="00151E3D" w:rsidRPr="00B76F99">
              <w:rPr>
                <w:rFonts w:ascii="ＭＳ ゴシック" w:eastAsia="ＭＳ ゴシック" w:hAnsi="ＭＳ ゴシック" w:hint="eastAsia"/>
                <w:sz w:val="24"/>
                <w:szCs w:val="20"/>
              </w:rPr>
              <w:t>年</w:t>
            </w:r>
            <w:r w:rsidRPr="003148B5">
              <w:rPr>
                <w:rFonts w:ascii="ＭＳ ゴシック" w:eastAsia="ＭＳ ゴシック" w:hAnsi="ＭＳ ゴシック" w:hint="eastAsia"/>
                <w:color w:val="0000FF"/>
                <w:sz w:val="24"/>
                <w:szCs w:val="20"/>
              </w:rPr>
              <w:t>●</w:t>
            </w:r>
            <w:r w:rsidR="00151E3D" w:rsidRPr="00B76F99">
              <w:rPr>
                <w:rFonts w:ascii="ＭＳ ゴシック" w:eastAsia="ＭＳ ゴシック" w:hAnsi="ＭＳ ゴシック" w:hint="eastAsia"/>
                <w:sz w:val="24"/>
                <w:szCs w:val="20"/>
              </w:rPr>
              <w:t>月</w:t>
            </w:r>
            <w:r w:rsidRPr="003148B5">
              <w:rPr>
                <w:rFonts w:ascii="ＭＳ ゴシック" w:eastAsia="ＭＳ ゴシック" w:hAnsi="ＭＳ ゴシック" w:hint="eastAsia"/>
                <w:color w:val="0000FF"/>
                <w:sz w:val="24"/>
                <w:szCs w:val="20"/>
              </w:rPr>
              <w:t>●</w:t>
            </w:r>
            <w:r w:rsidR="00151E3D" w:rsidRPr="00B76F99">
              <w:rPr>
                <w:rFonts w:ascii="ＭＳ ゴシック" w:eastAsia="ＭＳ ゴシック" w:hAnsi="ＭＳ ゴシック" w:hint="eastAsia"/>
                <w:sz w:val="24"/>
                <w:szCs w:val="20"/>
              </w:rPr>
              <w:t>日</w:t>
            </w:r>
          </w:p>
        </w:tc>
      </w:tr>
      <w:tr w:rsidR="00151E3D" w:rsidRPr="00B76F99" w14:paraId="1E7CB4D1" w14:textId="77777777" w:rsidTr="007F3B7B">
        <w:trPr>
          <w:trHeight w:val="1068"/>
        </w:trPr>
        <w:tc>
          <w:tcPr>
            <w:tcW w:w="2410" w:type="dxa"/>
            <w:gridSpan w:val="2"/>
            <w:vAlign w:val="center"/>
          </w:tcPr>
          <w:p w14:paraId="3B8E3585" w14:textId="77777777" w:rsidR="00151E3D" w:rsidRPr="00B76F99" w:rsidRDefault="00151E3D" w:rsidP="00151E3D">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提供する試料・情報の項目</w:t>
            </w:r>
          </w:p>
        </w:tc>
        <w:tc>
          <w:tcPr>
            <w:tcW w:w="7371" w:type="dxa"/>
            <w:vAlign w:val="center"/>
          </w:tcPr>
          <w:p w14:paraId="59A80961" w14:textId="340711C8" w:rsidR="00151E3D" w:rsidRPr="00B76F99" w:rsidDel="00920DCA" w:rsidRDefault="003148B5" w:rsidP="00151E3D">
            <w:pPr>
              <w:tabs>
                <w:tab w:val="left" w:pos="0"/>
              </w:tabs>
              <w:ind w:right="-55" w:firstLineChars="0" w:firstLine="0"/>
              <w:rPr>
                <w:rFonts w:ascii="ＭＳ ゴシック" w:eastAsia="ＭＳ ゴシック" w:hAnsi="ＭＳ ゴシック"/>
                <w:sz w:val="24"/>
                <w:szCs w:val="20"/>
              </w:rPr>
            </w:pPr>
            <w:r w:rsidRPr="0008576A">
              <w:rPr>
                <w:rFonts w:ascii="ＭＳ ゴシック" w:eastAsia="ＭＳ ゴシック" w:hAnsi="ＭＳ ゴシック" w:hint="eastAsia"/>
                <w:color w:val="0000FF"/>
                <w:sz w:val="24"/>
                <w:szCs w:val="24"/>
              </w:rPr>
              <w:t>例）血液（●件）</w:t>
            </w:r>
          </w:p>
        </w:tc>
      </w:tr>
      <w:tr w:rsidR="003148B5" w:rsidRPr="00B76F99" w14:paraId="7B156675" w14:textId="77777777" w:rsidTr="007F3B7B">
        <w:trPr>
          <w:trHeight w:val="1068"/>
        </w:trPr>
        <w:tc>
          <w:tcPr>
            <w:tcW w:w="2410" w:type="dxa"/>
            <w:gridSpan w:val="2"/>
            <w:vAlign w:val="center"/>
          </w:tcPr>
          <w:p w14:paraId="313182F4" w14:textId="77777777" w:rsidR="003148B5" w:rsidRPr="00B76F99" w:rsidRDefault="003148B5" w:rsidP="003148B5">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提供する試料・情報の取得の経緯</w:t>
            </w:r>
          </w:p>
        </w:tc>
        <w:tc>
          <w:tcPr>
            <w:tcW w:w="7371" w:type="dxa"/>
            <w:vAlign w:val="center"/>
          </w:tcPr>
          <w:p w14:paraId="537999FD" w14:textId="58643FAF" w:rsidR="003148B5" w:rsidRPr="00B76F99" w:rsidDel="00920DCA" w:rsidRDefault="003148B5" w:rsidP="003148B5">
            <w:pPr>
              <w:tabs>
                <w:tab w:val="left" w:pos="0"/>
              </w:tabs>
              <w:ind w:right="-55" w:firstLineChars="0" w:firstLine="0"/>
              <w:rPr>
                <w:rFonts w:ascii="ＭＳ ゴシック" w:eastAsia="ＭＳ ゴシック" w:hAnsi="ＭＳ ゴシック"/>
                <w:sz w:val="24"/>
                <w:szCs w:val="20"/>
              </w:rPr>
            </w:pPr>
            <w:r w:rsidRPr="0008576A">
              <w:rPr>
                <w:rFonts w:ascii="ＭＳ ゴシック" w:eastAsia="ＭＳ ゴシック" w:hAnsi="ＭＳ ゴシック" w:hint="eastAsia"/>
                <w:color w:val="0000FF"/>
                <w:sz w:val="24"/>
                <w:szCs w:val="24"/>
              </w:rPr>
              <w:t>例）</w:t>
            </w:r>
            <w:r>
              <w:rPr>
                <w:rFonts w:ascii="ＭＳ ゴシック" w:eastAsia="ＭＳ ゴシック" w:hAnsi="ＭＳ ゴシック" w:hint="eastAsia"/>
                <w:color w:val="0000FF"/>
                <w:sz w:val="24"/>
                <w:szCs w:val="24"/>
              </w:rPr>
              <w:t>三重大学医学部附属病院</w:t>
            </w:r>
            <w:r w:rsidRPr="0008576A">
              <w:rPr>
                <w:rFonts w:ascii="ＭＳ ゴシック" w:eastAsia="ＭＳ ゴシック" w:hAnsi="ＭＳ ゴシック" w:hint="eastAsia"/>
                <w:color w:val="0000FF"/>
                <w:sz w:val="24"/>
                <w:szCs w:val="24"/>
              </w:rPr>
              <w:t>において診療の過程で得られた試料の残余検体（取得期間：20●●年●月●日～20●●年●月●日）</w:t>
            </w:r>
          </w:p>
        </w:tc>
      </w:tr>
      <w:tr w:rsidR="003148B5" w:rsidRPr="00B76F99" w14:paraId="6CBE2C66" w14:textId="77777777" w:rsidTr="007F3B7B">
        <w:trPr>
          <w:trHeight w:val="1068"/>
        </w:trPr>
        <w:tc>
          <w:tcPr>
            <w:tcW w:w="2410" w:type="dxa"/>
            <w:gridSpan w:val="2"/>
            <w:vAlign w:val="center"/>
          </w:tcPr>
          <w:p w14:paraId="7F0897C0" w14:textId="77777777" w:rsidR="003148B5" w:rsidRPr="00B76F99" w:rsidRDefault="003148B5" w:rsidP="003148B5">
            <w:pPr>
              <w:tabs>
                <w:tab w:val="left" w:pos="0"/>
              </w:tabs>
              <w:ind w:right="43"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提供方法</w:t>
            </w:r>
          </w:p>
        </w:tc>
        <w:tc>
          <w:tcPr>
            <w:tcW w:w="7371" w:type="dxa"/>
            <w:vAlign w:val="center"/>
          </w:tcPr>
          <w:p w14:paraId="07B2ADB2" w14:textId="0EBF15F9" w:rsidR="003148B5" w:rsidRPr="006433CC" w:rsidDel="00920DCA" w:rsidRDefault="006433CC" w:rsidP="003148B5">
            <w:pPr>
              <w:tabs>
                <w:tab w:val="left" w:pos="0"/>
              </w:tabs>
              <w:ind w:right="-55" w:firstLineChars="0" w:firstLine="0"/>
              <w:rPr>
                <w:rFonts w:ascii="ＭＳ ゴシック" w:eastAsia="ＭＳ ゴシック" w:hAnsi="ＭＳ ゴシック"/>
                <w:color w:val="0000FF"/>
                <w:sz w:val="24"/>
                <w:szCs w:val="20"/>
              </w:rPr>
            </w:pPr>
            <w:r w:rsidRPr="006433CC">
              <w:rPr>
                <w:rFonts w:ascii="ＭＳ ゴシック" w:eastAsia="ＭＳ ゴシック" w:hAnsi="ＭＳ ゴシック" w:hint="eastAsia"/>
                <w:color w:val="0000FF"/>
                <w:sz w:val="24"/>
                <w:szCs w:val="20"/>
              </w:rPr>
              <w:t>●●●●</w:t>
            </w:r>
          </w:p>
        </w:tc>
      </w:tr>
      <w:tr w:rsidR="003148B5" w:rsidRPr="00B76F99" w14:paraId="21FCDD3D" w14:textId="77777777" w:rsidTr="007F3B7B">
        <w:trPr>
          <w:trHeight w:val="1068"/>
        </w:trPr>
        <w:tc>
          <w:tcPr>
            <w:tcW w:w="2410" w:type="dxa"/>
            <w:gridSpan w:val="2"/>
            <w:vAlign w:val="center"/>
          </w:tcPr>
          <w:p w14:paraId="56BA41BC" w14:textId="5AAB6895" w:rsidR="003148B5" w:rsidRPr="00B76F99" w:rsidRDefault="004E1C20" w:rsidP="003148B5">
            <w:pPr>
              <w:tabs>
                <w:tab w:val="left" w:pos="0"/>
              </w:tabs>
              <w:ind w:right="43"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提供を受ける</w:t>
            </w:r>
            <w:r w:rsidR="003148B5" w:rsidRPr="005A2DA4">
              <w:rPr>
                <w:rFonts w:ascii="ＭＳ ゴシック" w:eastAsia="ＭＳ ゴシック" w:hAnsi="ＭＳ ゴシック" w:hint="eastAsia"/>
                <w:b/>
                <w:sz w:val="24"/>
                <w:szCs w:val="21"/>
              </w:rPr>
              <w:t>機関</w:t>
            </w:r>
          </w:p>
        </w:tc>
        <w:tc>
          <w:tcPr>
            <w:tcW w:w="7371" w:type="dxa"/>
            <w:vAlign w:val="center"/>
          </w:tcPr>
          <w:p w14:paraId="4278ACBA" w14:textId="000D3532" w:rsidR="003148B5" w:rsidRPr="00B76F99" w:rsidRDefault="003148B5" w:rsidP="003148B5">
            <w:pPr>
              <w:tabs>
                <w:tab w:val="left" w:pos="0"/>
              </w:tabs>
              <w:ind w:right="-55" w:firstLineChars="0" w:firstLine="0"/>
              <w:rPr>
                <w:rFonts w:ascii="ＭＳ ゴシック" w:eastAsia="ＭＳ ゴシック" w:hAnsi="ＭＳ ゴシック"/>
                <w:b/>
                <w:snapToGrid w:val="0"/>
                <w:kern w:val="0"/>
                <w:sz w:val="24"/>
                <w:szCs w:val="20"/>
              </w:rPr>
            </w:pPr>
            <w:r w:rsidRPr="00B76F99">
              <w:rPr>
                <w:rFonts w:ascii="ＭＳ ゴシック" w:eastAsia="ＭＳ ゴシック" w:hAnsi="ＭＳ ゴシック" w:hint="eastAsia"/>
                <w:b/>
                <w:snapToGrid w:val="0"/>
                <w:kern w:val="0"/>
                <w:sz w:val="24"/>
                <w:szCs w:val="20"/>
              </w:rPr>
              <w:t>研究機関の名称：</w:t>
            </w:r>
            <w:r w:rsidR="00C07B84">
              <w:rPr>
                <w:rFonts w:ascii="ＭＳ ゴシック" w:eastAsia="ＭＳ ゴシック" w:hAnsi="ＭＳ ゴシック" w:hint="eastAsia"/>
                <w:color w:val="0000FF"/>
                <w:sz w:val="24"/>
                <w:szCs w:val="21"/>
              </w:rPr>
              <w:t>●●●</w:t>
            </w:r>
            <w:r w:rsidRPr="00412846">
              <w:rPr>
                <w:rFonts w:ascii="ＭＳ ゴシック" w:eastAsia="ＭＳ ゴシック" w:hAnsi="ＭＳ ゴシック" w:hint="eastAsia"/>
                <w:color w:val="0000FF"/>
                <w:sz w:val="24"/>
                <w:szCs w:val="21"/>
              </w:rPr>
              <w:t>病院</w:t>
            </w:r>
            <w:r w:rsidRPr="00B76F99">
              <w:rPr>
                <w:rFonts w:ascii="ＭＳ ゴシック" w:eastAsia="ＭＳ ゴシック" w:hAnsi="ＭＳ ゴシック"/>
                <w:b/>
                <w:snapToGrid w:val="0"/>
                <w:kern w:val="0"/>
                <w:sz w:val="24"/>
                <w:szCs w:val="20"/>
              </w:rPr>
              <w:t xml:space="preserve"> </w:t>
            </w:r>
          </w:p>
          <w:p w14:paraId="2A8736D6" w14:textId="0B8E9879" w:rsidR="003148B5" w:rsidRPr="00B76F99" w:rsidRDefault="003148B5" w:rsidP="003148B5">
            <w:pPr>
              <w:tabs>
                <w:tab w:val="left" w:pos="0"/>
              </w:tabs>
              <w:ind w:right="-55" w:firstLineChars="0" w:firstLine="0"/>
              <w:rPr>
                <w:rFonts w:ascii="ＭＳ ゴシック" w:eastAsia="ＭＳ ゴシック" w:hAnsi="ＭＳ ゴシック"/>
                <w:b/>
                <w:snapToGrid w:val="0"/>
                <w:kern w:val="0"/>
                <w:sz w:val="24"/>
                <w:szCs w:val="20"/>
              </w:rPr>
            </w:pPr>
            <w:r w:rsidRPr="00B76F99">
              <w:rPr>
                <w:rFonts w:ascii="ＭＳ ゴシック" w:eastAsia="ＭＳ ゴシック" w:hAnsi="ＭＳ ゴシック" w:hint="eastAsia"/>
                <w:b/>
                <w:snapToGrid w:val="0"/>
                <w:kern w:val="0"/>
                <w:sz w:val="24"/>
                <w:szCs w:val="20"/>
              </w:rPr>
              <w:t>責任者の職名：</w:t>
            </w:r>
            <w:r w:rsidRPr="00412846">
              <w:rPr>
                <w:rFonts w:ascii="ＭＳ ゴシック" w:eastAsia="ＭＳ ゴシック" w:hAnsi="ＭＳ ゴシック" w:hint="eastAsia"/>
                <w:snapToGrid w:val="0"/>
                <w:color w:val="0000FF"/>
                <w:kern w:val="0"/>
                <w:sz w:val="24"/>
                <w:szCs w:val="20"/>
              </w:rPr>
              <w:t>教授</w:t>
            </w:r>
            <w:r w:rsidRPr="00B76F99">
              <w:rPr>
                <w:rFonts w:ascii="ＭＳ ゴシック" w:eastAsia="ＭＳ ゴシック" w:hAnsi="ＭＳ ゴシック"/>
                <w:b/>
                <w:snapToGrid w:val="0"/>
                <w:kern w:val="0"/>
                <w:sz w:val="24"/>
                <w:szCs w:val="20"/>
              </w:rPr>
              <w:t xml:space="preserve"> </w:t>
            </w:r>
          </w:p>
          <w:p w14:paraId="204F6C5D" w14:textId="036538A3" w:rsidR="003148B5" w:rsidRPr="00B76F99" w:rsidDel="00920DCA" w:rsidRDefault="003148B5" w:rsidP="00C07B84">
            <w:pPr>
              <w:tabs>
                <w:tab w:val="left" w:pos="0"/>
              </w:tabs>
              <w:ind w:right="-55" w:firstLineChars="0" w:firstLine="0"/>
              <w:rPr>
                <w:rFonts w:ascii="ＭＳ ゴシック" w:eastAsia="ＭＳ ゴシック" w:hAnsi="ＭＳ ゴシック"/>
                <w:sz w:val="24"/>
                <w:szCs w:val="20"/>
              </w:rPr>
            </w:pPr>
            <w:r w:rsidRPr="00B76F99">
              <w:rPr>
                <w:rFonts w:ascii="ＭＳ ゴシック" w:eastAsia="ＭＳ ゴシック" w:hAnsi="ＭＳ ゴシック" w:hint="eastAsia"/>
                <w:b/>
                <w:snapToGrid w:val="0"/>
                <w:kern w:val="0"/>
                <w:sz w:val="24"/>
                <w:szCs w:val="20"/>
              </w:rPr>
              <w:t>責任者の氏名：</w:t>
            </w:r>
            <w:r w:rsidR="00C07B84">
              <w:rPr>
                <w:rFonts w:ascii="ＭＳ ゴシック" w:eastAsia="ＭＳ ゴシック" w:hAnsi="ＭＳ ゴシック" w:hint="eastAsia"/>
                <w:color w:val="0000FF"/>
                <w:sz w:val="24"/>
                <w:szCs w:val="20"/>
              </w:rPr>
              <w:t>●●　●●</w:t>
            </w:r>
            <w:r w:rsidR="00C07B84" w:rsidRPr="00B76F99" w:rsidDel="00920DCA">
              <w:rPr>
                <w:rFonts w:ascii="ＭＳ ゴシック" w:eastAsia="ＭＳ ゴシック" w:hAnsi="ＭＳ ゴシック"/>
                <w:sz w:val="24"/>
                <w:szCs w:val="20"/>
              </w:rPr>
              <w:t xml:space="preserve"> </w:t>
            </w:r>
          </w:p>
        </w:tc>
      </w:tr>
      <w:tr w:rsidR="003148B5" w:rsidRPr="00B76F99" w14:paraId="5DB67A95" w14:textId="77777777" w:rsidTr="00151E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7"/>
        </w:trPr>
        <w:tc>
          <w:tcPr>
            <w:tcW w:w="9781" w:type="dxa"/>
            <w:gridSpan w:val="3"/>
            <w:shd w:val="clear" w:color="auto" w:fill="F2F2F2"/>
            <w:vAlign w:val="center"/>
          </w:tcPr>
          <w:p w14:paraId="76C4246E" w14:textId="77777777" w:rsidR="003148B5" w:rsidRPr="00B76F99" w:rsidRDefault="003148B5" w:rsidP="003148B5">
            <w:pPr>
              <w:tabs>
                <w:tab w:val="left" w:pos="0"/>
              </w:tabs>
              <w:ind w:right="-55" w:firstLineChars="0" w:firstLine="0"/>
              <w:rPr>
                <w:rFonts w:ascii="ＭＳ ゴシック" w:eastAsia="ＭＳ ゴシック" w:hAnsi="ＭＳ ゴシック"/>
                <w:b/>
                <w:snapToGrid w:val="0"/>
                <w:kern w:val="0"/>
                <w:sz w:val="24"/>
                <w:szCs w:val="20"/>
              </w:rPr>
            </w:pPr>
            <w:r w:rsidRPr="00B76F99">
              <w:rPr>
                <w:rFonts w:ascii="ＭＳ ゴシック" w:eastAsia="ＭＳ ゴシック" w:hAnsi="ＭＳ ゴシック" w:hint="eastAsia"/>
                <w:b/>
                <w:snapToGrid w:val="0"/>
                <w:kern w:val="0"/>
                <w:sz w:val="24"/>
                <w:szCs w:val="20"/>
              </w:rPr>
              <w:t>２. 確認事項</w:t>
            </w:r>
          </w:p>
        </w:tc>
      </w:tr>
      <w:tr w:rsidR="003148B5" w:rsidRPr="00B76F99" w14:paraId="1ECD59D9" w14:textId="77777777" w:rsidTr="007F3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397" w:type="dxa"/>
            <w:vAlign w:val="center"/>
          </w:tcPr>
          <w:p w14:paraId="0FE23ECC" w14:textId="77777777" w:rsidR="003148B5" w:rsidRPr="00B76F99" w:rsidRDefault="003148B5" w:rsidP="003148B5">
            <w:pPr>
              <w:tabs>
                <w:tab w:val="left" w:pos="0"/>
              </w:tabs>
              <w:ind w:right="30"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研究対象者の同意の取得状況等</w:t>
            </w:r>
          </w:p>
          <w:p w14:paraId="3C899240" w14:textId="637FC94F" w:rsidR="003148B5" w:rsidRPr="00B76F99" w:rsidRDefault="003148B5" w:rsidP="003148B5">
            <w:pPr>
              <w:tabs>
                <w:tab w:val="left" w:pos="0"/>
              </w:tabs>
              <w:ind w:right="30" w:firstLineChars="0" w:firstLine="0"/>
              <w:rPr>
                <w:rFonts w:ascii="ＭＳ ゴシック" w:eastAsia="ＭＳ ゴシック" w:hAnsi="ＭＳ ゴシック"/>
                <w:sz w:val="24"/>
                <w:szCs w:val="21"/>
              </w:rPr>
            </w:pPr>
            <w:r w:rsidRPr="00B76F99">
              <w:rPr>
                <w:rFonts w:ascii="ＭＳ ゴシック" w:eastAsia="ＭＳ ゴシック" w:hAnsi="ＭＳ ゴシック" w:hint="eastAsia"/>
                <w:sz w:val="22"/>
                <w:szCs w:val="21"/>
              </w:rPr>
              <w:t>（ 指針第12 1 (3)</w:t>
            </w:r>
            <w:r w:rsidRPr="00B76F99">
              <w:rPr>
                <w:rFonts w:ascii="ＭＳ ゴシック" w:eastAsia="ＭＳ ゴシック" w:hAnsi="ＭＳ ゴシック"/>
                <w:sz w:val="22"/>
                <w:szCs w:val="21"/>
              </w:rPr>
              <w:t xml:space="preserve"> ）</w:t>
            </w:r>
          </w:p>
        </w:tc>
        <w:tc>
          <w:tcPr>
            <w:tcW w:w="7384" w:type="dxa"/>
            <w:gridSpan w:val="2"/>
            <w:vAlign w:val="center"/>
          </w:tcPr>
          <w:p w14:paraId="04BC7F37" w14:textId="77777777" w:rsidR="003148B5" w:rsidRPr="00B76F99" w:rsidRDefault="003148B5" w:rsidP="003148B5">
            <w:pPr>
              <w:tabs>
                <w:tab w:val="left" w:pos="326"/>
                <w:tab w:val="left" w:pos="893"/>
                <w:tab w:val="left" w:pos="1035"/>
              </w:tabs>
              <w:ind w:left="365" w:right="-55" w:hangingChars="152" w:hanging="365"/>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文書によりインフォームド・コンセントを受けている</w:t>
            </w:r>
          </w:p>
          <w:p w14:paraId="4E690BEA" w14:textId="77777777" w:rsidR="003148B5" w:rsidRPr="00B76F99" w:rsidRDefault="003148B5" w:rsidP="003148B5">
            <w:pPr>
              <w:tabs>
                <w:tab w:val="left" w:pos="326"/>
                <w:tab w:val="left" w:pos="893"/>
                <w:tab w:val="left" w:pos="1035"/>
              </w:tabs>
              <w:ind w:left="365" w:right="-55" w:hangingChars="152" w:hanging="365"/>
              <w:rPr>
                <w:rFonts w:ascii="ＭＳ ゴシック" w:eastAsia="ＭＳ ゴシック" w:hAnsi="ＭＳ ゴシック"/>
                <w:sz w:val="24"/>
                <w:szCs w:val="21"/>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w:t>
            </w:r>
            <w:r w:rsidRPr="00B76F99">
              <w:rPr>
                <w:rFonts w:ascii="ＭＳ ゴシック" w:eastAsia="ＭＳ ゴシック" w:hAnsi="ＭＳ ゴシック" w:hint="eastAsia"/>
                <w:sz w:val="24"/>
                <w:szCs w:val="21"/>
              </w:rPr>
              <w:t>口頭によりインフォームド・コンセントを受けている</w:t>
            </w:r>
          </w:p>
          <w:p w14:paraId="2EFAECEC" w14:textId="77777777" w:rsidR="003148B5" w:rsidRPr="00B76F99" w:rsidRDefault="003148B5" w:rsidP="003148B5">
            <w:pPr>
              <w:tabs>
                <w:tab w:val="left" w:pos="326"/>
                <w:tab w:val="left" w:pos="893"/>
                <w:tab w:val="left" w:pos="1035"/>
              </w:tabs>
              <w:ind w:left="365" w:right="-55" w:hangingChars="152" w:hanging="365"/>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ア(ｱ)：匿名化されているもの（特定の個人を識別することができないものに限る。）を提供する場合</w:t>
            </w:r>
          </w:p>
          <w:p w14:paraId="6B5FD633" w14:textId="77777777" w:rsidR="003148B5" w:rsidRPr="00B76F99" w:rsidRDefault="003148B5" w:rsidP="003148B5">
            <w:pPr>
              <w:tabs>
                <w:tab w:val="left" w:pos="326"/>
                <w:tab w:val="left" w:pos="893"/>
                <w:tab w:val="left" w:pos="1035"/>
              </w:tabs>
              <w:ind w:left="365" w:right="-55" w:hangingChars="152" w:hanging="365"/>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ア(ｲ)：匿名加工情報又は非識別加工情報を提供する場合</w:t>
            </w:r>
          </w:p>
          <w:p w14:paraId="56A952C5" w14:textId="77777777" w:rsidR="003148B5" w:rsidRPr="00B76F99" w:rsidRDefault="003148B5" w:rsidP="003148B5">
            <w:pPr>
              <w:tabs>
                <w:tab w:val="left" w:pos="326"/>
                <w:tab w:val="left" w:pos="893"/>
                <w:tab w:val="left" w:pos="1035"/>
              </w:tabs>
              <w:ind w:left="365" w:right="-55" w:hangingChars="152" w:hanging="365"/>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ア(ｳ)：匿名化されているもの（どの研究対象者の試料・情報であるかが直ちに判別できないよう、加工又は管理されたものに限る。）を提供する場合</w:t>
            </w:r>
          </w:p>
          <w:p w14:paraId="38D92D4D" w14:textId="77777777" w:rsidR="003148B5" w:rsidRPr="00B76F99" w:rsidRDefault="003148B5" w:rsidP="003148B5">
            <w:pPr>
              <w:tabs>
                <w:tab w:val="left" w:pos="326"/>
                <w:tab w:val="left" w:pos="893"/>
                <w:tab w:val="left" w:pos="1035"/>
              </w:tabs>
              <w:ind w:left="365" w:right="-55" w:hangingChars="152" w:hanging="365"/>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イ：アによることができない場合（オプトアウト及び倫理審査委員会の審査要）</w:t>
            </w:r>
          </w:p>
          <w:p w14:paraId="7EABC5BA" w14:textId="77777777" w:rsidR="003148B5" w:rsidRPr="00B76F99" w:rsidRDefault="003148B5" w:rsidP="003148B5">
            <w:pPr>
              <w:tabs>
                <w:tab w:val="left" w:pos="326"/>
                <w:tab w:val="left" w:pos="893"/>
                <w:tab w:val="left" w:pos="1035"/>
              </w:tabs>
              <w:ind w:left="365" w:rightChars="-26" w:right="-55" w:hangingChars="152" w:hanging="365"/>
              <w:rPr>
                <w:rFonts w:ascii="ＭＳ ゴシック" w:eastAsia="ＭＳ ゴシック" w:hAnsi="ＭＳ ゴシック"/>
                <w:b/>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ウ：ア又はイによることができない場合であって、（※）を満たす場合（倫理審査委員会の審査要）</w:t>
            </w:r>
          </w:p>
        </w:tc>
      </w:tr>
      <w:tr w:rsidR="003148B5" w:rsidRPr="00B76F99" w14:paraId="21FA7F3A" w14:textId="77777777" w:rsidTr="007F3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vAlign w:val="center"/>
          </w:tcPr>
          <w:p w14:paraId="46FC9540" w14:textId="77777777" w:rsidR="003148B5" w:rsidRPr="00B76F99" w:rsidRDefault="003148B5" w:rsidP="003148B5">
            <w:pPr>
              <w:tabs>
                <w:tab w:val="left" w:pos="0"/>
              </w:tabs>
              <w:ind w:right="30"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当施設における通知又は公開の実施の有無等</w:t>
            </w:r>
          </w:p>
        </w:tc>
        <w:tc>
          <w:tcPr>
            <w:tcW w:w="7384" w:type="dxa"/>
            <w:gridSpan w:val="2"/>
            <w:vAlign w:val="center"/>
          </w:tcPr>
          <w:p w14:paraId="62F693A9" w14:textId="77777777" w:rsidR="003148B5" w:rsidRPr="00B76F99" w:rsidRDefault="003148B5" w:rsidP="003148B5">
            <w:pPr>
              <w:tabs>
                <w:tab w:val="left" w:pos="0"/>
              </w:tabs>
              <w:ind w:right="-55" w:firstLineChars="0" w:firstLine="0"/>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実施しない</w:t>
            </w:r>
          </w:p>
          <w:p w14:paraId="288BAB50" w14:textId="77777777" w:rsidR="003148B5" w:rsidRPr="00B76F99" w:rsidRDefault="003148B5" w:rsidP="003148B5">
            <w:pPr>
              <w:tabs>
                <w:tab w:val="left" w:pos="0"/>
              </w:tabs>
              <w:ind w:right="-55" w:firstLineChars="0" w:firstLine="0"/>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通知又は公開を実施</w:t>
            </w:r>
          </w:p>
          <w:p w14:paraId="1137EBA4" w14:textId="77777777" w:rsidR="003148B5" w:rsidRPr="00B76F99" w:rsidRDefault="003148B5" w:rsidP="003148B5">
            <w:pPr>
              <w:tabs>
                <w:tab w:val="left" w:pos="0"/>
              </w:tabs>
              <w:ind w:right="-55" w:firstLineChars="0" w:firstLine="0"/>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通知又は公開＋拒否機会の保障（オプトアウト）を実施</w:t>
            </w:r>
          </w:p>
          <w:p w14:paraId="2957A24F" w14:textId="77777777" w:rsidR="003148B5" w:rsidRPr="00B76F99" w:rsidRDefault="003148B5" w:rsidP="003148B5">
            <w:pPr>
              <w:tabs>
                <w:tab w:val="left" w:pos="0"/>
              </w:tabs>
              <w:ind w:right="-55" w:firstLineChars="0" w:firstLine="0"/>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その他適切な措置を実施</w:t>
            </w:r>
          </w:p>
        </w:tc>
      </w:tr>
      <w:tr w:rsidR="003148B5" w:rsidRPr="00B76F99" w14:paraId="48FDE6B8" w14:textId="77777777" w:rsidTr="007F3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vAlign w:val="center"/>
          </w:tcPr>
          <w:p w14:paraId="21EF9556" w14:textId="77777777" w:rsidR="003148B5" w:rsidRPr="00B76F99" w:rsidRDefault="003148B5" w:rsidP="003148B5">
            <w:pPr>
              <w:tabs>
                <w:tab w:val="left" w:pos="0"/>
              </w:tabs>
              <w:ind w:right="30"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対応表の作成の有無</w:t>
            </w:r>
          </w:p>
        </w:tc>
        <w:tc>
          <w:tcPr>
            <w:tcW w:w="7384" w:type="dxa"/>
            <w:gridSpan w:val="2"/>
            <w:vAlign w:val="center"/>
          </w:tcPr>
          <w:p w14:paraId="7F40BFBB" w14:textId="77777777" w:rsidR="003148B5" w:rsidRPr="00B76F99" w:rsidRDefault="003148B5" w:rsidP="003148B5">
            <w:pPr>
              <w:tabs>
                <w:tab w:val="left" w:pos="0"/>
              </w:tabs>
              <w:ind w:right="-55" w:firstLineChars="0" w:firstLine="0"/>
              <w:rPr>
                <w:rFonts w:ascii="ＭＳ ゴシック" w:eastAsia="ＭＳ ゴシック" w:hAnsi="ＭＳ ゴシック"/>
                <w:snapToGrid w:val="0"/>
                <w:kern w:val="0"/>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w:t>
            </w:r>
            <w:r w:rsidRPr="00B76F99">
              <w:rPr>
                <w:rFonts w:ascii="ＭＳ ゴシック" w:eastAsia="ＭＳ ゴシック" w:hAnsi="ＭＳ ゴシック" w:hint="eastAsia"/>
                <w:snapToGrid w:val="0"/>
                <w:kern w:val="0"/>
                <w:sz w:val="24"/>
                <w:szCs w:val="20"/>
              </w:rPr>
              <w:t>あり（管理者：</w:t>
            </w:r>
            <w:r w:rsidRPr="00B76F99">
              <w:rPr>
                <w:rFonts w:ascii="ＭＳ ゴシック" w:eastAsia="ＭＳ ゴシック" w:hAnsi="ＭＳ ゴシック"/>
                <w:sz w:val="24"/>
                <w:szCs w:val="20"/>
              </w:rPr>
              <w:t xml:space="preserve"> </w:t>
            </w:r>
            <w:r w:rsidRPr="00B76F99">
              <w:rPr>
                <w:rFonts w:ascii="ＭＳ ゴシック" w:eastAsia="ＭＳ ゴシック" w:hAnsi="ＭＳ ゴシック"/>
                <w:sz w:val="24"/>
                <w:szCs w:val="20"/>
              </w:rPr>
              <w:fldChar w:fldCharType="begin">
                <w:ffData>
                  <w:name w:val="テキスト24"/>
                  <w:enabled/>
                  <w:calcOnExit w:val="0"/>
                  <w:textInput/>
                </w:ffData>
              </w:fldChar>
            </w:r>
            <w:r w:rsidRPr="00B76F99">
              <w:rPr>
                <w:rFonts w:ascii="ＭＳ ゴシック" w:eastAsia="ＭＳ ゴシック" w:hAnsi="ＭＳ ゴシック"/>
                <w:sz w:val="24"/>
                <w:szCs w:val="20"/>
              </w:rPr>
              <w:instrText xml:space="preserve"> </w:instrText>
            </w:r>
            <w:r w:rsidRPr="00B76F99">
              <w:rPr>
                <w:rFonts w:ascii="ＭＳ ゴシック" w:eastAsia="ＭＳ ゴシック" w:hAnsi="ＭＳ ゴシック" w:hint="eastAsia"/>
                <w:sz w:val="24"/>
                <w:szCs w:val="20"/>
              </w:rPr>
              <w:instrText>FORMTEXT</w:instrText>
            </w:r>
            <w:r w:rsidRPr="00B76F99">
              <w:rPr>
                <w:rFonts w:ascii="ＭＳ ゴシック" w:eastAsia="ＭＳ ゴシック" w:hAnsi="ＭＳ ゴシック"/>
                <w:sz w:val="24"/>
                <w:szCs w:val="20"/>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w:t>
            </w:r>
            <w:r w:rsidRPr="00B76F99">
              <w:rPr>
                <w:rFonts w:ascii="ＭＳ ゴシック" w:eastAsia="ＭＳ ゴシック" w:hAnsi="ＭＳ ゴシック" w:hint="eastAsia"/>
                <w:snapToGrid w:val="0"/>
                <w:kern w:val="0"/>
                <w:sz w:val="24"/>
                <w:szCs w:val="20"/>
              </w:rPr>
              <w:t>）（管理部署：　　　　）</w:t>
            </w:r>
          </w:p>
          <w:p w14:paraId="720871AD" w14:textId="77777777" w:rsidR="003148B5" w:rsidRPr="00B76F99" w:rsidRDefault="003148B5" w:rsidP="003148B5">
            <w:pPr>
              <w:tabs>
                <w:tab w:val="left" w:pos="0"/>
              </w:tabs>
              <w:ind w:right="-55" w:firstLineChars="0" w:firstLine="0"/>
              <w:rPr>
                <w:rFonts w:ascii="ＭＳ ゴシック" w:eastAsia="ＭＳ ゴシック" w:hAnsi="ＭＳ ゴシック"/>
                <w:snapToGrid w:val="0"/>
                <w:kern w:val="0"/>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なし</w:t>
            </w:r>
          </w:p>
        </w:tc>
      </w:tr>
      <w:tr w:rsidR="003148B5" w:rsidRPr="00B76F99" w14:paraId="2A0E5E51" w14:textId="77777777" w:rsidTr="007F3B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vAlign w:val="center"/>
          </w:tcPr>
          <w:p w14:paraId="4F88F7D6" w14:textId="77777777" w:rsidR="003148B5" w:rsidRPr="00B76F99" w:rsidRDefault="003148B5" w:rsidP="003148B5">
            <w:pPr>
              <w:tabs>
                <w:tab w:val="left" w:pos="0"/>
              </w:tabs>
              <w:ind w:right="30"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試料・情報の提供に関する記録の作成・保管方法</w:t>
            </w:r>
          </w:p>
        </w:tc>
        <w:tc>
          <w:tcPr>
            <w:tcW w:w="7384" w:type="dxa"/>
            <w:gridSpan w:val="2"/>
            <w:vAlign w:val="center"/>
          </w:tcPr>
          <w:p w14:paraId="5498A229" w14:textId="77777777" w:rsidR="003148B5" w:rsidRPr="00B76F99" w:rsidRDefault="003148B5" w:rsidP="003148B5">
            <w:pPr>
              <w:tabs>
                <w:tab w:val="left" w:pos="0"/>
              </w:tabs>
              <w:ind w:right="-55" w:firstLineChars="0" w:firstLine="0"/>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この申請書を記録として保管する</w:t>
            </w:r>
          </w:p>
          <w:p w14:paraId="7E91DB6D" w14:textId="77777777" w:rsidR="003148B5" w:rsidRPr="00B76F99" w:rsidRDefault="003148B5" w:rsidP="003148B5">
            <w:pPr>
              <w:tabs>
                <w:tab w:val="left" w:pos="0"/>
              </w:tabs>
              <w:ind w:right="-55" w:firstLineChars="0" w:firstLine="0"/>
              <w:rPr>
                <w:rFonts w:ascii="ＭＳ ゴシック" w:eastAsia="ＭＳ ゴシック" w:hAnsi="ＭＳ ゴシック"/>
                <w:sz w:val="24"/>
                <w:szCs w:val="20"/>
              </w:rPr>
            </w:pPr>
            <w:r w:rsidRPr="00B76F99">
              <w:rPr>
                <w:rFonts w:ascii="ＭＳ ゴシック" w:eastAsia="ＭＳ ゴシック" w:hAnsi="ＭＳ ゴシック" w:hint="eastAsia"/>
                <w:snapToGrid w:val="0"/>
                <w:kern w:val="0"/>
                <w:sz w:val="24"/>
                <w:szCs w:val="20"/>
              </w:rPr>
              <w:t>（管理者：</w:t>
            </w:r>
            <w:r w:rsidRPr="00B76F99">
              <w:rPr>
                <w:rFonts w:ascii="ＭＳ ゴシック" w:eastAsia="ＭＳ ゴシック" w:hAnsi="ＭＳ ゴシック"/>
                <w:sz w:val="24"/>
                <w:szCs w:val="20"/>
              </w:rPr>
              <w:t xml:space="preserve"> </w:t>
            </w:r>
            <w:r w:rsidRPr="00B76F99">
              <w:rPr>
                <w:rFonts w:ascii="ＭＳ ゴシック" w:eastAsia="ＭＳ ゴシック" w:hAnsi="ＭＳ ゴシック"/>
                <w:sz w:val="24"/>
                <w:szCs w:val="20"/>
              </w:rPr>
              <w:fldChar w:fldCharType="begin">
                <w:ffData>
                  <w:name w:val="テキスト24"/>
                  <w:enabled/>
                  <w:calcOnExit w:val="0"/>
                  <w:textInput/>
                </w:ffData>
              </w:fldChar>
            </w:r>
            <w:r w:rsidRPr="00B76F99">
              <w:rPr>
                <w:rFonts w:ascii="ＭＳ ゴシック" w:eastAsia="ＭＳ ゴシック" w:hAnsi="ＭＳ ゴシック"/>
                <w:sz w:val="24"/>
                <w:szCs w:val="20"/>
              </w:rPr>
              <w:instrText xml:space="preserve"> </w:instrText>
            </w:r>
            <w:r w:rsidRPr="00B76F99">
              <w:rPr>
                <w:rFonts w:ascii="ＭＳ ゴシック" w:eastAsia="ＭＳ ゴシック" w:hAnsi="ＭＳ ゴシック" w:hint="eastAsia"/>
                <w:sz w:val="24"/>
                <w:szCs w:val="20"/>
              </w:rPr>
              <w:instrText>FORMTEXT</w:instrText>
            </w:r>
            <w:r w:rsidRPr="00B76F99">
              <w:rPr>
                <w:rFonts w:ascii="ＭＳ ゴシック" w:eastAsia="ＭＳ ゴシック" w:hAnsi="ＭＳ ゴシック"/>
                <w:sz w:val="24"/>
                <w:szCs w:val="20"/>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w:t>
            </w:r>
            <w:r w:rsidRPr="00B76F99">
              <w:rPr>
                <w:rFonts w:ascii="ＭＳ ゴシック" w:eastAsia="ＭＳ ゴシック" w:hAnsi="ＭＳ ゴシック" w:hint="eastAsia"/>
                <w:snapToGrid w:val="0"/>
                <w:kern w:val="0"/>
                <w:sz w:val="24"/>
                <w:szCs w:val="20"/>
              </w:rPr>
              <w:t>）（管理部署：　　　　）</w:t>
            </w:r>
          </w:p>
          <w:p w14:paraId="3C9BF150" w14:textId="77777777" w:rsidR="003148B5" w:rsidRPr="00B76F99" w:rsidRDefault="003148B5" w:rsidP="003148B5">
            <w:pPr>
              <w:tabs>
                <w:tab w:val="left" w:pos="0"/>
              </w:tabs>
              <w:ind w:right="-55" w:firstLineChars="0" w:firstLine="0"/>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w:t>
            </w:r>
            <w:r w:rsidRPr="0045469D">
              <w:rPr>
                <w:rFonts w:ascii="ＭＳ ゴシック" w:eastAsia="ＭＳ ゴシック" w:hAnsi="ＭＳ ゴシック" w:hint="eastAsia"/>
                <w:w w:val="93"/>
                <w:kern w:val="0"/>
                <w:sz w:val="24"/>
                <w:szCs w:val="20"/>
                <w:fitText w:val="6720" w:id="1457255426"/>
              </w:rPr>
              <w:t>別途書式を提供先の機関に送付し、提供先の機関で記録を保管す</w:t>
            </w:r>
            <w:r w:rsidRPr="0045469D">
              <w:rPr>
                <w:rFonts w:ascii="ＭＳ ゴシック" w:eastAsia="ＭＳ ゴシック" w:hAnsi="ＭＳ ゴシック" w:hint="eastAsia"/>
                <w:spacing w:val="13"/>
                <w:w w:val="93"/>
                <w:kern w:val="0"/>
                <w:sz w:val="24"/>
                <w:szCs w:val="20"/>
                <w:fitText w:val="6720" w:id="1457255426"/>
              </w:rPr>
              <w:t>る</w:t>
            </w:r>
          </w:p>
          <w:p w14:paraId="458568B2" w14:textId="77777777" w:rsidR="003148B5" w:rsidRPr="00B76F99" w:rsidRDefault="003148B5" w:rsidP="003148B5">
            <w:pPr>
              <w:tabs>
                <w:tab w:val="left" w:pos="0"/>
              </w:tabs>
              <w:ind w:right="-55" w:firstLineChars="0" w:firstLine="0"/>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その他（　</w:t>
            </w:r>
            <w:r w:rsidRPr="00B76F99">
              <w:rPr>
                <w:rFonts w:ascii="ＭＳ ゴシック" w:eastAsia="ＭＳ ゴシック" w:hAnsi="ＭＳ ゴシック"/>
                <w:sz w:val="24"/>
                <w:szCs w:val="20"/>
              </w:rPr>
              <w:fldChar w:fldCharType="begin">
                <w:ffData>
                  <w:name w:val="テキスト24"/>
                  <w:enabled/>
                  <w:calcOnExit w:val="0"/>
                  <w:textInput/>
                </w:ffData>
              </w:fldChar>
            </w:r>
            <w:r w:rsidRPr="00B76F99">
              <w:rPr>
                <w:rFonts w:ascii="ＭＳ ゴシック" w:eastAsia="ＭＳ ゴシック" w:hAnsi="ＭＳ ゴシック"/>
                <w:sz w:val="24"/>
                <w:szCs w:val="20"/>
              </w:rPr>
              <w:instrText xml:space="preserve"> </w:instrText>
            </w:r>
            <w:r w:rsidRPr="00B76F99">
              <w:rPr>
                <w:rFonts w:ascii="ＭＳ ゴシック" w:eastAsia="ＭＳ ゴシック" w:hAnsi="ＭＳ ゴシック" w:hint="eastAsia"/>
                <w:sz w:val="24"/>
                <w:szCs w:val="20"/>
              </w:rPr>
              <w:instrText>FORMTEXT</w:instrText>
            </w:r>
            <w:r w:rsidRPr="00B76F99">
              <w:rPr>
                <w:rFonts w:ascii="ＭＳ ゴシック" w:eastAsia="ＭＳ ゴシック" w:hAnsi="ＭＳ ゴシック"/>
                <w:sz w:val="24"/>
                <w:szCs w:val="20"/>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w:t>
            </w:r>
          </w:p>
        </w:tc>
      </w:tr>
    </w:tbl>
    <w:p w14:paraId="04450140" w14:textId="77777777" w:rsidR="00151E3D" w:rsidRPr="00B76F99" w:rsidRDefault="00151E3D" w:rsidP="00151E3D">
      <w:pPr>
        <w:snapToGrid w:val="0"/>
        <w:spacing w:line="240" w:lineRule="exact"/>
        <w:ind w:firstLineChars="0" w:firstLine="0"/>
        <w:rPr>
          <w:rFonts w:ascii="ＭＳ ゴシック" w:eastAsia="ＭＳ ゴシック" w:hAnsi="ＭＳ ゴシック" w:cs="ＭＳ 明朝"/>
          <w:sz w:val="20"/>
          <w:szCs w:val="21"/>
        </w:rPr>
      </w:pPr>
      <w:r w:rsidRPr="00B76F99">
        <w:rPr>
          <w:rFonts w:ascii="ＭＳ ゴシック" w:eastAsia="ＭＳ ゴシック" w:hAnsi="ＭＳ ゴシック" w:hint="eastAsia"/>
          <w:sz w:val="20"/>
          <w:szCs w:val="21"/>
        </w:rPr>
        <w:t xml:space="preserve">（※） </w:t>
      </w:r>
      <w:r w:rsidRPr="00B76F99">
        <w:rPr>
          <w:rFonts w:ascii="ＭＳ ゴシック" w:eastAsia="ＭＳ ゴシック" w:hAnsi="ＭＳ ゴシック" w:cs="ＭＳ 明朝"/>
          <w:sz w:val="20"/>
          <w:szCs w:val="21"/>
        </w:rPr>
        <w:t>①</w:t>
      </w:r>
      <w:r w:rsidRPr="00B76F99">
        <w:rPr>
          <w:rFonts w:ascii="ＭＳ ゴシック" w:eastAsia="ＭＳ ゴシック" w:hAnsi="ＭＳ ゴシック"/>
          <w:sz w:val="20"/>
          <w:szCs w:val="21"/>
        </w:rPr>
        <w:t xml:space="preserve"> 研究の実施に侵襲を伴わない</w:t>
      </w:r>
    </w:p>
    <w:p w14:paraId="664DB416" w14:textId="77777777" w:rsidR="00151E3D" w:rsidRPr="00B76F99" w:rsidRDefault="00151E3D" w:rsidP="00151E3D">
      <w:pPr>
        <w:tabs>
          <w:tab w:val="left" w:pos="326"/>
          <w:tab w:val="left" w:pos="993"/>
        </w:tabs>
        <w:spacing w:line="240" w:lineRule="exact"/>
        <w:ind w:leftChars="337" w:left="884" w:rightChars="-26" w:right="-55" w:hangingChars="88" w:hanging="176"/>
        <w:jc w:val="left"/>
        <w:rPr>
          <w:rFonts w:ascii="ＭＳ ゴシック" w:eastAsia="ＭＳ ゴシック" w:hAnsi="ＭＳ ゴシック"/>
          <w:sz w:val="20"/>
          <w:szCs w:val="21"/>
        </w:rPr>
      </w:pPr>
      <w:r w:rsidRPr="00B76F99">
        <w:rPr>
          <w:rFonts w:ascii="ＭＳ ゴシック" w:eastAsia="ＭＳ ゴシック" w:hAnsi="ＭＳ ゴシック" w:cs="ＭＳ 明朝"/>
          <w:sz w:val="20"/>
          <w:szCs w:val="21"/>
        </w:rPr>
        <w:t xml:space="preserve">② </w:t>
      </w:r>
      <w:r w:rsidRPr="00B76F99">
        <w:rPr>
          <w:rFonts w:ascii="ＭＳ ゴシック" w:eastAsia="ＭＳ ゴシック" w:hAnsi="ＭＳ ゴシック" w:hint="eastAsia"/>
          <w:sz w:val="20"/>
          <w:szCs w:val="21"/>
        </w:rPr>
        <w:t>同意の手続の簡略化が、</w:t>
      </w:r>
      <w:r w:rsidRPr="00B76F99">
        <w:rPr>
          <w:rFonts w:ascii="ＭＳ ゴシック" w:eastAsia="ＭＳ ゴシック" w:hAnsi="ＭＳ ゴシック"/>
          <w:sz w:val="20"/>
          <w:szCs w:val="21"/>
        </w:rPr>
        <w:t>研究対象者の不利益とならない</w:t>
      </w:r>
    </w:p>
    <w:p w14:paraId="4E02A6E7" w14:textId="77777777" w:rsidR="00151E3D" w:rsidRPr="00B76F99" w:rsidRDefault="00151E3D" w:rsidP="00151E3D">
      <w:pPr>
        <w:tabs>
          <w:tab w:val="left" w:pos="326"/>
          <w:tab w:val="left" w:pos="993"/>
        </w:tabs>
        <w:spacing w:line="240" w:lineRule="exact"/>
        <w:ind w:leftChars="337" w:left="884" w:rightChars="-26" w:right="-55" w:hangingChars="88" w:hanging="176"/>
        <w:jc w:val="left"/>
        <w:rPr>
          <w:rFonts w:ascii="ＭＳ ゴシック" w:eastAsia="ＭＳ ゴシック" w:hAnsi="ＭＳ ゴシック"/>
          <w:sz w:val="20"/>
          <w:szCs w:val="21"/>
        </w:rPr>
      </w:pPr>
      <w:r w:rsidRPr="00B76F99">
        <w:rPr>
          <w:rFonts w:ascii="ＭＳ ゴシック" w:eastAsia="ＭＳ ゴシック" w:hAnsi="ＭＳ ゴシック" w:cs="ＭＳ 明朝"/>
          <w:sz w:val="20"/>
          <w:szCs w:val="21"/>
        </w:rPr>
        <w:t xml:space="preserve">③ </w:t>
      </w:r>
      <w:r w:rsidRPr="00B76F99">
        <w:rPr>
          <w:rFonts w:ascii="ＭＳ ゴシック" w:eastAsia="ＭＳ ゴシック" w:hAnsi="ＭＳ ゴシック" w:cs="ＭＳ 明朝" w:hint="eastAsia"/>
          <w:sz w:val="20"/>
          <w:szCs w:val="21"/>
        </w:rPr>
        <w:t>手続を簡略化しなければ</w:t>
      </w:r>
      <w:r w:rsidRPr="00B76F99">
        <w:rPr>
          <w:rFonts w:ascii="ＭＳ ゴシック" w:eastAsia="ＭＳ ゴシック" w:hAnsi="ＭＳ ゴシック"/>
          <w:sz w:val="20"/>
          <w:szCs w:val="21"/>
        </w:rPr>
        <w:t>研究の実施が困難であり、又 は研究の価値を著しく損ねる</w:t>
      </w:r>
    </w:p>
    <w:p w14:paraId="56C9CFDF" w14:textId="77777777" w:rsidR="00151E3D" w:rsidRPr="00B76F99" w:rsidRDefault="00151E3D" w:rsidP="00151E3D">
      <w:pPr>
        <w:tabs>
          <w:tab w:val="left" w:pos="326"/>
          <w:tab w:val="left" w:pos="993"/>
        </w:tabs>
        <w:spacing w:line="240" w:lineRule="exact"/>
        <w:ind w:leftChars="337" w:left="884" w:rightChars="-26" w:right="-55" w:hangingChars="88" w:hanging="176"/>
        <w:jc w:val="left"/>
        <w:rPr>
          <w:rFonts w:ascii="ＭＳ ゴシック" w:eastAsia="ＭＳ ゴシック" w:hAnsi="ＭＳ ゴシック"/>
          <w:sz w:val="20"/>
          <w:szCs w:val="21"/>
        </w:rPr>
      </w:pPr>
      <w:r w:rsidRPr="00B76F99">
        <w:rPr>
          <w:rFonts w:ascii="ＭＳ ゴシック" w:eastAsia="ＭＳ ゴシック" w:hAnsi="ＭＳ ゴシック" w:cs="ＭＳ 明朝"/>
          <w:sz w:val="20"/>
          <w:szCs w:val="21"/>
        </w:rPr>
        <w:t>④</w:t>
      </w:r>
      <w:r w:rsidRPr="00B76F99">
        <w:rPr>
          <w:rFonts w:ascii="ＭＳ ゴシック" w:eastAsia="ＭＳ ゴシック" w:hAnsi="ＭＳ ゴシック"/>
          <w:sz w:val="20"/>
          <w:szCs w:val="21"/>
        </w:rPr>
        <w:t xml:space="preserve"> 社会的に重要性</w:t>
      </w:r>
      <w:r w:rsidRPr="00B76F99">
        <w:rPr>
          <w:rFonts w:ascii="ＭＳ ゴシック" w:eastAsia="ＭＳ ゴシック" w:hAnsi="ＭＳ ゴシック" w:hint="eastAsia"/>
          <w:sz w:val="20"/>
          <w:szCs w:val="21"/>
        </w:rPr>
        <w:t>の</w:t>
      </w:r>
      <w:r w:rsidRPr="00B76F99">
        <w:rPr>
          <w:rFonts w:ascii="ＭＳ ゴシック" w:eastAsia="ＭＳ ゴシック" w:hAnsi="ＭＳ ゴシック"/>
          <w:sz w:val="20"/>
          <w:szCs w:val="21"/>
        </w:rPr>
        <w:t>高い研究と認められるものである</w:t>
      </w:r>
    </w:p>
    <w:p w14:paraId="173883B1" w14:textId="77777777" w:rsidR="00151E3D" w:rsidRPr="00B76F99" w:rsidRDefault="00151E3D" w:rsidP="00151E3D">
      <w:pPr>
        <w:tabs>
          <w:tab w:val="left" w:pos="326"/>
          <w:tab w:val="left" w:pos="993"/>
        </w:tabs>
        <w:spacing w:line="240" w:lineRule="exact"/>
        <w:ind w:leftChars="337" w:left="884" w:rightChars="-26" w:right="-55" w:hangingChars="88" w:hanging="176"/>
        <w:jc w:val="left"/>
        <w:rPr>
          <w:rFonts w:ascii="ＭＳ ゴシック" w:eastAsia="ＭＳ ゴシック" w:hAnsi="ＭＳ ゴシック"/>
          <w:sz w:val="20"/>
          <w:szCs w:val="21"/>
        </w:rPr>
      </w:pPr>
      <w:r w:rsidRPr="00B76F99">
        <w:rPr>
          <w:rFonts w:ascii="ＭＳ ゴシック" w:eastAsia="ＭＳ ゴシック" w:hAnsi="ＭＳ ゴシック" w:hint="eastAsia"/>
          <w:sz w:val="20"/>
          <w:szCs w:val="21"/>
        </w:rPr>
        <w:t>⑤ 以下のいずれかのうち適切な措置を講じる</w:t>
      </w:r>
    </w:p>
    <w:p w14:paraId="6E20E36E" w14:textId="77777777" w:rsidR="00151E3D" w:rsidRPr="00B76F99" w:rsidRDefault="00151E3D" w:rsidP="00151E3D">
      <w:pPr>
        <w:tabs>
          <w:tab w:val="left" w:pos="426"/>
          <w:tab w:val="left" w:pos="851"/>
          <w:tab w:val="left" w:pos="1134"/>
        </w:tabs>
        <w:spacing w:line="240" w:lineRule="exact"/>
        <w:ind w:leftChars="496" w:left="1260" w:rightChars="-26" w:right="-55" w:firstLineChars="0" w:hanging="218"/>
        <w:jc w:val="left"/>
        <w:rPr>
          <w:rFonts w:ascii="ＭＳ ゴシック" w:eastAsia="ＭＳ ゴシック" w:hAnsi="ＭＳ ゴシック"/>
          <w:sz w:val="20"/>
          <w:szCs w:val="21"/>
        </w:rPr>
      </w:pPr>
      <w:r w:rsidRPr="00B76F99">
        <w:rPr>
          <w:rFonts w:ascii="ＭＳ ゴシック" w:eastAsia="ＭＳ ゴシック" w:hAnsi="ＭＳ ゴシック" w:cs="ＭＳ 明朝" w:hint="eastAsia"/>
          <w:sz w:val="20"/>
          <w:szCs w:val="21"/>
        </w:rPr>
        <w:t>・</w:t>
      </w:r>
      <w:r w:rsidRPr="00B76F99">
        <w:rPr>
          <w:rFonts w:ascii="ＭＳ ゴシック" w:eastAsia="ＭＳ ゴシック" w:hAnsi="ＭＳ ゴシック"/>
          <w:sz w:val="20"/>
          <w:szCs w:val="21"/>
        </w:rPr>
        <w:t>研究対象者等が含まれる集団に対し、試料・情報の収集及び利用の目的及び内容</w:t>
      </w:r>
      <w:r w:rsidRPr="00B76F99">
        <w:rPr>
          <w:rFonts w:ascii="ＭＳ ゴシック" w:eastAsia="ＭＳ ゴシック" w:hAnsi="ＭＳ ゴシック" w:hint="eastAsia"/>
          <w:sz w:val="20"/>
          <w:szCs w:val="21"/>
        </w:rPr>
        <w:t>、</w:t>
      </w:r>
      <w:r w:rsidRPr="00B76F99">
        <w:rPr>
          <w:rFonts w:ascii="ＭＳ ゴシック" w:eastAsia="ＭＳ ゴシック" w:hAnsi="ＭＳ ゴシック"/>
          <w:sz w:val="20"/>
          <w:szCs w:val="21"/>
        </w:rPr>
        <w:t>方法</w:t>
      </w:r>
      <w:r w:rsidRPr="00B76F99">
        <w:rPr>
          <w:rFonts w:ascii="ＭＳ ゴシック" w:eastAsia="ＭＳ ゴシック" w:hAnsi="ＭＳ ゴシック" w:hint="eastAsia"/>
          <w:sz w:val="20"/>
          <w:szCs w:val="21"/>
        </w:rPr>
        <w:t>等</w:t>
      </w:r>
      <w:r w:rsidRPr="00B76F99">
        <w:rPr>
          <w:rFonts w:ascii="ＭＳ ゴシック" w:eastAsia="ＭＳ ゴシック" w:hAnsi="ＭＳ ゴシック"/>
          <w:sz w:val="20"/>
          <w:szCs w:val="21"/>
        </w:rPr>
        <w:t>について広報する</w:t>
      </w:r>
    </w:p>
    <w:p w14:paraId="7EC1F3C2" w14:textId="77777777" w:rsidR="00151E3D" w:rsidRPr="00B76F99" w:rsidRDefault="00151E3D" w:rsidP="00151E3D">
      <w:pPr>
        <w:tabs>
          <w:tab w:val="left" w:pos="426"/>
          <w:tab w:val="left" w:pos="851"/>
          <w:tab w:val="left" w:pos="1134"/>
        </w:tabs>
        <w:spacing w:line="240" w:lineRule="exact"/>
        <w:ind w:leftChars="496" w:left="1260" w:rightChars="-26" w:right="-55" w:firstLineChars="0" w:hanging="218"/>
        <w:jc w:val="left"/>
        <w:rPr>
          <w:rFonts w:ascii="ＭＳ ゴシック" w:eastAsia="ＭＳ ゴシック" w:hAnsi="ＭＳ ゴシック"/>
          <w:sz w:val="20"/>
          <w:szCs w:val="21"/>
        </w:rPr>
      </w:pPr>
      <w:r w:rsidRPr="00B76F99">
        <w:rPr>
          <w:rFonts w:ascii="ＭＳ ゴシック" w:eastAsia="ＭＳ ゴシック" w:hAnsi="ＭＳ ゴシック" w:cs="ＭＳ 明朝" w:hint="eastAsia"/>
          <w:sz w:val="20"/>
          <w:szCs w:val="21"/>
        </w:rPr>
        <w:t>・</w:t>
      </w:r>
      <w:r w:rsidRPr="00B76F99">
        <w:rPr>
          <w:rFonts w:ascii="ＭＳ ゴシック" w:eastAsia="ＭＳ ゴシック" w:hAnsi="ＭＳ ゴシック"/>
          <w:sz w:val="20"/>
          <w:szCs w:val="21"/>
        </w:rPr>
        <w:t>研究対象者等に対し、速やかに、事後的説明を行う</w:t>
      </w:r>
    </w:p>
    <w:p w14:paraId="3D2EA9EC" w14:textId="6E8C943A" w:rsidR="00151E3D" w:rsidRPr="00B76F99" w:rsidRDefault="00151E3D" w:rsidP="00151E3D">
      <w:pPr>
        <w:tabs>
          <w:tab w:val="left" w:pos="426"/>
          <w:tab w:val="left" w:pos="851"/>
          <w:tab w:val="left" w:pos="1134"/>
        </w:tabs>
        <w:spacing w:line="240" w:lineRule="exact"/>
        <w:ind w:leftChars="496" w:left="1260" w:rightChars="-26" w:right="-55" w:firstLineChars="0" w:hanging="218"/>
        <w:jc w:val="left"/>
        <w:rPr>
          <w:rFonts w:ascii="ＭＳ ゴシック" w:eastAsia="ＭＳ ゴシック" w:hAnsi="ＭＳ ゴシック"/>
          <w:sz w:val="20"/>
          <w:szCs w:val="21"/>
        </w:rPr>
      </w:pPr>
      <w:r w:rsidRPr="00B76F99">
        <w:rPr>
          <w:rFonts w:ascii="ＭＳ ゴシック" w:eastAsia="ＭＳ ゴシック" w:hAnsi="ＭＳ ゴシック" w:cs="ＭＳ 明朝" w:hint="eastAsia"/>
          <w:sz w:val="20"/>
          <w:szCs w:val="21"/>
        </w:rPr>
        <w:t>・</w:t>
      </w:r>
      <w:r w:rsidRPr="00B76F99">
        <w:rPr>
          <w:rFonts w:ascii="ＭＳ ゴシック" w:eastAsia="ＭＳ ゴシック" w:hAnsi="ＭＳ ゴシック"/>
          <w:sz w:val="20"/>
          <w:szCs w:val="21"/>
        </w:rPr>
        <w:t>長期間にわたって継続的に試料・情報が収集され、又は利用される場合には、社会に対し、その実情を当該試料・情報の収集又は利用の目的及び方法を含めて広報し、社会に周知されるよう努める</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1"/>
        <w:gridCol w:w="6520"/>
      </w:tblGrid>
      <w:tr w:rsidR="00151E3D" w:rsidRPr="00B76F99" w14:paraId="365E0EE7" w14:textId="77777777" w:rsidTr="00151E3D">
        <w:trPr>
          <w:trHeight w:val="418"/>
        </w:trPr>
        <w:tc>
          <w:tcPr>
            <w:tcW w:w="9781" w:type="dxa"/>
            <w:gridSpan w:val="2"/>
            <w:shd w:val="clear" w:color="auto" w:fill="F2F2F2"/>
            <w:vAlign w:val="center"/>
          </w:tcPr>
          <w:p w14:paraId="423996E1" w14:textId="77777777" w:rsidR="00151E3D" w:rsidRPr="00B76F99" w:rsidRDefault="00151E3D" w:rsidP="00151E3D">
            <w:pPr>
              <w:tabs>
                <w:tab w:val="left" w:pos="0"/>
              </w:tabs>
              <w:ind w:right="-55" w:firstLineChars="0" w:firstLine="0"/>
              <w:rPr>
                <w:rFonts w:ascii="ＭＳ ゴシック" w:eastAsia="ＭＳ ゴシック" w:hAnsi="ＭＳ ゴシック"/>
                <w:sz w:val="24"/>
                <w:szCs w:val="21"/>
              </w:rPr>
            </w:pPr>
            <w:r w:rsidRPr="00B76F99">
              <w:rPr>
                <w:rFonts w:ascii="ＭＳ ゴシック" w:eastAsia="ＭＳ ゴシック" w:hAnsi="ＭＳ ゴシック" w:hint="eastAsia"/>
                <w:b/>
                <w:snapToGrid w:val="0"/>
                <w:kern w:val="0"/>
                <w:sz w:val="24"/>
                <w:szCs w:val="20"/>
              </w:rPr>
              <w:t>（※施設管理用）</w:t>
            </w:r>
          </w:p>
        </w:tc>
      </w:tr>
      <w:tr w:rsidR="00151E3D" w:rsidRPr="00B76F99" w14:paraId="3C3C0035" w14:textId="77777777" w:rsidTr="007F3B7B">
        <w:trPr>
          <w:trHeight w:val="836"/>
        </w:trPr>
        <w:tc>
          <w:tcPr>
            <w:tcW w:w="3261" w:type="dxa"/>
            <w:vAlign w:val="center"/>
          </w:tcPr>
          <w:p w14:paraId="516E939A" w14:textId="77777777" w:rsidR="00151E3D" w:rsidRPr="00B76F99" w:rsidRDefault="00151E3D" w:rsidP="00151E3D">
            <w:pPr>
              <w:tabs>
                <w:tab w:val="left" w:pos="0"/>
              </w:tabs>
              <w:ind w:right="-55"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倫理審査員会における審査</w:t>
            </w:r>
          </w:p>
        </w:tc>
        <w:tc>
          <w:tcPr>
            <w:tcW w:w="6520" w:type="dxa"/>
            <w:vAlign w:val="center"/>
          </w:tcPr>
          <w:p w14:paraId="1A215310" w14:textId="77777777" w:rsidR="00151E3D" w:rsidRPr="00B76F99" w:rsidRDefault="00151E3D" w:rsidP="00151E3D">
            <w:pPr>
              <w:tabs>
                <w:tab w:val="left" w:pos="0"/>
              </w:tabs>
              <w:ind w:right="-55" w:firstLineChars="0" w:firstLine="0"/>
              <w:rPr>
                <w:rFonts w:ascii="ＭＳ ゴシック" w:eastAsia="ＭＳ ゴシック" w:hAnsi="ＭＳ ゴシック"/>
                <w:sz w:val="24"/>
                <w:szCs w:val="20"/>
                <w:lang w:eastAsia="zh-TW"/>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lang w:eastAsia="zh-TW"/>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 xml:space="preserve">　不要</w:t>
            </w:r>
          </w:p>
          <w:p w14:paraId="0B7C57AB" w14:textId="77777777" w:rsidR="00151E3D" w:rsidRPr="00B76F99" w:rsidRDefault="00151E3D" w:rsidP="00151E3D">
            <w:pPr>
              <w:tabs>
                <w:tab w:val="left" w:pos="0"/>
              </w:tabs>
              <w:ind w:right="-55" w:firstLineChars="0" w:firstLine="0"/>
              <w:rPr>
                <w:rFonts w:ascii="ＭＳ ゴシック" w:eastAsia="ＭＳ ゴシック" w:hAnsi="ＭＳ ゴシック"/>
                <w:sz w:val="24"/>
                <w:szCs w:val="20"/>
                <w:lang w:eastAsia="zh-TW"/>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lang w:eastAsia="zh-TW"/>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 xml:space="preserve">　要（開催日：</w:t>
            </w:r>
            <w:r w:rsidRPr="00B76F99">
              <w:rPr>
                <w:rFonts w:ascii="ＭＳ ゴシック" w:eastAsia="ＭＳ ゴシック" w:hAnsi="ＭＳ ゴシック"/>
                <w:sz w:val="24"/>
                <w:szCs w:val="20"/>
              </w:rPr>
              <w:fldChar w:fldCharType="begin">
                <w:ffData>
                  <w:name w:val="テキスト24"/>
                  <w:enabled/>
                  <w:calcOnExit w:val="0"/>
                  <w:textInput/>
                </w:ffData>
              </w:fldChar>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hint="eastAsia"/>
                <w:sz w:val="24"/>
                <w:szCs w:val="20"/>
                <w:lang w:eastAsia="zh-TW"/>
              </w:rPr>
              <w:instrText>FORMTEXT</w:instrText>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年</w:t>
            </w:r>
            <w:r w:rsidRPr="00B76F99">
              <w:rPr>
                <w:rFonts w:ascii="ＭＳ ゴシック" w:eastAsia="ＭＳ ゴシック" w:hAnsi="ＭＳ ゴシック"/>
                <w:sz w:val="24"/>
                <w:szCs w:val="20"/>
              </w:rPr>
              <w:fldChar w:fldCharType="begin">
                <w:ffData>
                  <w:name w:val="テキスト25"/>
                  <w:enabled/>
                  <w:calcOnExit w:val="0"/>
                  <w:textInput/>
                </w:ffData>
              </w:fldChar>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hint="eastAsia"/>
                <w:sz w:val="24"/>
                <w:szCs w:val="20"/>
                <w:lang w:eastAsia="zh-TW"/>
              </w:rPr>
              <w:instrText>FORMTEXT</w:instrText>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月</w:t>
            </w:r>
            <w:r w:rsidRPr="00B76F99">
              <w:rPr>
                <w:rFonts w:ascii="ＭＳ ゴシック" w:eastAsia="ＭＳ ゴシック" w:hAnsi="ＭＳ ゴシック"/>
                <w:sz w:val="24"/>
                <w:szCs w:val="20"/>
              </w:rPr>
              <w:fldChar w:fldCharType="begin">
                <w:ffData>
                  <w:name w:val="テキスト26"/>
                  <w:enabled/>
                  <w:calcOnExit w:val="0"/>
                  <w:textInput/>
                </w:ffData>
              </w:fldChar>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hint="eastAsia"/>
                <w:sz w:val="24"/>
                <w:szCs w:val="20"/>
                <w:lang w:eastAsia="zh-TW"/>
              </w:rPr>
              <w:instrText>FORMTEXT</w:instrText>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日）</w:t>
            </w:r>
          </w:p>
        </w:tc>
      </w:tr>
      <w:tr w:rsidR="00151E3D" w:rsidRPr="00B76F99" w14:paraId="1EED9FAA" w14:textId="77777777" w:rsidTr="007F3B7B">
        <w:trPr>
          <w:trHeight w:val="405"/>
        </w:trPr>
        <w:tc>
          <w:tcPr>
            <w:tcW w:w="3261" w:type="dxa"/>
            <w:vAlign w:val="center"/>
          </w:tcPr>
          <w:p w14:paraId="64E0B6DC" w14:textId="77777777" w:rsidR="00151E3D" w:rsidRPr="00B76F99" w:rsidRDefault="00151E3D" w:rsidP="00151E3D">
            <w:pPr>
              <w:tabs>
                <w:tab w:val="left" w:pos="0"/>
              </w:tabs>
              <w:ind w:right="-55" w:firstLineChars="0" w:firstLine="0"/>
              <w:rPr>
                <w:rFonts w:ascii="ＭＳ ゴシック" w:eastAsia="ＭＳ ゴシック" w:hAnsi="ＭＳ ゴシック"/>
                <w:b/>
                <w:sz w:val="24"/>
                <w:szCs w:val="21"/>
              </w:rPr>
            </w:pPr>
            <w:r w:rsidRPr="00B76F99">
              <w:rPr>
                <w:rFonts w:ascii="ＭＳ ゴシック" w:eastAsia="ＭＳ ゴシック" w:hAnsi="ＭＳ ゴシック" w:hint="eastAsia"/>
                <w:b/>
                <w:sz w:val="24"/>
                <w:szCs w:val="21"/>
              </w:rPr>
              <w:t>提供の可否</w:t>
            </w:r>
          </w:p>
        </w:tc>
        <w:tc>
          <w:tcPr>
            <w:tcW w:w="6520" w:type="dxa"/>
            <w:vAlign w:val="center"/>
          </w:tcPr>
          <w:p w14:paraId="1BD40C50" w14:textId="77777777" w:rsidR="00151E3D" w:rsidRPr="00B76F99" w:rsidRDefault="00151E3D" w:rsidP="00151E3D">
            <w:pPr>
              <w:tabs>
                <w:tab w:val="left" w:pos="0"/>
              </w:tabs>
              <w:ind w:right="-55" w:firstLineChars="0" w:firstLine="0"/>
              <w:rPr>
                <w:rFonts w:ascii="ＭＳ ゴシック" w:eastAsia="ＭＳ ゴシック" w:hAnsi="ＭＳ ゴシック"/>
                <w:sz w:val="24"/>
                <w:szCs w:val="20"/>
                <w:lang w:eastAsia="zh-TW"/>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lang w:eastAsia="zh-TW"/>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 xml:space="preserve">　許可（</w:t>
            </w:r>
            <w:r w:rsidRPr="00B76F99">
              <w:rPr>
                <w:rFonts w:ascii="ＭＳ ゴシック" w:eastAsia="ＭＳ ゴシック" w:hAnsi="ＭＳ ゴシック"/>
                <w:sz w:val="24"/>
                <w:szCs w:val="20"/>
              </w:rPr>
              <w:fldChar w:fldCharType="begin">
                <w:ffData>
                  <w:name w:val="テキスト24"/>
                  <w:enabled/>
                  <w:calcOnExit w:val="0"/>
                  <w:textInput/>
                </w:ffData>
              </w:fldChar>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hint="eastAsia"/>
                <w:sz w:val="24"/>
                <w:szCs w:val="20"/>
                <w:lang w:eastAsia="zh-TW"/>
              </w:rPr>
              <w:instrText>FORMTEXT</w:instrText>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年</w:t>
            </w:r>
            <w:r w:rsidRPr="00B76F99">
              <w:rPr>
                <w:rFonts w:ascii="ＭＳ ゴシック" w:eastAsia="ＭＳ ゴシック" w:hAnsi="ＭＳ ゴシック"/>
                <w:sz w:val="24"/>
                <w:szCs w:val="20"/>
              </w:rPr>
              <w:fldChar w:fldCharType="begin">
                <w:ffData>
                  <w:name w:val="テキスト25"/>
                  <w:enabled/>
                  <w:calcOnExit w:val="0"/>
                  <w:textInput/>
                </w:ffData>
              </w:fldChar>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hint="eastAsia"/>
                <w:sz w:val="24"/>
                <w:szCs w:val="20"/>
                <w:lang w:eastAsia="zh-TW"/>
              </w:rPr>
              <w:instrText>FORMTEXT</w:instrText>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月</w:t>
            </w:r>
            <w:r w:rsidRPr="00B76F99">
              <w:rPr>
                <w:rFonts w:ascii="ＭＳ ゴシック" w:eastAsia="ＭＳ ゴシック" w:hAnsi="ＭＳ ゴシック"/>
                <w:sz w:val="24"/>
                <w:szCs w:val="20"/>
              </w:rPr>
              <w:fldChar w:fldCharType="begin">
                <w:ffData>
                  <w:name w:val="テキスト26"/>
                  <w:enabled/>
                  <w:calcOnExit w:val="0"/>
                  <w:textInput/>
                </w:ffData>
              </w:fldChar>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hint="eastAsia"/>
                <w:sz w:val="24"/>
                <w:szCs w:val="20"/>
                <w:lang w:eastAsia="zh-TW"/>
              </w:rPr>
              <w:instrText>FORMTEXT</w:instrText>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日）</w:t>
            </w:r>
          </w:p>
          <w:p w14:paraId="30E90C3D" w14:textId="77777777" w:rsidR="00151E3D" w:rsidRPr="00B76F99" w:rsidRDefault="00151E3D" w:rsidP="00151E3D">
            <w:pPr>
              <w:tabs>
                <w:tab w:val="left" w:pos="0"/>
              </w:tabs>
              <w:ind w:right="-55" w:firstLineChars="0" w:firstLine="0"/>
              <w:rPr>
                <w:rFonts w:ascii="ＭＳ ゴシック" w:eastAsia="ＭＳ ゴシック" w:hAnsi="ＭＳ ゴシック"/>
                <w:sz w:val="24"/>
                <w:szCs w:val="20"/>
                <w:lang w:eastAsia="zh-TW"/>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lang w:eastAsia="zh-TW"/>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 xml:space="preserve">　了承（</w:t>
            </w:r>
            <w:r w:rsidRPr="00B76F99">
              <w:rPr>
                <w:rFonts w:ascii="ＭＳ ゴシック" w:eastAsia="ＭＳ ゴシック" w:hAnsi="ＭＳ ゴシック"/>
                <w:sz w:val="24"/>
                <w:szCs w:val="20"/>
              </w:rPr>
              <w:fldChar w:fldCharType="begin">
                <w:ffData>
                  <w:name w:val="テキスト24"/>
                  <w:enabled/>
                  <w:calcOnExit w:val="0"/>
                  <w:textInput/>
                </w:ffData>
              </w:fldChar>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hint="eastAsia"/>
                <w:sz w:val="24"/>
                <w:szCs w:val="20"/>
                <w:lang w:eastAsia="zh-TW"/>
              </w:rPr>
              <w:instrText>FORMTEXT</w:instrText>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年</w:t>
            </w:r>
            <w:r w:rsidRPr="00B76F99">
              <w:rPr>
                <w:rFonts w:ascii="ＭＳ ゴシック" w:eastAsia="ＭＳ ゴシック" w:hAnsi="ＭＳ ゴシック"/>
                <w:sz w:val="24"/>
                <w:szCs w:val="20"/>
              </w:rPr>
              <w:fldChar w:fldCharType="begin">
                <w:ffData>
                  <w:name w:val="テキスト25"/>
                  <w:enabled/>
                  <w:calcOnExit w:val="0"/>
                  <w:textInput/>
                </w:ffData>
              </w:fldChar>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hint="eastAsia"/>
                <w:sz w:val="24"/>
                <w:szCs w:val="20"/>
                <w:lang w:eastAsia="zh-TW"/>
              </w:rPr>
              <w:instrText>FORMTEXT</w:instrText>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月</w:t>
            </w:r>
            <w:r w:rsidRPr="00B76F99">
              <w:rPr>
                <w:rFonts w:ascii="ＭＳ ゴシック" w:eastAsia="ＭＳ ゴシック" w:hAnsi="ＭＳ ゴシック"/>
                <w:sz w:val="24"/>
                <w:szCs w:val="20"/>
              </w:rPr>
              <w:fldChar w:fldCharType="begin">
                <w:ffData>
                  <w:name w:val="テキスト26"/>
                  <w:enabled/>
                  <w:calcOnExit w:val="0"/>
                  <w:textInput/>
                </w:ffData>
              </w:fldChar>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hint="eastAsia"/>
                <w:sz w:val="24"/>
                <w:szCs w:val="20"/>
                <w:lang w:eastAsia="zh-TW"/>
              </w:rPr>
              <w:instrText>FORMTEXT</w:instrText>
            </w:r>
            <w:r w:rsidRPr="00B76F99">
              <w:rPr>
                <w:rFonts w:ascii="ＭＳ ゴシック" w:eastAsia="ＭＳ ゴシック" w:hAnsi="ＭＳ ゴシック"/>
                <w:sz w:val="24"/>
                <w:szCs w:val="20"/>
                <w:lang w:eastAsia="zh-TW"/>
              </w:rPr>
              <w:instrText xml:space="preserve"> </w:instrText>
            </w:r>
            <w:r w:rsidRPr="00B76F99">
              <w:rPr>
                <w:rFonts w:ascii="ＭＳ ゴシック" w:eastAsia="ＭＳ ゴシック" w:hAnsi="ＭＳ ゴシック"/>
                <w:sz w:val="24"/>
                <w:szCs w:val="20"/>
              </w:rPr>
            </w:r>
            <w:r w:rsidRPr="00B76F99">
              <w:rPr>
                <w:rFonts w:ascii="ＭＳ ゴシック" w:eastAsia="ＭＳ ゴシック" w:hAnsi="ＭＳ ゴシック"/>
                <w:sz w:val="24"/>
                <w:szCs w:val="20"/>
              </w:rPr>
              <w:fldChar w:fldCharType="separate"/>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noProof/>
                <w:sz w:val="24"/>
                <w:szCs w:val="20"/>
              </w:rPr>
              <w:t> </w:t>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lang w:eastAsia="zh-TW"/>
              </w:rPr>
              <w:t>日）</w:t>
            </w:r>
          </w:p>
          <w:p w14:paraId="77875C52" w14:textId="77777777" w:rsidR="00151E3D" w:rsidRPr="00B76F99" w:rsidRDefault="00151E3D" w:rsidP="00151E3D">
            <w:pPr>
              <w:tabs>
                <w:tab w:val="left" w:pos="0"/>
              </w:tabs>
              <w:ind w:right="-55" w:firstLineChars="0" w:firstLine="0"/>
              <w:rPr>
                <w:rFonts w:ascii="ＭＳ ゴシック" w:eastAsia="ＭＳ ゴシック" w:hAnsi="ＭＳ ゴシック"/>
                <w:sz w:val="24"/>
                <w:szCs w:val="20"/>
              </w:rPr>
            </w:pPr>
            <w:r w:rsidRPr="00B76F99">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B76F99">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B76F99">
              <w:rPr>
                <w:rFonts w:ascii="ＭＳ ゴシック" w:eastAsia="ＭＳ ゴシック" w:hAnsi="ＭＳ ゴシック"/>
                <w:sz w:val="24"/>
                <w:szCs w:val="20"/>
              </w:rPr>
              <w:fldChar w:fldCharType="end"/>
            </w:r>
            <w:r w:rsidRPr="00B76F99">
              <w:rPr>
                <w:rFonts w:ascii="ＭＳ ゴシック" w:eastAsia="ＭＳ ゴシック" w:hAnsi="ＭＳ ゴシック" w:hint="eastAsia"/>
                <w:sz w:val="24"/>
                <w:szCs w:val="20"/>
              </w:rPr>
              <w:t xml:space="preserve">　不許可</w:t>
            </w:r>
          </w:p>
        </w:tc>
      </w:tr>
    </w:tbl>
    <w:p w14:paraId="53B4D9EA" w14:textId="09442005" w:rsidR="008A0C09" w:rsidRPr="005A2DA4" w:rsidRDefault="008A0C09" w:rsidP="00E92C8D">
      <w:pPr>
        <w:pStyle w:val="1"/>
        <w:numPr>
          <w:ilvl w:val="0"/>
          <w:numId w:val="0"/>
        </w:numPr>
        <w:ind w:left="140"/>
      </w:pPr>
      <w:r w:rsidRPr="00D64A4D">
        <w:rPr>
          <w:rFonts w:hint="eastAsia"/>
        </w:rPr>
        <w:t>別紙様式１－B</w:t>
      </w:r>
      <w:r w:rsidRPr="00D64A4D">
        <w:rPr>
          <w:rFonts w:hint="eastAsia"/>
          <w:sz w:val="24"/>
        </w:rPr>
        <w:t>（三重大学が他施設から既存試料・情報</w:t>
      </w:r>
      <w:r w:rsidR="00E92C8D" w:rsidRPr="00D64A4D">
        <w:rPr>
          <w:rFonts w:hint="eastAsia"/>
          <w:sz w:val="24"/>
        </w:rPr>
        <w:t>の提供を受ける</w:t>
      </w:r>
      <w:r w:rsidRPr="00D64A4D">
        <w:rPr>
          <w:rFonts w:hint="eastAsia"/>
          <w:sz w:val="24"/>
        </w:rPr>
        <w:t>場合</w:t>
      </w:r>
      <w:r w:rsidR="00E92C8D" w:rsidRPr="00D64A4D">
        <w:rPr>
          <w:rFonts w:hint="eastAsia"/>
          <w:sz w:val="24"/>
        </w:rPr>
        <w:t>に、</w:t>
      </w:r>
      <w:r w:rsidR="00D64A4D" w:rsidRPr="005A2DA4">
        <w:rPr>
          <w:rFonts w:hint="eastAsia"/>
          <w:sz w:val="24"/>
        </w:rPr>
        <w:t>提供する</w:t>
      </w:r>
      <w:r w:rsidR="00E92C8D" w:rsidRPr="005A2DA4">
        <w:rPr>
          <w:rFonts w:hint="eastAsia"/>
          <w:sz w:val="24"/>
        </w:rPr>
        <w:t>機関において使用する参考書式</w:t>
      </w:r>
      <w:r w:rsidRPr="005A2DA4">
        <w:rPr>
          <w:rFonts w:hint="eastAsia"/>
          <w:sz w:val="24"/>
        </w:rPr>
        <w:t>）</w:t>
      </w:r>
      <w:r w:rsidRPr="005A2DA4">
        <w:t xml:space="preserve"> </w:t>
      </w:r>
    </w:p>
    <w:p w14:paraId="5C18BA3A" w14:textId="77777777" w:rsidR="008A0C09" w:rsidRPr="005A2DA4" w:rsidRDefault="008A0C09" w:rsidP="008A0C09">
      <w:pPr>
        <w:tabs>
          <w:tab w:val="left" w:pos="0"/>
        </w:tabs>
        <w:ind w:right="-55" w:firstLineChars="0" w:firstLine="0"/>
        <w:jc w:val="right"/>
        <w:rPr>
          <w:rFonts w:ascii="ＭＳ ゴシック" w:eastAsia="ＭＳ ゴシック" w:hAnsi="ＭＳ ゴシック"/>
          <w:szCs w:val="21"/>
          <w:u w:val="single"/>
        </w:rPr>
      </w:pPr>
      <w:r w:rsidRPr="005A2DA4">
        <w:rPr>
          <w:rFonts w:ascii="ＭＳ ゴシック" w:eastAsia="ＭＳ ゴシック" w:hAnsi="ＭＳ ゴシック" w:hint="eastAsia"/>
          <w:color w:val="0000FF"/>
          <w:szCs w:val="20"/>
          <w:u w:val="single"/>
        </w:rPr>
        <w:t>西暦20●●</w:t>
      </w:r>
      <w:r w:rsidRPr="005A2DA4">
        <w:rPr>
          <w:rFonts w:ascii="ＭＳ ゴシック" w:eastAsia="ＭＳ ゴシック" w:hAnsi="ＭＳ ゴシック" w:hint="eastAsia"/>
          <w:szCs w:val="20"/>
          <w:u w:val="single"/>
        </w:rPr>
        <w:t>年</w:t>
      </w:r>
      <w:r w:rsidRPr="005A2DA4">
        <w:rPr>
          <w:rFonts w:ascii="ＭＳ ゴシック" w:eastAsia="ＭＳ ゴシック" w:hAnsi="ＭＳ ゴシック" w:hint="eastAsia"/>
          <w:color w:val="0000FF"/>
          <w:szCs w:val="20"/>
          <w:u w:val="single"/>
        </w:rPr>
        <w:t>●</w:t>
      </w:r>
      <w:r w:rsidRPr="005A2DA4">
        <w:rPr>
          <w:rFonts w:ascii="ＭＳ ゴシック" w:eastAsia="ＭＳ ゴシック" w:hAnsi="ＭＳ ゴシック" w:hint="eastAsia"/>
          <w:szCs w:val="20"/>
          <w:u w:val="single"/>
        </w:rPr>
        <w:t>月</w:t>
      </w:r>
      <w:r w:rsidRPr="005A2DA4">
        <w:rPr>
          <w:rFonts w:ascii="ＭＳ ゴシック" w:eastAsia="ＭＳ ゴシック" w:hAnsi="ＭＳ ゴシック" w:hint="eastAsia"/>
          <w:color w:val="0000FF"/>
          <w:szCs w:val="20"/>
          <w:u w:val="single"/>
        </w:rPr>
        <w:t>●</w:t>
      </w:r>
      <w:r w:rsidRPr="005A2DA4">
        <w:rPr>
          <w:rFonts w:ascii="ＭＳ ゴシック" w:eastAsia="ＭＳ ゴシック" w:hAnsi="ＭＳ ゴシック" w:hint="eastAsia"/>
          <w:szCs w:val="20"/>
          <w:u w:val="single"/>
        </w:rPr>
        <w:t>日</w:t>
      </w:r>
    </w:p>
    <w:p w14:paraId="3BAD2334" w14:textId="77777777" w:rsidR="008A0C09" w:rsidRPr="005A2DA4" w:rsidRDefault="008A0C09" w:rsidP="008A0C09">
      <w:pPr>
        <w:tabs>
          <w:tab w:val="left" w:pos="0"/>
        </w:tabs>
        <w:ind w:right="-55" w:firstLineChars="0" w:firstLine="0"/>
        <w:jc w:val="center"/>
        <w:rPr>
          <w:rFonts w:ascii="ＭＳ ゴシック" w:eastAsia="ＭＳ ゴシック" w:hAnsi="ＭＳ ゴシック"/>
          <w:szCs w:val="21"/>
        </w:rPr>
      </w:pPr>
      <w:r w:rsidRPr="005A2DA4">
        <w:rPr>
          <w:rFonts w:ascii="ＭＳ ゴシック" w:eastAsia="ＭＳ ゴシック" w:hAnsi="ＭＳ ゴシック" w:hint="eastAsia"/>
          <w:b/>
          <w:kern w:val="0"/>
          <w:sz w:val="30"/>
          <w:szCs w:val="30"/>
        </w:rPr>
        <w:t>他の研究機関への既存試料・情報の提供に関する届出書</w:t>
      </w:r>
      <w:r w:rsidRPr="005A2DA4">
        <w:rPr>
          <w:rFonts w:ascii="ＭＳ ゴシック" w:eastAsia="ＭＳ ゴシック" w:hAnsi="ＭＳ ゴシック" w:hint="eastAsia"/>
          <w:b/>
          <w:szCs w:val="21"/>
        </w:rPr>
        <w:t xml:space="preserve">　　　　　　　　　　　　　　　　　　　　　　　　　　　</w:t>
      </w:r>
    </w:p>
    <w:p w14:paraId="7C2C5D73" w14:textId="430BC386" w:rsidR="008A0C09" w:rsidRPr="005A2DA4" w:rsidRDefault="007B4316" w:rsidP="008A0C09">
      <w:pPr>
        <w:ind w:firstLineChars="0" w:firstLine="0"/>
        <w:rPr>
          <w:rFonts w:ascii="ＭＳ ゴシック" w:eastAsia="ＭＳ ゴシック" w:hAnsi="ＭＳ ゴシック"/>
          <w:sz w:val="24"/>
          <w:szCs w:val="21"/>
        </w:rPr>
      </w:pPr>
      <w:r w:rsidRPr="005A2DA4">
        <w:rPr>
          <w:rFonts w:ascii="ＭＳ ゴシック" w:eastAsia="ＭＳ ゴシック" w:hAnsi="ＭＳ ゴシック" w:hint="eastAsia"/>
          <w:sz w:val="24"/>
          <w:szCs w:val="21"/>
        </w:rPr>
        <w:t>（提供する</w:t>
      </w:r>
      <w:r w:rsidR="008A0C09" w:rsidRPr="005A2DA4">
        <w:rPr>
          <w:rFonts w:ascii="ＭＳ ゴシック" w:eastAsia="ＭＳ ゴシック" w:hAnsi="ＭＳ ゴシック" w:hint="eastAsia"/>
          <w:sz w:val="24"/>
          <w:szCs w:val="21"/>
        </w:rPr>
        <w:t>機関の長の氏名）　殿</w:t>
      </w:r>
    </w:p>
    <w:tbl>
      <w:tblPr>
        <w:tblW w:w="5953" w:type="dxa"/>
        <w:tblInd w:w="3652" w:type="dxa"/>
        <w:tblLook w:val="04A0" w:firstRow="1" w:lastRow="0" w:firstColumn="1" w:lastColumn="0" w:noHBand="0" w:noVBand="1"/>
      </w:tblPr>
      <w:tblGrid>
        <w:gridCol w:w="1559"/>
        <w:gridCol w:w="1276"/>
        <w:gridCol w:w="2410"/>
        <w:gridCol w:w="708"/>
      </w:tblGrid>
      <w:tr w:rsidR="008A0C09" w:rsidRPr="005A2DA4" w14:paraId="3D0D32BE" w14:textId="77777777" w:rsidTr="00CE369F">
        <w:trPr>
          <w:trHeight w:val="94"/>
        </w:trPr>
        <w:tc>
          <w:tcPr>
            <w:tcW w:w="1559" w:type="dxa"/>
            <w:vAlign w:val="center"/>
          </w:tcPr>
          <w:p w14:paraId="4D0A03A1" w14:textId="77777777" w:rsidR="008A0C09" w:rsidRPr="005A2DA4" w:rsidRDefault="008A0C09" w:rsidP="00CE369F">
            <w:pPr>
              <w:spacing w:beforeLines="10" w:before="36" w:line="240" w:lineRule="exact"/>
              <w:ind w:right="114" w:firstLineChars="0" w:firstLine="0"/>
              <w:jc w:val="left"/>
              <w:rPr>
                <w:rFonts w:ascii="ＭＳ ゴシック" w:eastAsia="ＭＳ ゴシック" w:hAnsi="ＭＳ ゴシック"/>
                <w:sz w:val="24"/>
                <w:szCs w:val="20"/>
              </w:rPr>
            </w:pPr>
            <w:r w:rsidRPr="005A2DA4">
              <w:rPr>
                <w:rFonts w:ascii="ＭＳ ゴシック" w:eastAsia="ＭＳ ゴシック" w:hAnsi="ＭＳ ゴシック" w:hint="eastAsia"/>
                <w:snapToGrid w:val="0"/>
                <w:kern w:val="0"/>
                <w:sz w:val="24"/>
                <w:szCs w:val="21"/>
              </w:rPr>
              <w:t>報　告</w:t>
            </w:r>
            <w:r w:rsidRPr="005A2DA4">
              <w:rPr>
                <w:rFonts w:ascii="ＭＳ ゴシック" w:eastAsia="ＭＳ ゴシック" w:hAnsi="ＭＳ ゴシック" w:hint="eastAsia"/>
                <w:snapToGrid w:val="0"/>
                <w:kern w:val="0"/>
                <w:sz w:val="24"/>
                <w:szCs w:val="20"/>
              </w:rPr>
              <w:t xml:space="preserve">　者</w:t>
            </w:r>
          </w:p>
        </w:tc>
        <w:tc>
          <w:tcPr>
            <w:tcW w:w="1276" w:type="dxa"/>
            <w:vAlign w:val="center"/>
          </w:tcPr>
          <w:p w14:paraId="143A2543" w14:textId="77777777" w:rsidR="008A0C09" w:rsidRPr="005A2DA4" w:rsidRDefault="008A0C09" w:rsidP="00CE369F">
            <w:pPr>
              <w:spacing w:beforeLines="10" w:before="36" w:line="240" w:lineRule="exact"/>
              <w:ind w:leftChars="-51" w:left="-107" w:right="-108" w:firstLineChars="0" w:firstLine="0"/>
              <w:jc w:val="left"/>
              <w:rPr>
                <w:rFonts w:ascii="ＭＳ ゴシック" w:eastAsia="ＭＳ ゴシック" w:hAnsi="ＭＳ ゴシック"/>
                <w:sz w:val="24"/>
                <w:szCs w:val="20"/>
              </w:rPr>
            </w:pPr>
            <w:r w:rsidRPr="005A2DA4">
              <w:rPr>
                <w:rFonts w:ascii="ＭＳ ゴシック" w:eastAsia="ＭＳ ゴシック" w:hAnsi="ＭＳ ゴシック" w:hint="eastAsia"/>
                <w:snapToGrid w:val="0"/>
                <w:kern w:val="0"/>
                <w:sz w:val="24"/>
                <w:szCs w:val="20"/>
              </w:rPr>
              <w:t>所属組織:</w:t>
            </w:r>
          </w:p>
        </w:tc>
        <w:tc>
          <w:tcPr>
            <w:tcW w:w="3118" w:type="dxa"/>
            <w:gridSpan w:val="2"/>
            <w:vAlign w:val="center"/>
          </w:tcPr>
          <w:p w14:paraId="15B432CA" w14:textId="585CF378" w:rsidR="008A0C09" w:rsidRPr="005A2DA4" w:rsidRDefault="007B4316" w:rsidP="008A0C09">
            <w:pPr>
              <w:spacing w:beforeLines="10" w:before="36" w:line="240" w:lineRule="exact"/>
              <w:ind w:right="114" w:firstLineChars="0" w:firstLine="0"/>
              <w:jc w:val="left"/>
              <w:rPr>
                <w:rFonts w:ascii="ＭＳ ゴシック" w:eastAsia="ＭＳ ゴシック" w:hAnsi="ＭＳ ゴシック"/>
                <w:color w:val="0000FF"/>
                <w:sz w:val="24"/>
                <w:szCs w:val="20"/>
              </w:rPr>
            </w:pPr>
            <w:r w:rsidRPr="005A2DA4">
              <w:rPr>
                <w:rFonts w:ascii="ＭＳ ゴシック" w:eastAsia="ＭＳ ゴシック" w:hAnsi="ＭＳ ゴシック" w:hint="eastAsia"/>
                <w:snapToGrid w:val="0"/>
                <w:color w:val="0000FF"/>
                <w:kern w:val="0"/>
                <w:sz w:val="24"/>
                <w:szCs w:val="20"/>
              </w:rPr>
              <w:t>●●(提供する</w:t>
            </w:r>
            <w:r w:rsidR="00944424" w:rsidRPr="005A2DA4">
              <w:rPr>
                <w:rFonts w:ascii="ＭＳ ゴシック" w:eastAsia="ＭＳ ゴシック" w:hAnsi="ＭＳ ゴシック" w:hint="eastAsia"/>
                <w:snapToGrid w:val="0"/>
                <w:color w:val="0000FF"/>
                <w:kern w:val="0"/>
                <w:sz w:val="24"/>
                <w:szCs w:val="20"/>
              </w:rPr>
              <w:t>機関</w:t>
            </w:r>
            <w:r w:rsidRPr="005A2DA4">
              <w:rPr>
                <w:rFonts w:ascii="ＭＳ ゴシック" w:eastAsia="ＭＳ ゴシック" w:hAnsi="ＭＳ ゴシック" w:hint="eastAsia"/>
                <w:snapToGrid w:val="0"/>
                <w:color w:val="0000FF"/>
                <w:kern w:val="0"/>
                <w:sz w:val="24"/>
                <w:szCs w:val="20"/>
              </w:rPr>
              <w:t>)</w:t>
            </w:r>
            <w:r w:rsidR="008A0C09" w:rsidRPr="005A2DA4">
              <w:rPr>
                <w:rFonts w:ascii="ＭＳ ゴシック" w:eastAsia="ＭＳ ゴシック" w:hAnsi="ＭＳ ゴシック" w:hint="eastAsia"/>
                <w:snapToGrid w:val="0"/>
                <w:color w:val="0000FF"/>
                <w:kern w:val="0"/>
                <w:sz w:val="24"/>
                <w:szCs w:val="20"/>
              </w:rPr>
              <w:t>病院</w:t>
            </w:r>
          </w:p>
        </w:tc>
      </w:tr>
      <w:tr w:rsidR="008A0C09" w:rsidRPr="005A2DA4" w14:paraId="27C6A289" w14:textId="77777777" w:rsidTr="00CE369F">
        <w:trPr>
          <w:trHeight w:val="82"/>
        </w:trPr>
        <w:tc>
          <w:tcPr>
            <w:tcW w:w="1559" w:type="dxa"/>
            <w:vAlign w:val="center"/>
          </w:tcPr>
          <w:p w14:paraId="3E60882D" w14:textId="77777777" w:rsidR="008A0C09" w:rsidRPr="005A2DA4" w:rsidRDefault="008A0C09" w:rsidP="00CE369F">
            <w:pPr>
              <w:spacing w:beforeLines="10" w:before="36" w:line="240" w:lineRule="exact"/>
              <w:ind w:right="114" w:firstLineChars="0" w:firstLine="0"/>
              <w:jc w:val="left"/>
              <w:rPr>
                <w:rFonts w:ascii="ＭＳ ゴシック" w:eastAsia="ＭＳ ゴシック" w:hAnsi="ＭＳ ゴシック"/>
                <w:sz w:val="24"/>
                <w:szCs w:val="20"/>
              </w:rPr>
            </w:pPr>
          </w:p>
        </w:tc>
        <w:tc>
          <w:tcPr>
            <w:tcW w:w="1276" w:type="dxa"/>
            <w:vAlign w:val="center"/>
          </w:tcPr>
          <w:p w14:paraId="1855086E" w14:textId="77777777" w:rsidR="008A0C09" w:rsidRPr="005A2DA4" w:rsidRDefault="008A0C09" w:rsidP="00CE369F">
            <w:pPr>
              <w:spacing w:beforeLines="10" w:before="36" w:line="240" w:lineRule="exact"/>
              <w:ind w:leftChars="-51" w:left="-106" w:right="-108" w:firstLineChars="0" w:hanging="1"/>
              <w:jc w:val="left"/>
              <w:rPr>
                <w:rFonts w:ascii="ＭＳ ゴシック" w:eastAsia="ＭＳ ゴシック" w:hAnsi="ＭＳ ゴシック"/>
                <w:sz w:val="24"/>
                <w:szCs w:val="20"/>
              </w:rPr>
            </w:pPr>
            <w:r w:rsidRPr="005A2DA4">
              <w:rPr>
                <w:rFonts w:ascii="ＭＳ ゴシック" w:eastAsia="ＭＳ ゴシック" w:hAnsi="ＭＳ ゴシック" w:hint="eastAsia"/>
                <w:snapToGrid w:val="0"/>
                <w:kern w:val="0"/>
                <w:sz w:val="24"/>
                <w:szCs w:val="20"/>
              </w:rPr>
              <w:t>職　　名:</w:t>
            </w:r>
          </w:p>
        </w:tc>
        <w:tc>
          <w:tcPr>
            <w:tcW w:w="3118" w:type="dxa"/>
            <w:gridSpan w:val="2"/>
            <w:vAlign w:val="center"/>
          </w:tcPr>
          <w:p w14:paraId="113134E3" w14:textId="3E0F5FAB" w:rsidR="008A0C09" w:rsidRPr="005A2DA4" w:rsidRDefault="008A0C09" w:rsidP="00CE369F">
            <w:pPr>
              <w:spacing w:beforeLines="10" w:before="36" w:line="240" w:lineRule="exact"/>
              <w:ind w:right="114" w:firstLineChars="0" w:firstLine="0"/>
              <w:jc w:val="left"/>
              <w:rPr>
                <w:rFonts w:ascii="ＭＳ ゴシック" w:eastAsia="ＭＳ ゴシック" w:hAnsi="ＭＳ ゴシック"/>
                <w:color w:val="0000FF"/>
                <w:sz w:val="24"/>
                <w:szCs w:val="20"/>
              </w:rPr>
            </w:pPr>
            <w:r w:rsidRPr="005A2DA4">
              <w:rPr>
                <w:rFonts w:ascii="ＭＳ ゴシック" w:eastAsia="ＭＳ ゴシック" w:hAnsi="ＭＳ ゴシック" w:hint="eastAsia"/>
                <w:snapToGrid w:val="0"/>
                <w:color w:val="0000FF"/>
                <w:kern w:val="0"/>
                <w:sz w:val="24"/>
                <w:szCs w:val="20"/>
              </w:rPr>
              <w:t>●●科長</w:t>
            </w:r>
          </w:p>
        </w:tc>
      </w:tr>
      <w:tr w:rsidR="008A0C09" w:rsidRPr="005A2DA4" w14:paraId="1CB44EE3" w14:textId="77777777" w:rsidTr="00CE369F">
        <w:trPr>
          <w:trHeight w:val="130"/>
        </w:trPr>
        <w:tc>
          <w:tcPr>
            <w:tcW w:w="1559" w:type="dxa"/>
            <w:vAlign w:val="center"/>
          </w:tcPr>
          <w:p w14:paraId="0A5632D8" w14:textId="77777777" w:rsidR="008A0C09" w:rsidRPr="005A2DA4" w:rsidRDefault="008A0C09" w:rsidP="00CE369F">
            <w:pPr>
              <w:spacing w:beforeLines="10" w:before="36" w:line="240" w:lineRule="exact"/>
              <w:ind w:right="114" w:firstLineChars="0" w:firstLine="0"/>
              <w:jc w:val="left"/>
              <w:rPr>
                <w:rFonts w:ascii="ＭＳ ゴシック" w:eastAsia="ＭＳ ゴシック" w:hAnsi="ＭＳ ゴシック"/>
                <w:sz w:val="24"/>
                <w:szCs w:val="20"/>
              </w:rPr>
            </w:pPr>
          </w:p>
        </w:tc>
        <w:tc>
          <w:tcPr>
            <w:tcW w:w="1276" w:type="dxa"/>
            <w:vAlign w:val="center"/>
          </w:tcPr>
          <w:p w14:paraId="27E9507A" w14:textId="77777777" w:rsidR="008A0C09" w:rsidRPr="005A2DA4" w:rsidRDefault="008A0C09" w:rsidP="00CE369F">
            <w:pPr>
              <w:spacing w:beforeLines="10" w:before="36" w:line="240" w:lineRule="exact"/>
              <w:ind w:leftChars="-51" w:left="-107" w:right="-108" w:firstLineChars="0" w:firstLine="0"/>
              <w:jc w:val="left"/>
              <w:rPr>
                <w:rFonts w:ascii="ＭＳ ゴシック" w:eastAsia="ＭＳ ゴシック" w:hAnsi="ＭＳ ゴシック"/>
                <w:sz w:val="24"/>
                <w:szCs w:val="20"/>
              </w:rPr>
            </w:pPr>
            <w:r w:rsidRPr="005A2DA4">
              <w:rPr>
                <w:rFonts w:ascii="ＭＳ ゴシック" w:eastAsia="ＭＳ ゴシック" w:hAnsi="ＭＳ ゴシック" w:hint="eastAsia"/>
                <w:snapToGrid w:val="0"/>
                <w:kern w:val="0"/>
                <w:sz w:val="24"/>
                <w:szCs w:val="20"/>
              </w:rPr>
              <w:t>氏　　名:</w:t>
            </w:r>
          </w:p>
        </w:tc>
        <w:tc>
          <w:tcPr>
            <w:tcW w:w="2410" w:type="dxa"/>
            <w:vAlign w:val="center"/>
          </w:tcPr>
          <w:p w14:paraId="3CC12127" w14:textId="637AB0A0" w:rsidR="008A0C09" w:rsidRPr="005A2DA4" w:rsidRDefault="008A0C09" w:rsidP="00CE369F">
            <w:pPr>
              <w:spacing w:beforeLines="10" w:before="36" w:line="240" w:lineRule="exact"/>
              <w:ind w:right="-108" w:firstLineChars="0" w:firstLine="0"/>
              <w:jc w:val="left"/>
              <w:rPr>
                <w:rFonts w:ascii="ＭＳ ゴシック" w:eastAsia="ＭＳ ゴシック" w:hAnsi="ＭＳ ゴシック"/>
                <w:color w:val="0000FF"/>
                <w:sz w:val="24"/>
                <w:szCs w:val="20"/>
              </w:rPr>
            </w:pPr>
            <w:r w:rsidRPr="005A2DA4">
              <w:rPr>
                <w:rFonts w:ascii="ＭＳ ゴシック" w:eastAsia="ＭＳ ゴシック" w:hAnsi="ＭＳ ゴシック" w:hint="eastAsia"/>
                <w:snapToGrid w:val="0"/>
                <w:color w:val="0000FF"/>
                <w:kern w:val="0"/>
                <w:sz w:val="24"/>
                <w:szCs w:val="20"/>
              </w:rPr>
              <w:t>●●　●●</w:t>
            </w:r>
            <w:r w:rsidRPr="005A2DA4">
              <w:rPr>
                <w:rFonts w:ascii="ＭＳ ゴシック" w:eastAsia="ＭＳ ゴシック" w:hAnsi="ＭＳ ゴシック"/>
                <w:snapToGrid w:val="0"/>
                <w:color w:val="0000FF"/>
                <w:kern w:val="0"/>
                <w:sz w:val="24"/>
                <w:szCs w:val="20"/>
              </w:rPr>
              <w:fldChar w:fldCharType="begin">
                <w:ffData>
                  <w:name w:val="テキスト8"/>
                  <w:enabled/>
                  <w:calcOnExit w:val="0"/>
                  <w:textInput/>
                </w:ffData>
              </w:fldChar>
            </w:r>
            <w:r w:rsidRPr="005A2DA4">
              <w:rPr>
                <w:rFonts w:ascii="ＭＳ ゴシック" w:eastAsia="ＭＳ ゴシック" w:hAnsi="ＭＳ ゴシック"/>
                <w:snapToGrid w:val="0"/>
                <w:color w:val="0000FF"/>
                <w:kern w:val="0"/>
                <w:sz w:val="24"/>
                <w:szCs w:val="20"/>
              </w:rPr>
              <w:instrText xml:space="preserve"> </w:instrText>
            </w:r>
            <w:r w:rsidRPr="005A2DA4">
              <w:rPr>
                <w:rFonts w:ascii="ＭＳ ゴシック" w:eastAsia="ＭＳ ゴシック" w:hAnsi="ＭＳ ゴシック" w:hint="eastAsia"/>
                <w:snapToGrid w:val="0"/>
                <w:color w:val="0000FF"/>
                <w:kern w:val="0"/>
                <w:sz w:val="24"/>
                <w:szCs w:val="20"/>
              </w:rPr>
              <w:instrText>FORMTEXT</w:instrText>
            </w:r>
            <w:r w:rsidRPr="005A2DA4">
              <w:rPr>
                <w:rFonts w:ascii="ＭＳ ゴシック" w:eastAsia="ＭＳ ゴシック" w:hAnsi="ＭＳ ゴシック"/>
                <w:snapToGrid w:val="0"/>
                <w:color w:val="0000FF"/>
                <w:kern w:val="0"/>
                <w:sz w:val="24"/>
                <w:szCs w:val="20"/>
              </w:rPr>
              <w:instrText xml:space="preserve"> </w:instrText>
            </w:r>
            <w:r w:rsidR="00327607">
              <w:rPr>
                <w:rFonts w:ascii="ＭＳ ゴシック" w:eastAsia="ＭＳ ゴシック" w:hAnsi="ＭＳ ゴシック"/>
                <w:snapToGrid w:val="0"/>
                <w:color w:val="0000FF"/>
                <w:kern w:val="0"/>
                <w:sz w:val="24"/>
                <w:szCs w:val="20"/>
              </w:rPr>
            </w:r>
            <w:r w:rsidR="00327607">
              <w:rPr>
                <w:rFonts w:ascii="ＭＳ ゴシック" w:eastAsia="ＭＳ ゴシック" w:hAnsi="ＭＳ ゴシック"/>
                <w:snapToGrid w:val="0"/>
                <w:color w:val="0000FF"/>
                <w:kern w:val="0"/>
                <w:sz w:val="24"/>
                <w:szCs w:val="20"/>
              </w:rPr>
              <w:fldChar w:fldCharType="separate"/>
            </w:r>
            <w:r w:rsidRPr="005A2DA4">
              <w:rPr>
                <w:rFonts w:ascii="ＭＳ ゴシック" w:eastAsia="ＭＳ ゴシック" w:hAnsi="ＭＳ ゴシック"/>
                <w:snapToGrid w:val="0"/>
                <w:color w:val="0000FF"/>
                <w:kern w:val="0"/>
                <w:sz w:val="24"/>
                <w:szCs w:val="20"/>
              </w:rPr>
              <w:fldChar w:fldCharType="end"/>
            </w:r>
          </w:p>
        </w:tc>
        <w:tc>
          <w:tcPr>
            <w:tcW w:w="708" w:type="dxa"/>
            <w:vAlign w:val="center"/>
          </w:tcPr>
          <w:p w14:paraId="58219DEC" w14:textId="77777777" w:rsidR="008A0C09" w:rsidRPr="005A2DA4" w:rsidRDefault="008A0C09" w:rsidP="00CE369F">
            <w:pPr>
              <w:tabs>
                <w:tab w:val="center" w:pos="4252"/>
                <w:tab w:val="right" w:pos="8504"/>
              </w:tabs>
              <w:snapToGrid w:val="0"/>
              <w:spacing w:beforeLines="10" w:before="36" w:line="240" w:lineRule="exact"/>
              <w:ind w:right="-108" w:firstLineChars="0" w:firstLine="0"/>
              <w:jc w:val="left"/>
              <w:rPr>
                <w:rFonts w:ascii="ＭＳ ゴシック" w:eastAsia="ＭＳ ゴシック" w:hAnsi="ＭＳ ゴシック"/>
                <w:sz w:val="24"/>
                <w:szCs w:val="20"/>
              </w:rPr>
            </w:pPr>
            <w:r w:rsidRPr="005A2DA4">
              <w:rPr>
                <w:rFonts w:ascii="ＭＳ ゴシック" w:eastAsia="ＭＳ ゴシック" w:hAnsi="ＭＳ ゴシック" w:hint="eastAsia"/>
                <w:snapToGrid w:val="0"/>
                <w:kern w:val="0"/>
                <w:sz w:val="24"/>
                <w:szCs w:val="20"/>
              </w:rPr>
              <w:t>印</w:t>
            </w:r>
          </w:p>
        </w:tc>
      </w:tr>
    </w:tbl>
    <w:p w14:paraId="4C43205F" w14:textId="7195DFCE" w:rsidR="008A0C09" w:rsidRPr="005A2DA4" w:rsidRDefault="008A0C09" w:rsidP="007B4316">
      <w:pPr>
        <w:adjustRightInd w:val="0"/>
        <w:spacing w:beforeLines="50" w:before="180"/>
        <w:ind w:firstLine="240"/>
        <w:rPr>
          <w:rFonts w:ascii="ＭＳ ゴシック" w:eastAsia="ＭＳ ゴシック" w:hAnsi="ＭＳ ゴシック"/>
          <w:sz w:val="24"/>
          <w:szCs w:val="20"/>
        </w:rPr>
      </w:pPr>
      <w:r w:rsidRPr="005A2DA4">
        <w:rPr>
          <w:rFonts w:ascii="ＭＳ ゴシック" w:eastAsia="ＭＳ ゴシック" w:hAnsi="ＭＳ ゴシック" w:hint="eastAsia"/>
          <w:sz w:val="24"/>
          <w:szCs w:val="20"/>
        </w:rPr>
        <w:t>「</w:t>
      </w:r>
      <w:r w:rsidR="007B4316" w:rsidRPr="005A2DA4">
        <w:rPr>
          <w:rFonts w:ascii="ＭＳ ゴシック" w:eastAsia="ＭＳ ゴシック" w:hAnsi="ＭＳ ゴシック" w:hint="eastAsia"/>
          <w:sz w:val="24"/>
          <w:szCs w:val="20"/>
        </w:rPr>
        <w:t>人を対象とする医学系研究に関する倫理指針</w:t>
      </w:r>
      <w:r w:rsidRPr="005A2DA4">
        <w:rPr>
          <w:rFonts w:ascii="ＭＳ ゴシック" w:eastAsia="ＭＳ ゴシック" w:hAnsi="ＭＳ ゴシック" w:hint="eastAsia"/>
          <w:sz w:val="24"/>
          <w:szCs w:val="20"/>
        </w:rPr>
        <w:t>」に基づき、当施設で保有する</w:t>
      </w:r>
      <w:r w:rsidRPr="005A2DA4">
        <w:rPr>
          <w:rFonts w:ascii="ＭＳ ゴシック" w:eastAsia="ＭＳ ゴシック" w:hAnsi="ＭＳ ゴシック" w:hint="eastAsia"/>
          <w:snapToGrid w:val="0"/>
          <w:kern w:val="0"/>
          <w:sz w:val="24"/>
          <w:szCs w:val="20"/>
        </w:rPr>
        <w:t>既存試料・情報</w:t>
      </w:r>
      <w:r w:rsidRPr="005A2DA4">
        <w:rPr>
          <w:rFonts w:ascii="ＭＳ ゴシック" w:eastAsia="ＭＳ ゴシック" w:hAnsi="ＭＳ ゴシック" w:hint="eastAsia"/>
          <w:sz w:val="24"/>
          <w:szCs w:val="20"/>
        </w:rPr>
        <w:t>を、他の研究機関へ提供いたしますので、以下のとおり（報告・申請）します。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8A0C09" w:rsidRPr="005A2DA4" w14:paraId="72BF2419" w14:textId="77777777" w:rsidTr="00CE369F">
        <w:trPr>
          <w:trHeight w:val="1040"/>
        </w:trPr>
        <w:tc>
          <w:tcPr>
            <w:tcW w:w="1559" w:type="dxa"/>
            <w:vAlign w:val="center"/>
          </w:tcPr>
          <w:p w14:paraId="463DC869" w14:textId="77777777" w:rsidR="008A0C09" w:rsidRPr="005A2DA4" w:rsidRDefault="008A0C09" w:rsidP="00CE369F">
            <w:pPr>
              <w:tabs>
                <w:tab w:val="left" w:pos="0"/>
              </w:tabs>
              <w:ind w:right="-55" w:firstLineChars="0" w:firstLine="0"/>
              <w:jc w:val="center"/>
              <w:rPr>
                <w:rFonts w:ascii="ＭＳ ゴシック" w:eastAsia="ＭＳ ゴシック" w:hAnsi="ＭＳ ゴシック"/>
                <w:sz w:val="24"/>
                <w:szCs w:val="21"/>
              </w:rPr>
            </w:pPr>
            <w:r w:rsidRPr="005A2DA4">
              <w:rPr>
                <w:rFonts w:ascii="ＭＳ ゴシック" w:eastAsia="ＭＳ ゴシック" w:hAnsi="ＭＳ ゴシック" w:hint="eastAsia"/>
                <w:sz w:val="24"/>
                <w:szCs w:val="21"/>
              </w:rPr>
              <w:t>添付資料</w:t>
            </w:r>
          </w:p>
        </w:tc>
        <w:tc>
          <w:tcPr>
            <w:tcW w:w="6379" w:type="dxa"/>
            <w:vAlign w:val="center"/>
          </w:tcPr>
          <w:p w14:paraId="4B3E2D33" w14:textId="208227CC" w:rsidR="008A0C09" w:rsidRPr="005A2DA4" w:rsidRDefault="008A0C09" w:rsidP="00CE369F">
            <w:pPr>
              <w:tabs>
                <w:tab w:val="left" w:pos="0"/>
              </w:tabs>
              <w:ind w:left="324" w:rightChars="-27" w:right="-57" w:hangingChars="135" w:hanging="324"/>
              <w:rPr>
                <w:rFonts w:ascii="ＭＳ ゴシック" w:eastAsia="ＭＳ ゴシック" w:hAnsi="ＭＳ ゴシック"/>
                <w:sz w:val="24"/>
                <w:szCs w:val="21"/>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007B4316" w:rsidRPr="005A2DA4">
              <w:rPr>
                <w:rFonts w:ascii="ＭＳ ゴシック" w:eastAsia="ＭＳ ゴシック" w:hAnsi="ＭＳ ゴシック" w:hint="eastAsia"/>
                <w:sz w:val="24"/>
                <w:szCs w:val="20"/>
              </w:rPr>
              <w:t xml:space="preserve">　提供を受ける</w:t>
            </w:r>
            <w:r w:rsidRPr="005A2DA4">
              <w:rPr>
                <w:rFonts w:ascii="ＭＳ ゴシック" w:eastAsia="ＭＳ ゴシック" w:hAnsi="ＭＳ ゴシック" w:hint="eastAsia"/>
                <w:sz w:val="24"/>
                <w:szCs w:val="20"/>
              </w:rPr>
              <w:t>機関における</w:t>
            </w:r>
            <w:r w:rsidRPr="005A2DA4">
              <w:rPr>
                <w:rFonts w:ascii="ＭＳ ゴシック" w:eastAsia="ＭＳ ゴシック" w:hAnsi="ＭＳ ゴシック" w:hint="eastAsia"/>
                <w:sz w:val="24"/>
                <w:szCs w:val="21"/>
              </w:rPr>
              <w:t>研究計画書</w:t>
            </w:r>
          </w:p>
          <w:p w14:paraId="2B58DB30" w14:textId="4F985744" w:rsidR="008A0C09" w:rsidRPr="005A2DA4" w:rsidRDefault="008A0C09" w:rsidP="00CE369F">
            <w:pPr>
              <w:tabs>
                <w:tab w:val="left" w:pos="0"/>
              </w:tabs>
              <w:ind w:left="324" w:rightChars="-27" w:right="-57" w:hangingChars="135" w:hanging="324"/>
              <w:rPr>
                <w:rFonts w:ascii="ＭＳ ゴシック" w:eastAsia="ＭＳ ゴシック" w:hAnsi="ＭＳ ゴシック"/>
                <w:sz w:val="24"/>
                <w:szCs w:val="21"/>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007B4316" w:rsidRPr="005A2DA4">
              <w:rPr>
                <w:rFonts w:ascii="ＭＳ ゴシック" w:eastAsia="ＭＳ ゴシック" w:hAnsi="ＭＳ ゴシック" w:hint="eastAsia"/>
                <w:sz w:val="24"/>
                <w:szCs w:val="20"/>
              </w:rPr>
              <w:t xml:space="preserve">　提供を受ける</w:t>
            </w:r>
            <w:r w:rsidRPr="005A2DA4">
              <w:rPr>
                <w:rFonts w:ascii="ＭＳ ゴシック" w:eastAsia="ＭＳ ゴシック" w:hAnsi="ＭＳ ゴシック" w:hint="eastAsia"/>
                <w:sz w:val="24"/>
                <w:szCs w:val="20"/>
              </w:rPr>
              <w:t>機関における</w:t>
            </w:r>
            <w:r w:rsidRPr="005A2DA4">
              <w:rPr>
                <w:rFonts w:ascii="ＭＳ ゴシック" w:eastAsia="ＭＳ ゴシック" w:hAnsi="ＭＳ ゴシック" w:hint="eastAsia"/>
                <w:sz w:val="24"/>
                <w:szCs w:val="21"/>
              </w:rPr>
              <w:t>倫理審査委員会承認の証書</w:t>
            </w:r>
          </w:p>
          <w:p w14:paraId="0ADD9C3A" w14:textId="77777777" w:rsidR="008A0C09" w:rsidRPr="005A2DA4" w:rsidRDefault="008A0C09" w:rsidP="00CE369F">
            <w:pPr>
              <w:tabs>
                <w:tab w:val="left" w:pos="0"/>
              </w:tabs>
              <w:ind w:left="324" w:rightChars="-27" w:right="-57" w:hangingChars="135" w:hanging="324"/>
              <w:rPr>
                <w:rFonts w:ascii="ＭＳ ゴシック" w:eastAsia="ＭＳ ゴシック" w:hAnsi="ＭＳ ゴシック"/>
                <w:sz w:val="24"/>
                <w:szCs w:val="21"/>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lang w:eastAsia="zh-TW"/>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その他（　　　　　　）</w:t>
            </w:r>
          </w:p>
        </w:tc>
      </w:tr>
    </w:tbl>
    <w:p w14:paraId="29D8DAC7" w14:textId="77777777" w:rsidR="008A0C09" w:rsidRPr="005A2DA4" w:rsidRDefault="008A0C09" w:rsidP="008A0C09">
      <w:pPr>
        <w:adjustRightInd w:val="0"/>
        <w:ind w:firstLineChars="0" w:firstLine="0"/>
        <w:rPr>
          <w:rFonts w:ascii="ＭＳ ゴシック" w:eastAsia="ＭＳ ゴシック" w:hAnsi="ＭＳ ゴシック"/>
          <w:b/>
          <w:snapToGrid w:val="0"/>
          <w:kern w:val="0"/>
          <w:sz w:val="24"/>
          <w:szCs w:val="20"/>
          <w:u w:val="single"/>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7"/>
        <w:gridCol w:w="13"/>
        <w:gridCol w:w="7371"/>
      </w:tblGrid>
      <w:tr w:rsidR="008A0C09" w:rsidRPr="005A2DA4" w14:paraId="690A9320" w14:textId="77777777" w:rsidTr="00CE369F">
        <w:trPr>
          <w:trHeight w:val="518"/>
        </w:trPr>
        <w:tc>
          <w:tcPr>
            <w:tcW w:w="9781" w:type="dxa"/>
            <w:gridSpan w:val="3"/>
            <w:shd w:val="clear" w:color="auto" w:fill="F2F2F2"/>
            <w:vAlign w:val="center"/>
          </w:tcPr>
          <w:p w14:paraId="7F4DDC55" w14:textId="77777777" w:rsidR="008A0C09" w:rsidRPr="005A2DA4" w:rsidRDefault="008A0C09" w:rsidP="00CE369F">
            <w:pPr>
              <w:tabs>
                <w:tab w:val="left" w:pos="0"/>
              </w:tabs>
              <w:ind w:right="-57"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１</w:t>
            </w:r>
            <w:r w:rsidRPr="005A2DA4">
              <w:rPr>
                <w:rFonts w:ascii="ＭＳ ゴシック" w:eastAsia="ＭＳ ゴシック" w:hAnsi="ＭＳ ゴシック"/>
                <w:b/>
                <w:sz w:val="24"/>
                <w:szCs w:val="21"/>
              </w:rPr>
              <w:t>.</w:t>
            </w:r>
            <w:r w:rsidRPr="005A2DA4">
              <w:rPr>
                <w:rFonts w:ascii="ＭＳ ゴシック" w:eastAsia="ＭＳ ゴシック" w:hAnsi="ＭＳ ゴシック" w:hint="eastAsia"/>
                <w:b/>
                <w:sz w:val="24"/>
                <w:szCs w:val="21"/>
              </w:rPr>
              <w:t xml:space="preserve"> 研究に関する事項</w:t>
            </w:r>
          </w:p>
        </w:tc>
      </w:tr>
      <w:tr w:rsidR="008A0C09" w:rsidRPr="005A2DA4" w14:paraId="25FEF962" w14:textId="77777777" w:rsidTr="00CE369F">
        <w:trPr>
          <w:trHeight w:val="1068"/>
        </w:trPr>
        <w:tc>
          <w:tcPr>
            <w:tcW w:w="2410" w:type="dxa"/>
            <w:gridSpan w:val="2"/>
            <w:vAlign w:val="center"/>
          </w:tcPr>
          <w:p w14:paraId="55BB2258" w14:textId="77777777" w:rsidR="008A0C09" w:rsidRPr="005A2DA4" w:rsidRDefault="008A0C09" w:rsidP="00CE369F">
            <w:pPr>
              <w:tabs>
                <w:tab w:val="left" w:pos="0"/>
              </w:tabs>
              <w:ind w:right="43"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研究課題</w:t>
            </w:r>
          </w:p>
        </w:tc>
        <w:tc>
          <w:tcPr>
            <w:tcW w:w="7371" w:type="dxa"/>
            <w:vAlign w:val="center"/>
          </w:tcPr>
          <w:p w14:paraId="07215D25" w14:textId="77777777" w:rsidR="008A0C09" w:rsidRPr="005A2DA4" w:rsidRDefault="008A0C09" w:rsidP="00CE369F">
            <w:pPr>
              <w:tabs>
                <w:tab w:val="left" w:pos="0"/>
              </w:tabs>
              <w:ind w:right="-55"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color w:val="0000FF"/>
                <w:sz w:val="24"/>
                <w:szCs w:val="24"/>
              </w:rPr>
              <w:t>例）●●●●に関する研究（承認番号：●●●●）</w:t>
            </w:r>
          </w:p>
        </w:tc>
      </w:tr>
      <w:tr w:rsidR="008A0C09" w:rsidRPr="005A2DA4" w14:paraId="36B61CF8" w14:textId="77777777" w:rsidTr="00CE369F">
        <w:trPr>
          <w:trHeight w:val="1068"/>
        </w:trPr>
        <w:tc>
          <w:tcPr>
            <w:tcW w:w="2410" w:type="dxa"/>
            <w:gridSpan w:val="2"/>
            <w:vAlign w:val="center"/>
          </w:tcPr>
          <w:p w14:paraId="41B1ED22" w14:textId="77777777" w:rsidR="008A0C09" w:rsidRPr="005A2DA4" w:rsidRDefault="008A0C09" w:rsidP="00CE369F">
            <w:pPr>
              <w:tabs>
                <w:tab w:val="left" w:pos="0"/>
              </w:tabs>
              <w:ind w:right="43"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研究代表者</w:t>
            </w:r>
          </w:p>
        </w:tc>
        <w:tc>
          <w:tcPr>
            <w:tcW w:w="7371" w:type="dxa"/>
            <w:vAlign w:val="center"/>
          </w:tcPr>
          <w:p w14:paraId="61E30498" w14:textId="77777777" w:rsidR="008A0C09" w:rsidRPr="005A2DA4" w:rsidRDefault="008A0C09" w:rsidP="00CE369F">
            <w:pPr>
              <w:tabs>
                <w:tab w:val="left" w:pos="0"/>
              </w:tabs>
              <w:ind w:right="-55"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氏名：</w:t>
            </w:r>
            <w:r w:rsidRPr="005A2DA4">
              <w:rPr>
                <w:rFonts w:ascii="ＭＳ ゴシック" w:eastAsia="ＭＳ ゴシック" w:hAnsi="ＭＳ ゴシック" w:hint="eastAsia"/>
                <w:color w:val="0000FF"/>
                <w:sz w:val="24"/>
                <w:szCs w:val="20"/>
              </w:rPr>
              <w:t xml:space="preserve">●●　●●　</w:t>
            </w:r>
            <w:r w:rsidRPr="005A2DA4">
              <w:rPr>
                <w:rFonts w:ascii="ＭＳ ゴシック" w:eastAsia="ＭＳ ゴシック" w:hAnsi="ＭＳ ゴシック"/>
                <w:b/>
                <w:sz w:val="24"/>
                <w:szCs w:val="21"/>
              </w:rPr>
              <w:t xml:space="preserve"> </w:t>
            </w:r>
          </w:p>
          <w:p w14:paraId="5D3433DA" w14:textId="77777777" w:rsidR="008A0C09" w:rsidRPr="005A2DA4" w:rsidRDefault="008A0C09" w:rsidP="00CE369F">
            <w:pPr>
              <w:tabs>
                <w:tab w:val="left" w:pos="0"/>
              </w:tabs>
              <w:ind w:right="-55"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所属研究機関：</w:t>
            </w:r>
            <w:r w:rsidRPr="005A2DA4">
              <w:rPr>
                <w:rFonts w:ascii="ＭＳ ゴシック" w:eastAsia="ＭＳ ゴシック" w:hAnsi="ＭＳ ゴシック" w:hint="eastAsia"/>
                <w:color w:val="0000FF"/>
                <w:sz w:val="24"/>
                <w:szCs w:val="20"/>
              </w:rPr>
              <w:t>●●●病院</w:t>
            </w:r>
            <w:r w:rsidRPr="005A2DA4">
              <w:rPr>
                <w:rFonts w:ascii="ＭＳ ゴシック" w:eastAsia="ＭＳ ゴシック" w:hAnsi="ＭＳ ゴシック"/>
                <w:b/>
                <w:sz w:val="24"/>
                <w:szCs w:val="21"/>
              </w:rPr>
              <w:t xml:space="preserve"> </w:t>
            </w:r>
          </w:p>
        </w:tc>
      </w:tr>
      <w:tr w:rsidR="008A0C09" w:rsidRPr="005A2DA4" w14:paraId="4169E270" w14:textId="77777777" w:rsidTr="00CE369F">
        <w:trPr>
          <w:trHeight w:val="1068"/>
        </w:trPr>
        <w:tc>
          <w:tcPr>
            <w:tcW w:w="2410" w:type="dxa"/>
            <w:gridSpan w:val="2"/>
            <w:vAlign w:val="center"/>
          </w:tcPr>
          <w:p w14:paraId="038229B8" w14:textId="77777777" w:rsidR="008A0C09" w:rsidRPr="005A2DA4" w:rsidRDefault="008A0C09" w:rsidP="00CE369F">
            <w:pPr>
              <w:tabs>
                <w:tab w:val="left" w:pos="0"/>
              </w:tabs>
              <w:ind w:right="43"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研究計画書に記載の</w:t>
            </w:r>
          </w:p>
          <w:p w14:paraId="3387203B" w14:textId="77777777" w:rsidR="008A0C09" w:rsidRPr="005A2DA4" w:rsidRDefault="008A0C09" w:rsidP="00CE369F">
            <w:pPr>
              <w:tabs>
                <w:tab w:val="left" w:pos="0"/>
              </w:tabs>
              <w:ind w:right="43"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ある予定研究期間</w:t>
            </w:r>
          </w:p>
        </w:tc>
        <w:tc>
          <w:tcPr>
            <w:tcW w:w="7371" w:type="dxa"/>
            <w:vAlign w:val="center"/>
          </w:tcPr>
          <w:p w14:paraId="61EC4D99" w14:textId="77777777" w:rsidR="008A0C09" w:rsidRPr="005A2DA4" w:rsidRDefault="008A0C09" w:rsidP="00CE369F">
            <w:pPr>
              <w:tabs>
                <w:tab w:val="left" w:pos="0"/>
              </w:tabs>
              <w:ind w:right="-55" w:firstLine="240"/>
              <w:rPr>
                <w:rFonts w:ascii="ＭＳ ゴシック" w:eastAsia="ＭＳ ゴシック" w:hAnsi="ＭＳ ゴシック"/>
                <w:b/>
                <w:sz w:val="24"/>
                <w:szCs w:val="21"/>
              </w:rPr>
            </w:pPr>
            <w:r w:rsidRPr="005A2DA4">
              <w:rPr>
                <w:rFonts w:ascii="ＭＳ ゴシック" w:eastAsia="ＭＳ ゴシック" w:hAnsi="ＭＳ ゴシック" w:hint="eastAsia"/>
                <w:color w:val="0000FF"/>
                <w:sz w:val="24"/>
                <w:szCs w:val="20"/>
              </w:rPr>
              <w:t>西暦200●●</w:t>
            </w:r>
            <w:r w:rsidRPr="005A2DA4">
              <w:rPr>
                <w:rFonts w:ascii="ＭＳ ゴシック" w:eastAsia="ＭＳ ゴシック" w:hAnsi="ＭＳ ゴシック" w:hint="eastAsia"/>
                <w:sz w:val="24"/>
                <w:szCs w:val="20"/>
              </w:rPr>
              <w:t>年</w:t>
            </w:r>
            <w:r w:rsidRPr="005A2DA4">
              <w:rPr>
                <w:rFonts w:ascii="ＭＳ ゴシック" w:eastAsia="ＭＳ ゴシック" w:hAnsi="ＭＳ ゴシック" w:hint="eastAsia"/>
                <w:color w:val="0000FF"/>
                <w:sz w:val="24"/>
                <w:szCs w:val="20"/>
              </w:rPr>
              <w:t>●</w:t>
            </w:r>
            <w:r w:rsidRPr="005A2DA4">
              <w:rPr>
                <w:rFonts w:ascii="ＭＳ ゴシック" w:eastAsia="ＭＳ ゴシック" w:hAnsi="ＭＳ ゴシック" w:hint="eastAsia"/>
                <w:sz w:val="24"/>
                <w:szCs w:val="20"/>
              </w:rPr>
              <w:t>月</w:t>
            </w:r>
            <w:r w:rsidRPr="005A2DA4">
              <w:rPr>
                <w:rFonts w:ascii="ＭＳ ゴシック" w:eastAsia="ＭＳ ゴシック" w:hAnsi="ＭＳ ゴシック" w:hint="eastAsia"/>
                <w:color w:val="0000FF"/>
                <w:sz w:val="24"/>
                <w:szCs w:val="20"/>
              </w:rPr>
              <w:t>●</w:t>
            </w:r>
            <w:r w:rsidRPr="005A2DA4">
              <w:rPr>
                <w:rFonts w:ascii="ＭＳ ゴシック" w:eastAsia="ＭＳ ゴシック" w:hAnsi="ＭＳ ゴシック" w:hint="eastAsia"/>
                <w:sz w:val="24"/>
                <w:szCs w:val="20"/>
              </w:rPr>
              <w:t>日</w:t>
            </w:r>
            <w:r w:rsidRPr="005A2DA4">
              <w:rPr>
                <w:rFonts w:ascii="ＭＳ ゴシック" w:eastAsia="ＭＳ ゴシック" w:hAnsi="ＭＳ ゴシック" w:hint="eastAsia"/>
                <w:sz w:val="24"/>
                <w:szCs w:val="21"/>
              </w:rPr>
              <w:t xml:space="preserve">　～　西暦</w:t>
            </w:r>
            <w:r w:rsidRPr="005A2DA4">
              <w:rPr>
                <w:rFonts w:ascii="ＭＳ ゴシック" w:eastAsia="ＭＳ ゴシック" w:hAnsi="ＭＳ ゴシック" w:hint="eastAsia"/>
                <w:color w:val="0000FF"/>
                <w:sz w:val="24"/>
                <w:szCs w:val="21"/>
              </w:rPr>
              <w:t>200●●</w:t>
            </w:r>
            <w:r w:rsidRPr="005A2DA4">
              <w:rPr>
                <w:rFonts w:ascii="ＭＳ ゴシック" w:eastAsia="ＭＳ ゴシック" w:hAnsi="ＭＳ ゴシック" w:hint="eastAsia"/>
                <w:sz w:val="24"/>
                <w:szCs w:val="20"/>
              </w:rPr>
              <w:t>年</w:t>
            </w:r>
            <w:r w:rsidRPr="005A2DA4">
              <w:rPr>
                <w:rFonts w:ascii="ＭＳ ゴシック" w:eastAsia="ＭＳ ゴシック" w:hAnsi="ＭＳ ゴシック" w:hint="eastAsia"/>
                <w:color w:val="0000FF"/>
                <w:sz w:val="24"/>
                <w:szCs w:val="20"/>
              </w:rPr>
              <w:t>●</w:t>
            </w:r>
            <w:r w:rsidRPr="005A2DA4">
              <w:rPr>
                <w:rFonts w:ascii="ＭＳ ゴシック" w:eastAsia="ＭＳ ゴシック" w:hAnsi="ＭＳ ゴシック" w:hint="eastAsia"/>
                <w:sz w:val="24"/>
                <w:szCs w:val="20"/>
              </w:rPr>
              <w:t>月</w:t>
            </w:r>
            <w:r w:rsidRPr="005A2DA4">
              <w:rPr>
                <w:rFonts w:ascii="ＭＳ ゴシック" w:eastAsia="ＭＳ ゴシック" w:hAnsi="ＭＳ ゴシック" w:hint="eastAsia"/>
                <w:color w:val="0000FF"/>
                <w:sz w:val="24"/>
                <w:szCs w:val="20"/>
              </w:rPr>
              <w:t>●</w:t>
            </w:r>
            <w:r w:rsidRPr="005A2DA4">
              <w:rPr>
                <w:rFonts w:ascii="ＭＳ ゴシック" w:eastAsia="ＭＳ ゴシック" w:hAnsi="ＭＳ ゴシック" w:hint="eastAsia"/>
                <w:sz w:val="24"/>
                <w:szCs w:val="20"/>
              </w:rPr>
              <w:t>日</w:t>
            </w:r>
          </w:p>
        </w:tc>
      </w:tr>
      <w:tr w:rsidR="008A0C09" w:rsidRPr="005A2DA4" w14:paraId="3DEC99C4" w14:textId="77777777" w:rsidTr="00CE369F">
        <w:trPr>
          <w:trHeight w:val="1068"/>
        </w:trPr>
        <w:tc>
          <w:tcPr>
            <w:tcW w:w="2410" w:type="dxa"/>
            <w:gridSpan w:val="2"/>
            <w:vAlign w:val="center"/>
          </w:tcPr>
          <w:p w14:paraId="1620C632" w14:textId="77777777" w:rsidR="008A0C09" w:rsidRPr="005A2DA4" w:rsidRDefault="008A0C09" w:rsidP="00CE369F">
            <w:pPr>
              <w:tabs>
                <w:tab w:val="left" w:pos="0"/>
              </w:tabs>
              <w:ind w:right="43"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提供する試料・情報の項目</w:t>
            </w:r>
          </w:p>
        </w:tc>
        <w:tc>
          <w:tcPr>
            <w:tcW w:w="7371" w:type="dxa"/>
            <w:vAlign w:val="center"/>
          </w:tcPr>
          <w:p w14:paraId="02602809" w14:textId="77777777" w:rsidR="008A0C09" w:rsidRPr="005A2DA4" w:rsidDel="00920DCA"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hint="eastAsia"/>
                <w:color w:val="0000FF"/>
                <w:sz w:val="24"/>
                <w:szCs w:val="24"/>
              </w:rPr>
              <w:t>例）血液（●件）</w:t>
            </w:r>
          </w:p>
        </w:tc>
      </w:tr>
      <w:tr w:rsidR="008A0C09" w:rsidRPr="005A2DA4" w14:paraId="4DD9D136" w14:textId="77777777" w:rsidTr="00CE369F">
        <w:trPr>
          <w:trHeight w:val="1068"/>
        </w:trPr>
        <w:tc>
          <w:tcPr>
            <w:tcW w:w="2410" w:type="dxa"/>
            <w:gridSpan w:val="2"/>
            <w:vAlign w:val="center"/>
          </w:tcPr>
          <w:p w14:paraId="38D3CC66" w14:textId="77777777" w:rsidR="008A0C09" w:rsidRPr="005A2DA4" w:rsidRDefault="008A0C09" w:rsidP="00CE369F">
            <w:pPr>
              <w:tabs>
                <w:tab w:val="left" w:pos="0"/>
              </w:tabs>
              <w:ind w:right="43"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提供する試料・情報の取得の経緯</w:t>
            </w:r>
          </w:p>
        </w:tc>
        <w:tc>
          <w:tcPr>
            <w:tcW w:w="7371" w:type="dxa"/>
            <w:vAlign w:val="center"/>
          </w:tcPr>
          <w:p w14:paraId="30552784" w14:textId="09711AD4" w:rsidR="008A0C09" w:rsidRPr="005A2DA4" w:rsidDel="00920DCA" w:rsidRDefault="008A0C09" w:rsidP="008A0C09">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hint="eastAsia"/>
                <w:color w:val="0000FF"/>
                <w:sz w:val="24"/>
                <w:szCs w:val="24"/>
              </w:rPr>
              <w:t>例）当施設において診療の過程で得られた試料の残余検体（取得期間：20●●年●月●日～20●●年●月●日）</w:t>
            </w:r>
          </w:p>
        </w:tc>
      </w:tr>
      <w:tr w:rsidR="008A0C09" w:rsidRPr="005A2DA4" w14:paraId="15544F88" w14:textId="77777777" w:rsidTr="00CE369F">
        <w:trPr>
          <w:trHeight w:val="1068"/>
        </w:trPr>
        <w:tc>
          <w:tcPr>
            <w:tcW w:w="2410" w:type="dxa"/>
            <w:gridSpan w:val="2"/>
            <w:vAlign w:val="center"/>
          </w:tcPr>
          <w:p w14:paraId="383BF1CA" w14:textId="77777777" w:rsidR="008A0C09" w:rsidRPr="005A2DA4" w:rsidRDefault="008A0C09" w:rsidP="00CE369F">
            <w:pPr>
              <w:tabs>
                <w:tab w:val="left" w:pos="0"/>
              </w:tabs>
              <w:ind w:right="43"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提供方法</w:t>
            </w:r>
          </w:p>
        </w:tc>
        <w:tc>
          <w:tcPr>
            <w:tcW w:w="7371" w:type="dxa"/>
            <w:vAlign w:val="center"/>
          </w:tcPr>
          <w:p w14:paraId="6EB79ECF" w14:textId="34C6DCC1" w:rsidR="008A0C09" w:rsidRPr="005A2DA4" w:rsidDel="00920DCA"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hint="eastAsia"/>
                <w:color w:val="0000FF"/>
                <w:sz w:val="24"/>
                <w:szCs w:val="20"/>
              </w:rPr>
              <w:t>●●●●</w:t>
            </w:r>
          </w:p>
        </w:tc>
      </w:tr>
      <w:tr w:rsidR="008A0C09" w:rsidRPr="005A2DA4" w14:paraId="146CA589" w14:textId="77777777" w:rsidTr="00CE369F">
        <w:trPr>
          <w:trHeight w:val="1068"/>
        </w:trPr>
        <w:tc>
          <w:tcPr>
            <w:tcW w:w="2410" w:type="dxa"/>
            <w:gridSpan w:val="2"/>
            <w:vAlign w:val="center"/>
          </w:tcPr>
          <w:p w14:paraId="5E7BD046" w14:textId="512B8899" w:rsidR="008A0C09" w:rsidRPr="005A2DA4" w:rsidRDefault="008145CF" w:rsidP="00CE369F">
            <w:pPr>
              <w:tabs>
                <w:tab w:val="left" w:pos="0"/>
              </w:tabs>
              <w:ind w:right="43"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提供を受ける</w:t>
            </w:r>
            <w:r w:rsidR="008A0C09" w:rsidRPr="005A2DA4">
              <w:rPr>
                <w:rFonts w:ascii="ＭＳ ゴシック" w:eastAsia="ＭＳ ゴシック" w:hAnsi="ＭＳ ゴシック" w:hint="eastAsia"/>
                <w:b/>
                <w:sz w:val="24"/>
                <w:szCs w:val="21"/>
              </w:rPr>
              <w:t>機関</w:t>
            </w:r>
          </w:p>
        </w:tc>
        <w:tc>
          <w:tcPr>
            <w:tcW w:w="7371" w:type="dxa"/>
            <w:vAlign w:val="center"/>
          </w:tcPr>
          <w:p w14:paraId="4EF1EC4A" w14:textId="5F66C426" w:rsidR="008A0C09" w:rsidRPr="005A2DA4" w:rsidRDefault="008A0C09" w:rsidP="00CE369F">
            <w:pPr>
              <w:tabs>
                <w:tab w:val="left" w:pos="0"/>
              </w:tabs>
              <w:ind w:right="-55" w:firstLineChars="0" w:firstLine="0"/>
              <w:rPr>
                <w:rFonts w:ascii="ＭＳ ゴシック" w:eastAsia="ＭＳ ゴシック" w:hAnsi="ＭＳ ゴシック"/>
                <w:b/>
                <w:snapToGrid w:val="0"/>
                <w:kern w:val="0"/>
                <w:sz w:val="24"/>
                <w:szCs w:val="20"/>
              </w:rPr>
            </w:pPr>
            <w:r w:rsidRPr="005A2DA4">
              <w:rPr>
                <w:rFonts w:ascii="ＭＳ ゴシック" w:eastAsia="ＭＳ ゴシック" w:hAnsi="ＭＳ ゴシック" w:hint="eastAsia"/>
                <w:b/>
                <w:snapToGrid w:val="0"/>
                <w:kern w:val="0"/>
                <w:sz w:val="24"/>
                <w:szCs w:val="20"/>
              </w:rPr>
              <w:t>研究機関の名称：</w:t>
            </w:r>
            <w:r w:rsidR="00135610" w:rsidRPr="005A2DA4">
              <w:rPr>
                <w:rFonts w:ascii="ＭＳ ゴシック" w:eastAsia="ＭＳ ゴシック" w:hAnsi="ＭＳ ゴシック" w:hint="eastAsia"/>
                <w:color w:val="0000FF"/>
                <w:sz w:val="24"/>
                <w:szCs w:val="21"/>
              </w:rPr>
              <w:t>三重大学医学部附属</w:t>
            </w:r>
            <w:r w:rsidRPr="005A2DA4">
              <w:rPr>
                <w:rFonts w:ascii="ＭＳ ゴシック" w:eastAsia="ＭＳ ゴシック" w:hAnsi="ＭＳ ゴシック" w:hint="eastAsia"/>
                <w:color w:val="0000FF"/>
                <w:sz w:val="24"/>
                <w:szCs w:val="21"/>
              </w:rPr>
              <w:t>病院</w:t>
            </w:r>
            <w:r w:rsidRPr="005A2DA4">
              <w:rPr>
                <w:rFonts w:ascii="ＭＳ ゴシック" w:eastAsia="ＭＳ ゴシック" w:hAnsi="ＭＳ ゴシック"/>
                <w:b/>
                <w:snapToGrid w:val="0"/>
                <w:kern w:val="0"/>
                <w:sz w:val="24"/>
                <w:szCs w:val="20"/>
              </w:rPr>
              <w:t xml:space="preserve"> </w:t>
            </w:r>
          </w:p>
          <w:p w14:paraId="3202AB13" w14:textId="77777777" w:rsidR="008A0C09" w:rsidRPr="005A2DA4" w:rsidRDefault="008A0C09" w:rsidP="00CE369F">
            <w:pPr>
              <w:tabs>
                <w:tab w:val="left" w:pos="0"/>
              </w:tabs>
              <w:ind w:right="-55" w:firstLineChars="0" w:firstLine="0"/>
              <w:rPr>
                <w:rFonts w:ascii="ＭＳ ゴシック" w:eastAsia="ＭＳ ゴシック" w:hAnsi="ＭＳ ゴシック"/>
                <w:b/>
                <w:snapToGrid w:val="0"/>
                <w:kern w:val="0"/>
                <w:sz w:val="24"/>
                <w:szCs w:val="20"/>
              </w:rPr>
            </w:pPr>
            <w:r w:rsidRPr="005A2DA4">
              <w:rPr>
                <w:rFonts w:ascii="ＭＳ ゴシック" w:eastAsia="ＭＳ ゴシック" w:hAnsi="ＭＳ ゴシック" w:hint="eastAsia"/>
                <w:b/>
                <w:snapToGrid w:val="0"/>
                <w:kern w:val="0"/>
                <w:sz w:val="24"/>
                <w:szCs w:val="20"/>
              </w:rPr>
              <w:t>責任者の職名：</w:t>
            </w:r>
            <w:r w:rsidRPr="005A2DA4">
              <w:rPr>
                <w:rFonts w:ascii="ＭＳ ゴシック" w:eastAsia="ＭＳ ゴシック" w:hAnsi="ＭＳ ゴシック" w:hint="eastAsia"/>
                <w:snapToGrid w:val="0"/>
                <w:color w:val="0000FF"/>
                <w:kern w:val="0"/>
                <w:sz w:val="24"/>
                <w:szCs w:val="20"/>
              </w:rPr>
              <w:t>教授</w:t>
            </w:r>
            <w:r w:rsidRPr="005A2DA4">
              <w:rPr>
                <w:rFonts w:ascii="ＭＳ ゴシック" w:eastAsia="ＭＳ ゴシック" w:hAnsi="ＭＳ ゴシック"/>
                <w:b/>
                <w:snapToGrid w:val="0"/>
                <w:kern w:val="0"/>
                <w:sz w:val="24"/>
                <w:szCs w:val="20"/>
              </w:rPr>
              <w:t xml:space="preserve"> </w:t>
            </w:r>
          </w:p>
          <w:p w14:paraId="2B69C9BA" w14:textId="77777777" w:rsidR="008A0C09" w:rsidRPr="005A2DA4" w:rsidDel="00920DCA"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hint="eastAsia"/>
                <w:b/>
                <w:snapToGrid w:val="0"/>
                <w:kern w:val="0"/>
                <w:sz w:val="24"/>
                <w:szCs w:val="20"/>
              </w:rPr>
              <w:t>責任者の氏名：</w:t>
            </w:r>
            <w:r w:rsidRPr="005A2DA4">
              <w:rPr>
                <w:rFonts w:ascii="ＭＳ ゴシック" w:eastAsia="ＭＳ ゴシック" w:hAnsi="ＭＳ ゴシック" w:hint="eastAsia"/>
                <w:color w:val="0000FF"/>
                <w:sz w:val="24"/>
                <w:szCs w:val="20"/>
              </w:rPr>
              <w:t>●●　●●</w:t>
            </w:r>
            <w:r w:rsidRPr="005A2DA4" w:rsidDel="00920DCA">
              <w:rPr>
                <w:rFonts w:ascii="ＭＳ ゴシック" w:eastAsia="ＭＳ ゴシック" w:hAnsi="ＭＳ ゴシック"/>
                <w:sz w:val="24"/>
                <w:szCs w:val="20"/>
              </w:rPr>
              <w:t xml:space="preserve"> </w:t>
            </w:r>
          </w:p>
        </w:tc>
      </w:tr>
      <w:tr w:rsidR="008A0C09" w:rsidRPr="005A2DA4" w14:paraId="41CF3E9E" w14:textId="77777777" w:rsidTr="00CE3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7"/>
        </w:trPr>
        <w:tc>
          <w:tcPr>
            <w:tcW w:w="9781" w:type="dxa"/>
            <w:gridSpan w:val="3"/>
            <w:shd w:val="clear" w:color="auto" w:fill="F2F2F2"/>
            <w:vAlign w:val="center"/>
          </w:tcPr>
          <w:p w14:paraId="27173EC1" w14:textId="77777777" w:rsidR="008A0C09" w:rsidRPr="005A2DA4" w:rsidRDefault="008A0C09" w:rsidP="00CE369F">
            <w:pPr>
              <w:tabs>
                <w:tab w:val="left" w:pos="0"/>
              </w:tabs>
              <w:ind w:right="-55" w:firstLineChars="0" w:firstLine="0"/>
              <w:rPr>
                <w:rFonts w:ascii="ＭＳ ゴシック" w:eastAsia="ＭＳ ゴシック" w:hAnsi="ＭＳ ゴシック"/>
                <w:b/>
                <w:snapToGrid w:val="0"/>
                <w:kern w:val="0"/>
                <w:sz w:val="24"/>
                <w:szCs w:val="20"/>
              </w:rPr>
            </w:pPr>
            <w:r w:rsidRPr="005A2DA4">
              <w:rPr>
                <w:rFonts w:ascii="ＭＳ ゴシック" w:eastAsia="ＭＳ ゴシック" w:hAnsi="ＭＳ ゴシック" w:hint="eastAsia"/>
                <w:b/>
                <w:snapToGrid w:val="0"/>
                <w:kern w:val="0"/>
                <w:sz w:val="24"/>
                <w:szCs w:val="20"/>
              </w:rPr>
              <w:t>２. 確認事項</w:t>
            </w:r>
          </w:p>
        </w:tc>
      </w:tr>
      <w:tr w:rsidR="008A0C09" w:rsidRPr="005A2DA4" w14:paraId="62EE2AD2" w14:textId="77777777" w:rsidTr="00CE3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397" w:type="dxa"/>
            <w:vAlign w:val="center"/>
          </w:tcPr>
          <w:p w14:paraId="46A1F855" w14:textId="77777777" w:rsidR="008A0C09" w:rsidRPr="005A2DA4" w:rsidRDefault="008A0C09" w:rsidP="00CE369F">
            <w:pPr>
              <w:tabs>
                <w:tab w:val="left" w:pos="0"/>
              </w:tabs>
              <w:ind w:right="30"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研究対象者の同意の取得状況等</w:t>
            </w:r>
          </w:p>
          <w:p w14:paraId="4EC0B2EA" w14:textId="77777777" w:rsidR="008A0C09" w:rsidRPr="005A2DA4" w:rsidRDefault="008A0C09" w:rsidP="00CE369F">
            <w:pPr>
              <w:tabs>
                <w:tab w:val="left" w:pos="0"/>
              </w:tabs>
              <w:ind w:right="30" w:firstLineChars="0" w:firstLine="0"/>
              <w:rPr>
                <w:rFonts w:ascii="ＭＳ ゴシック" w:eastAsia="ＭＳ ゴシック" w:hAnsi="ＭＳ ゴシック"/>
                <w:sz w:val="24"/>
                <w:szCs w:val="21"/>
              </w:rPr>
            </w:pPr>
            <w:r w:rsidRPr="005A2DA4">
              <w:rPr>
                <w:rFonts w:ascii="ＭＳ ゴシック" w:eastAsia="ＭＳ ゴシック" w:hAnsi="ＭＳ ゴシック" w:hint="eastAsia"/>
                <w:sz w:val="22"/>
                <w:szCs w:val="21"/>
              </w:rPr>
              <w:t>（ 指針第12 1 (3)</w:t>
            </w:r>
            <w:r w:rsidRPr="005A2DA4">
              <w:rPr>
                <w:rFonts w:ascii="ＭＳ ゴシック" w:eastAsia="ＭＳ ゴシック" w:hAnsi="ＭＳ ゴシック"/>
                <w:sz w:val="22"/>
                <w:szCs w:val="21"/>
              </w:rPr>
              <w:t xml:space="preserve"> ）</w:t>
            </w:r>
          </w:p>
        </w:tc>
        <w:tc>
          <w:tcPr>
            <w:tcW w:w="7384" w:type="dxa"/>
            <w:gridSpan w:val="2"/>
            <w:vAlign w:val="center"/>
          </w:tcPr>
          <w:p w14:paraId="519C9346" w14:textId="77777777" w:rsidR="008A0C09" w:rsidRPr="005A2DA4" w:rsidRDefault="008A0C09" w:rsidP="00CE369F">
            <w:pPr>
              <w:tabs>
                <w:tab w:val="left" w:pos="326"/>
                <w:tab w:val="left" w:pos="893"/>
                <w:tab w:val="left" w:pos="1035"/>
              </w:tabs>
              <w:ind w:left="365" w:right="-55" w:hangingChars="152" w:hanging="365"/>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文書によりインフォームド・コンセントを受けている</w:t>
            </w:r>
          </w:p>
          <w:p w14:paraId="7ECABD37" w14:textId="77777777" w:rsidR="008A0C09" w:rsidRPr="005A2DA4" w:rsidRDefault="008A0C09" w:rsidP="00CE369F">
            <w:pPr>
              <w:tabs>
                <w:tab w:val="left" w:pos="326"/>
                <w:tab w:val="left" w:pos="893"/>
                <w:tab w:val="left" w:pos="1035"/>
              </w:tabs>
              <w:ind w:left="365" w:right="-55" w:hangingChars="152" w:hanging="365"/>
              <w:rPr>
                <w:rFonts w:ascii="ＭＳ ゴシック" w:eastAsia="ＭＳ ゴシック" w:hAnsi="ＭＳ ゴシック"/>
                <w:sz w:val="24"/>
                <w:szCs w:val="21"/>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w:t>
            </w:r>
            <w:r w:rsidRPr="005A2DA4">
              <w:rPr>
                <w:rFonts w:ascii="ＭＳ ゴシック" w:eastAsia="ＭＳ ゴシック" w:hAnsi="ＭＳ ゴシック" w:hint="eastAsia"/>
                <w:sz w:val="24"/>
                <w:szCs w:val="21"/>
              </w:rPr>
              <w:t>口頭によりインフォームド・コンセントを受けている</w:t>
            </w:r>
          </w:p>
          <w:p w14:paraId="42C9F08D" w14:textId="77777777" w:rsidR="008A0C09" w:rsidRPr="005A2DA4" w:rsidRDefault="008A0C09" w:rsidP="00CE369F">
            <w:pPr>
              <w:tabs>
                <w:tab w:val="left" w:pos="326"/>
                <w:tab w:val="left" w:pos="893"/>
                <w:tab w:val="left" w:pos="1035"/>
              </w:tabs>
              <w:ind w:left="365" w:right="-55" w:hangingChars="152" w:hanging="365"/>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ア(ｱ)：匿名化されているもの（特定の個人を識別することができないものに限る。）を提供する場合</w:t>
            </w:r>
          </w:p>
          <w:p w14:paraId="581E1794" w14:textId="77777777" w:rsidR="008A0C09" w:rsidRPr="005A2DA4" w:rsidRDefault="008A0C09" w:rsidP="00CE369F">
            <w:pPr>
              <w:tabs>
                <w:tab w:val="left" w:pos="326"/>
                <w:tab w:val="left" w:pos="893"/>
                <w:tab w:val="left" w:pos="1035"/>
              </w:tabs>
              <w:ind w:left="365" w:right="-55" w:hangingChars="152" w:hanging="365"/>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ア(ｲ)：匿名加工情報又は非識別加工情報を提供する場合</w:t>
            </w:r>
          </w:p>
          <w:p w14:paraId="157B781D" w14:textId="77777777" w:rsidR="008A0C09" w:rsidRPr="005A2DA4" w:rsidRDefault="008A0C09" w:rsidP="00CE369F">
            <w:pPr>
              <w:tabs>
                <w:tab w:val="left" w:pos="326"/>
                <w:tab w:val="left" w:pos="893"/>
                <w:tab w:val="left" w:pos="1035"/>
              </w:tabs>
              <w:ind w:left="365" w:right="-55" w:hangingChars="152" w:hanging="365"/>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ア(ｳ)：匿名化されているもの（どの研究対象者の試料・情報であるかが直ちに判別できないよう、加工又は管理されたものに限る。）を提供する場合</w:t>
            </w:r>
          </w:p>
          <w:p w14:paraId="3CBBA0DD" w14:textId="77777777" w:rsidR="008A0C09" w:rsidRPr="005A2DA4" w:rsidRDefault="008A0C09" w:rsidP="00CE369F">
            <w:pPr>
              <w:tabs>
                <w:tab w:val="left" w:pos="326"/>
                <w:tab w:val="left" w:pos="893"/>
                <w:tab w:val="left" w:pos="1035"/>
              </w:tabs>
              <w:ind w:left="365" w:right="-55" w:hangingChars="152" w:hanging="365"/>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イ：アによることができない場合（オプトアウト及び倫理審査委員会の審査要）</w:t>
            </w:r>
          </w:p>
          <w:p w14:paraId="05171E33" w14:textId="77777777" w:rsidR="008A0C09" w:rsidRPr="005A2DA4" w:rsidRDefault="008A0C09" w:rsidP="00CE369F">
            <w:pPr>
              <w:tabs>
                <w:tab w:val="left" w:pos="326"/>
                <w:tab w:val="left" w:pos="893"/>
                <w:tab w:val="left" w:pos="1035"/>
              </w:tabs>
              <w:ind w:left="365" w:rightChars="-26" w:right="-55" w:hangingChars="152" w:hanging="365"/>
              <w:rPr>
                <w:rFonts w:ascii="ＭＳ ゴシック" w:eastAsia="ＭＳ ゴシック" w:hAnsi="ＭＳ ゴシック"/>
                <w:b/>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ウ：ア又はイによることができない場合であって、（※）を満たす場合（倫理審査委員会の審査要）</w:t>
            </w:r>
          </w:p>
        </w:tc>
      </w:tr>
      <w:tr w:rsidR="008A0C09" w:rsidRPr="005A2DA4" w14:paraId="553CBEF3" w14:textId="77777777" w:rsidTr="00CE3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vAlign w:val="center"/>
          </w:tcPr>
          <w:p w14:paraId="65ED9F24" w14:textId="77777777" w:rsidR="008A0C09" w:rsidRPr="005A2DA4" w:rsidRDefault="008A0C09" w:rsidP="00CE369F">
            <w:pPr>
              <w:tabs>
                <w:tab w:val="left" w:pos="0"/>
              </w:tabs>
              <w:ind w:right="30"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当施設における通知又は公開の実施の有無等</w:t>
            </w:r>
          </w:p>
        </w:tc>
        <w:tc>
          <w:tcPr>
            <w:tcW w:w="7384" w:type="dxa"/>
            <w:gridSpan w:val="2"/>
            <w:vAlign w:val="center"/>
          </w:tcPr>
          <w:p w14:paraId="67FF14A6"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実施しない</w:t>
            </w:r>
          </w:p>
          <w:p w14:paraId="3FC805B6"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通知又は公開を実施</w:t>
            </w:r>
          </w:p>
          <w:p w14:paraId="778FF60C"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通知又は公開＋拒否機会の保障（オプトアウト）を実施</w:t>
            </w:r>
          </w:p>
          <w:p w14:paraId="68DF2FE1"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その他適切な措置を実施</w:t>
            </w:r>
          </w:p>
        </w:tc>
      </w:tr>
      <w:tr w:rsidR="008A0C09" w:rsidRPr="005A2DA4" w14:paraId="76B65969" w14:textId="77777777" w:rsidTr="00CE3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vAlign w:val="center"/>
          </w:tcPr>
          <w:p w14:paraId="167665EB" w14:textId="77777777" w:rsidR="008A0C09" w:rsidRPr="005A2DA4" w:rsidRDefault="008A0C09" w:rsidP="00CE369F">
            <w:pPr>
              <w:tabs>
                <w:tab w:val="left" w:pos="0"/>
              </w:tabs>
              <w:ind w:right="30"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対応表の作成の有無</w:t>
            </w:r>
          </w:p>
        </w:tc>
        <w:tc>
          <w:tcPr>
            <w:tcW w:w="7384" w:type="dxa"/>
            <w:gridSpan w:val="2"/>
            <w:vAlign w:val="center"/>
          </w:tcPr>
          <w:p w14:paraId="5730A297" w14:textId="77777777" w:rsidR="008A0C09" w:rsidRPr="005A2DA4" w:rsidRDefault="008A0C09" w:rsidP="00CE369F">
            <w:pPr>
              <w:tabs>
                <w:tab w:val="left" w:pos="0"/>
              </w:tabs>
              <w:ind w:right="-55" w:firstLineChars="0" w:firstLine="0"/>
              <w:rPr>
                <w:rFonts w:ascii="ＭＳ ゴシック" w:eastAsia="ＭＳ ゴシック" w:hAnsi="ＭＳ ゴシック"/>
                <w:snapToGrid w:val="0"/>
                <w:kern w:val="0"/>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w:t>
            </w:r>
            <w:r w:rsidRPr="005A2DA4">
              <w:rPr>
                <w:rFonts w:ascii="ＭＳ ゴシック" w:eastAsia="ＭＳ ゴシック" w:hAnsi="ＭＳ ゴシック" w:hint="eastAsia"/>
                <w:snapToGrid w:val="0"/>
                <w:kern w:val="0"/>
                <w:sz w:val="24"/>
                <w:szCs w:val="20"/>
              </w:rPr>
              <w:t>あり（管理者：</w:t>
            </w:r>
            <w:r w:rsidRPr="005A2DA4">
              <w:rPr>
                <w:rFonts w:ascii="ＭＳ ゴシック" w:eastAsia="ＭＳ ゴシック" w:hAnsi="ＭＳ ゴシック"/>
                <w:sz w:val="24"/>
                <w:szCs w:val="20"/>
              </w:rPr>
              <w:t xml:space="preserve"> </w:t>
            </w:r>
            <w:r w:rsidRPr="005A2DA4">
              <w:rPr>
                <w:rFonts w:ascii="ＭＳ ゴシック" w:eastAsia="ＭＳ ゴシック" w:hAnsi="ＭＳ ゴシック"/>
                <w:sz w:val="24"/>
                <w:szCs w:val="20"/>
              </w:rPr>
              <w:fldChar w:fldCharType="begin">
                <w:ffData>
                  <w:name w:val="テキスト24"/>
                  <w:enabled/>
                  <w:calcOnExit w:val="0"/>
                  <w:textInput/>
                </w:ffData>
              </w:fldChar>
            </w:r>
            <w:r w:rsidRPr="005A2DA4">
              <w:rPr>
                <w:rFonts w:ascii="ＭＳ ゴシック" w:eastAsia="ＭＳ ゴシック" w:hAnsi="ＭＳ ゴシック"/>
                <w:sz w:val="24"/>
                <w:szCs w:val="20"/>
              </w:rPr>
              <w:instrText xml:space="preserve"> </w:instrText>
            </w:r>
            <w:r w:rsidRPr="005A2DA4">
              <w:rPr>
                <w:rFonts w:ascii="ＭＳ ゴシック" w:eastAsia="ＭＳ ゴシック" w:hAnsi="ＭＳ ゴシック" w:hint="eastAsia"/>
                <w:sz w:val="24"/>
                <w:szCs w:val="20"/>
              </w:rPr>
              <w:instrText>FORMTEXT</w:instrText>
            </w:r>
            <w:r w:rsidRPr="005A2DA4">
              <w:rPr>
                <w:rFonts w:ascii="ＭＳ ゴシック" w:eastAsia="ＭＳ ゴシック" w:hAnsi="ＭＳ ゴシック"/>
                <w:sz w:val="24"/>
                <w:szCs w:val="20"/>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w:t>
            </w:r>
            <w:r w:rsidRPr="005A2DA4">
              <w:rPr>
                <w:rFonts w:ascii="ＭＳ ゴシック" w:eastAsia="ＭＳ ゴシック" w:hAnsi="ＭＳ ゴシック" w:hint="eastAsia"/>
                <w:snapToGrid w:val="0"/>
                <w:kern w:val="0"/>
                <w:sz w:val="24"/>
                <w:szCs w:val="20"/>
              </w:rPr>
              <w:t>）（管理部署：　　　　）</w:t>
            </w:r>
          </w:p>
          <w:p w14:paraId="7FDA59DC" w14:textId="77777777" w:rsidR="008A0C09" w:rsidRPr="005A2DA4" w:rsidRDefault="008A0C09" w:rsidP="00CE369F">
            <w:pPr>
              <w:tabs>
                <w:tab w:val="left" w:pos="0"/>
              </w:tabs>
              <w:ind w:right="-55" w:firstLineChars="0" w:firstLine="0"/>
              <w:rPr>
                <w:rFonts w:ascii="ＭＳ ゴシック" w:eastAsia="ＭＳ ゴシック" w:hAnsi="ＭＳ ゴシック"/>
                <w:snapToGrid w:val="0"/>
                <w:kern w:val="0"/>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なし</w:t>
            </w:r>
          </w:p>
        </w:tc>
      </w:tr>
      <w:tr w:rsidR="008A0C09" w:rsidRPr="005A2DA4" w14:paraId="78C997C1" w14:textId="77777777" w:rsidTr="00CE3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vAlign w:val="center"/>
          </w:tcPr>
          <w:p w14:paraId="4C910129" w14:textId="77777777" w:rsidR="008A0C09" w:rsidRPr="005A2DA4" w:rsidRDefault="008A0C09" w:rsidP="00CE369F">
            <w:pPr>
              <w:tabs>
                <w:tab w:val="left" w:pos="0"/>
              </w:tabs>
              <w:ind w:right="30"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試料・情報の提供に関する記録の作成・保管方法</w:t>
            </w:r>
          </w:p>
        </w:tc>
        <w:tc>
          <w:tcPr>
            <w:tcW w:w="7384" w:type="dxa"/>
            <w:gridSpan w:val="2"/>
            <w:vAlign w:val="center"/>
          </w:tcPr>
          <w:p w14:paraId="71E67103"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この申請書を記録として保管する</w:t>
            </w:r>
          </w:p>
          <w:p w14:paraId="308A683E"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hint="eastAsia"/>
                <w:snapToGrid w:val="0"/>
                <w:kern w:val="0"/>
                <w:sz w:val="24"/>
                <w:szCs w:val="20"/>
              </w:rPr>
              <w:t>（管理者：</w:t>
            </w:r>
            <w:r w:rsidRPr="005A2DA4">
              <w:rPr>
                <w:rFonts w:ascii="ＭＳ ゴシック" w:eastAsia="ＭＳ ゴシック" w:hAnsi="ＭＳ ゴシック"/>
                <w:sz w:val="24"/>
                <w:szCs w:val="20"/>
              </w:rPr>
              <w:t xml:space="preserve"> </w:t>
            </w:r>
            <w:r w:rsidRPr="005A2DA4">
              <w:rPr>
                <w:rFonts w:ascii="ＭＳ ゴシック" w:eastAsia="ＭＳ ゴシック" w:hAnsi="ＭＳ ゴシック"/>
                <w:sz w:val="24"/>
                <w:szCs w:val="20"/>
              </w:rPr>
              <w:fldChar w:fldCharType="begin">
                <w:ffData>
                  <w:name w:val="テキスト24"/>
                  <w:enabled/>
                  <w:calcOnExit w:val="0"/>
                  <w:textInput/>
                </w:ffData>
              </w:fldChar>
            </w:r>
            <w:r w:rsidRPr="005A2DA4">
              <w:rPr>
                <w:rFonts w:ascii="ＭＳ ゴシック" w:eastAsia="ＭＳ ゴシック" w:hAnsi="ＭＳ ゴシック"/>
                <w:sz w:val="24"/>
                <w:szCs w:val="20"/>
              </w:rPr>
              <w:instrText xml:space="preserve"> </w:instrText>
            </w:r>
            <w:r w:rsidRPr="005A2DA4">
              <w:rPr>
                <w:rFonts w:ascii="ＭＳ ゴシック" w:eastAsia="ＭＳ ゴシック" w:hAnsi="ＭＳ ゴシック" w:hint="eastAsia"/>
                <w:sz w:val="24"/>
                <w:szCs w:val="20"/>
              </w:rPr>
              <w:instrText>FORMTEXT</w:instrText>
            </w:r>
            <w:r w:rsidRPr="005A2DA4">
              <w:rPr>
                <w:rFonts w:ascii="ＭＳ ゴシック" w:eastAsia="ＭＳ ゴシック" w:hAnsi="ＭＳ ゴシック"/>
                <w:sz w:val="24"/>
                <w:szCs w:val="20"/>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w:t>
            </w:r>
            <w:r w:rsidRPr="005A2DA4">
              <w:rPr>
                <w:rFonts w:ascii="ＭＳ ゴシック" w:eastAsia="ＭＳ ゴシック" w:hAnsi="ＭＳ ゴシック" w:hint="eastAsia"/>
                <w:snapToGrid w:val="0"/>
                <w:kern w:val="0"/>
                <w:sz w:val="24"/>
                <w:szCs w:val="20"/>
              </w:rPr>
              <w:t>）（管理部署：　　　　）</w:t>
            </w:r>
          </w:p>
          <w:p w14:paraId="48CDD895"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w:t>
            </w:r>
            <w:r w:rsidRPr="0045469D">
              <w:rPr>
                <w:rFonts w:ascii="ＭＳ ゴシック" w:eastAsia="ＭＳ ゴシック" w:hAnsi="ＭＳ ゴシック" w:hint="eastAsia"/>
                <w:w w:val="93"/>
                <w:kern w:val="0"/>
                <w:sz w:val="24"/>
                <w:szCs w:val="20"/>
                <w:fitText w:val="6720" w:id="1478740737"/>
              </w:rPr>
              <w:t>別途書式を提供先の機関に送付し、提供先の機関で記録を保管す</w:t>
            </w:r>
            <w:r w:rsidRPr="0045469D">
              <w:rPr>
                <w:rFonts w:ascii="ＭＳ ゴシック" w:eastAsia="ＭＳ ゴシック" w:hAnsi="ＭＳ ゴシック" w:hint="eastAsia"/>
                <w:spacing w:val="13"/>
                <w:w w:val="93"/>
                <w:kern w:val="0"/>
                <w:sz w:val="24"/>
                <w:szCs w:val="20"/>
                <w:fitText w:val="6720" w:id="1478740737"/>
              </w:rPr>
              <w:t>る</w:t>
            </w:r>
          </w:p>
          <w:p w14:paraId="1BFA9F9A"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その他（　</w:t>
            </w:r>
            <w:r w:rsidRPr="005A2DA4">
              <w:rPr>
                <w:rFonts w:ascii="ＭＳ ゴシック" w:eastAsia="ＭＳ ゴシック" w:hAnsi="ＭＳ ゴシック"/>
                <w:sz w:val="24"/>
                <w:szCs w:val="20"/>
              </w:rPr>
              <w:fldChar w:fldCharType="begin">
                <w:ffData>
                  <w:name w:val="テキスト24"/>
                  <w:enabled/>
                  <w:calcOnExit w:val="0"/>
                  <w:textInput/>
                </w:ffData>
              </w:fldChar>
            </w:r>
            <w:r w:rsidRPr="005A2DA4">
              <w:rPr>
                <w:rFonts w:ascii="ＭＳ ゴシック" w:eastAsia="ＭＳ ゴシック" w:hAnsi="ＭＳ ゴシック"/>
                <w:sz w:val="24"/>
                <w:szCs w:val="20"/>
              </w:rPr>
              <w:instrText xml:space="preserve"> </w:instrText>
            </w:r>
            <w:r w:rsidRPr="005A2DA4">
              <w:rPr>
                <w:rFonts w:ascii="ＭＳ ゴシック" w:eastAsia="ＭＳ ゴシック" w:hAnsi="ＭＳ ゴシック" w:hint="eastAsia"/>
                <w:sz w:val="24"/>
                <w:szCs w:val="20"/>
              </w:rPr>
              <w:instrText>FORMTEXT</w:instrText>
            </w:r>
            <w:r w:rsidRPr="005A2DA4">
              <w:rPr>
                <w:rFonts w:ascii="ＭＳ ゴシック" w:eastAsia="ＭＳ ゴシック" w:hAnsi="ＭＳ ゴシック"/>
                <w:sz w:val="24"/>
                <w:szCs w:val="20"/>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w:t>
            </w:r>
          </w:p>
        </w:tc>
      </w:tr>
    </w:tbl>
    <w:p w14:paraId="68CFCBE2" w14:textId="77777777" w:rsidR="008A0C09" w:rsidRPr="005A2DA4" w:rsidRDefault="008A0C09" w:rsidP="008A0C09">
      <w:pPr>
        <w:snapToGrid w:val="0"/>
        <w:spacing w:line="240" w:lineRule="exact"/>
        <w:ind w:firstLineChars="0" w:firstLine="0"/>
        <w:rPr>
          <w:rFonts w:ascii="ＭＳ ゴシック" w:eastAsia="ＭＳ ゴシック" w:hAnsi="ＭＳ ゴシック" w:cs="ＭＳ 明朝"/>
          <w:sz w:val="20"/>
          <w:szCs w:val="21"/>
        </w:rPr>
      </w:pPr>
      <w:r w:rsidRPr="005A2DA4">
        <w:rPr>
          <w:rFonts w:ascii="ＭＳ ゴシック" w:eastAsia="ＭＳ ゴシック" w:hAnsi="ＭＳ ゴシック" w:hint="eastAsia"/>
          <w:sz w:val="20"/>
          <w:szCs w:val="21"/>
        </w:rPr>
        <w:t xml:space="preserve">（※） </w:t>
      </w:r>
      <w:r w:rsidRPr="005A2DA4">
        <w:rPr>
          <w:rFonts w:ascii="ＭＳ ゴシック" w:eastAsia="ＭＳ ゴシック" w:hAnsi="ＭＳ ゴシック" w:cs="ＭＳ 明朝"/>
          <w:sz w:val="20"/>
          <w:szCs w:val="21"/>
        </w:rPr>
        <w:t>①</w:t>
      </w:r>
      <w:r w:rsidRPr="005A2DA4">
        <w:rPr>
          <w:rFonts w:ascii="ＭＳ ゴシック" w:eastAsia="ＭＳ ゴシック" w:hAnsi="ＭＳ ゴシック"/>
          <w:sz w:val="20"/>
          <w:szCs w:val="21"/>
        </w:rPr>
        <w:t xml:space="preserve"> 研究の実施に侵襲を伴わない</w:t>
      </w:r>
    </w:p>
    <w:p w14:paraId="06CD9836" w14:textId="77777777" w:rsidR="008A0C09" w:rsidRPr="005A2DA4" w:rsidRDefault="008A0C09" w:rsidP="008A0C09">
      <w:pPr>
        <w:tabs>
          <w:tab w:val="left" w:pos="326"/>
          <w:tab w:val="left" w:pos="993"/>
        </w:tabs>
        <w:spacing w:line="240" w:lineRule="exact"/>
        <w:ind w:leftChars="337" w:left="884" w:rightChars="-26" w:right="-55" w:hangingChars="88" w:hanging="176"/>
        <w:jc w:val="left"/>
        <w:rPr>
          <w:rFonts w:ascii="ＭＳ ゴシック" w:eastAsia="ＭＳ ゴシック" w:hAnsi="ＭＳ ゴシック"/>
          <w:sz w:val="20"/>
          <w:szCs w:val="21"/>
        </w:rPr>
      </w:pPr>
      <w:r w:rsidRPr="005A2DA4">
        <w:rPr>
          <w:rFonts w:ascii="ＭＳ ゴシック" w:eastAsia="ＭＳ ゴシック" w:hAnsi="ＭＳ ゴシック" w:cs="ＭＳ 明朝"/>
          <w:sz w:val="20"/>
          <w:szCs w:val="21"/>
        </w:rPr>
        <w:t xml:space="preserve">② </w:t>
      </w:r>
      <w:r w:rsidRPr="005A2DA4">
        <w:rPr>
          <w:rFonts w:ascii="ＭＳ ゴシック" w:eastAsia="ＭＳ ゴシック" w:hAnsi="ＭＳ ゴシック" w:hint="eastAsia"/>
          <w:sz w:val="20"/>
          <w:szCs w:val="21"/>
        </w:rPr>
        <w:t>同意の手続の簡略化が、</w:t>
      </w:r>
      <w:r w:rsidRPr="005A2DA4">
        <w:rPr>
          <w:rFonts w:ascii="ＭＳ ゴシック" w:eastAsia="ＭＳ ゴシック" w:hAnsi="ＭＳ ゴシック"/>
          <w:sz w:val="20"/>
          <w:szCs w:val="21"/>
        </w:rPr>
        <w:t>研究対象者の不利益とならない</w:t>
      </w:r>
    </w:p>
    <w:p w14:paraId="185513CE" w14:textId="77777777" w:rsidR="008A0C09" w:rsidRPr="005A2DA4" w:rsidRDefault="008A0C09" w:rsidP="008A0C09">
      <w:pPr>
        <w:tabs>
          <w:tab w:val="left" w:pos="326"/>
          <w:tab w:val="left" w:pos="993"/>
        </w:tabs>
        <w:spacing w:line="240" w:lineRule="exact"/>
        <w:ind w:leftChars="337" w:left="884" w:rightChars="-26" w:right="-55" w:hangingChars="88" w:hanging="176"/>
        <w:jc w:val="left"/>
        <w:rPr>
          <w:rFonts w:ascii="ＭＳ ゴシック" w:eastAsia="ＭＳ ゴシック" w:hAnsi="ＭＳ ゴシック"/>
          <w:sz w:val="20"/>
          <w:szCs w:val="21"/>
        </w:rPr>
      </w:pPr>
      <w:r w:rsidRPr="005A2DA4">
        <w:rPr>
          <w:rFonts w:ascii="ＭＳ ゴシック" w:eastAsia="ＭＳ ゴシック" w:hAnsi="ＭＳ ゴシック" w:cs="ＭＳ 明朝"/>
          <w:sz w:val="20"/>
          <w:szCs w:val="21"/>
        </w:rPr>
        <w:t xml:space="preserve">③ </w:t>
      </w:r>
      <w:r w:rsidRPr="005A2DA4">
        <w:rPr>
          <w:rFonts w:ascii="ＭＳ ゴシック" w:eastAsia="ＭＳ ゴシック" w:hAnsi="ＭＳ ゴシック" w:cs="ＭＳ 明朝" w:hint="eastAsia"/>
          <w:sz w:val="20"/>
          <w:szCs w:val="21"/>
        </w:rPr>
        <w:t>手続を簡略化しなければ</w:t>
      </w:r>
      <w:r w:rsidRPr="005A2DA4">
        <w:rPr>
          <w:rFonts w:ascii="ＭＳ ゴシック" w:eastAsia="ＭＳ ゴシック" w:hAnsi="ＭＳ ゴシック"/>
          <w:sz w:val="20"/>
          <w:szCs w:val="21"/>
        </w:rPr>
        <w:t>研究の実施が困難であり、又 は研究の価値を著しく損ねる</w:t>
      </w:r>
    </w:p>
    <w:p w14:paraId="12E5848E" w14:textId="77777777" w:rsidR="008A0C09" w:rsidRPr="005A2DA4" w:rsidRDefault="008A0C09" w:rsidP="008A0C09">
      <w:pPr>
        <w:tabs>
          <w:tab w:val="left" w:pos="326"/>
          <w:tab w:val="left" w:pos="993"/>
        </w:tabs>
        <w:spacing w:line="240" w:lineRule="exact"/>
        <w:ind w:leftChars="337" w:left="884" w:rightChars="-26" w:right="-55" w:hangingChars="88" w:hanging="176"/>
        <w:jc w:val="left"/>
        <w:rPr>
          <w:rFonts w:ascii="ＭＳ ゴシック" w:eastAsia="ＭＳ ゴシック" w:hAnsi="ＭＳ ゴシック"/>
          <w:sz w:val="20"/>
          <w:szCs w:val="21"/>
        </w:rPr>
      </w:pPr>
      <w:r w:rsidRPr="005A2DA4">
        <w:rPr>
          <w:rFonts w:ascii="ＭＳ ゴシック" w:eastAsia="ＭＳ ゴシック" w:hAnsi="ＭＳ ゴシック" w:cs="ＭＳ 明朝"/>
          <w:sz w:val="20"/>
          <w:szCs w:val="21"/>
        </w:rPr>
        <w:t>④</w:t>
      </w:r>
      <w:r w:rsidRPr="005A2DA4">
        <w:rPr>
          <w:rFonts w:ascii="ＭＳ ゴシック" w:eastAsia="ＭＳ ゴシック" w:hAnsi="ＭＳ ゴシック"/>
          <w:sz w:val="20"/>
          <w:szCs w:val="21"/>
        </w:rPr>
        <w:t xml:space="preserve"> 社会的に重要性</w:t>
      </w:r>
      <w:r w:rsidRPr="005A2DA4">
        <w:rPr>
          <w:rFonts w:ascii="ＭＳ ゴシック" w:eastAsia="ＭＳ ゴシック" w:hAnsi="ＭＳ ゴシック" w:hint="eastAsia"/>
          <w:sz w:val="20"/>
          <w:szCs w:val="21"/>
        </w:rPr>
        <w:t>の</w:t>
      </w:r>
      <w:r w:rsidRPr="005A2DA4">
        <w:rPr>
          <w:rFonts w:ascii="ＭＳ ゴシック" w:eastAsia="ＭＳ ゴシック" w:hAnsi="ＭＳ ゴシック"/>
          <w:sz w:val="20"/>
          <w:szCs w:val="21"/>
        </w:rPr>
        <w:t>高い研究と認められるものである</w:t>
      </w:r>
    </w:p>
    <w:p w14:paraId="0A1AF057" w14:textId="77777777" w:rsidR="008A0C09" w:rsidRPr="005A2DA4" w:rsidRDefault="008A0C09" w:rsidP="008A0C09">
      <w:pPr>
        <w:tabs>
          <w:tab w:val="left" w:pos="326"/>
          <w:tab w:val="left" w:pos="993"/>
        </w:tabs>
        <w:spacing w:line="240" w:lineRule="exact"/>
        <w:ind w:leftChars="337" w:left="884" w:rightChars="-26" w:right="-55" w:hangingChars="88" w:hanging="176"/>
        <w:jc w:val="left"/>
        <w:rPr>
          <w:rFonts w:ascii="ＭＳ ゴシック" w:eastAsia="ＭＳ ゴシック" w:hAnsi="ＭＳ ゴシック"/>
          <w:sz w:val="20"/>
          <w:szCs w:val="21"/>
        </w:rPr>
      </w:pPr>
      <w:r w:rsidRPr="005A2DA4">
        <w:rPr>
          <w:rFonts w:ascii="ＭＳ ゴシック" w:eastAsia="ＭＳ ゴシック" w:hAnsi="ＭＳ ゴシック" w:hint="eastAsia"/>
          <w:sz w:val="20"/>
          <w:szCs w:val="21"/>
        </w:rPr>
        <w:t>⑤ 以下のいずれかのうち適切な措置を講じる</w:t>
      </w:r>
    </w:p>
    <w:p w14:paraId="4682E849" w14:textId="77777777" w:rsidR="008A0C09" w:rsidRPr="005A2DA4" w:rsidRDefault="008A0C09" w:rsidP="008A0C09">
      <w:pPr>
        <w:tabs>
          <w:tab w:val="left" w:pos="426"/>
          <w:tab w:val="left" w:pos="851"/>
          <w:tab w:val="left" w:pos="1134"/>
        </w:tabs>
        <w:spacing w:line="240" w:lineRule="exact"/>
        <w:ind w:leftChars="496" w:left="1260" w:rightChars="-26" w:right="-55" w:firstLineChars="0" w:hanging="218"/>
        <w:jc w:val="left"/>
        <w:rPr>
          <w:rFonts w:ascii="ＭＳ ゴシック" w:eastAsia="ＭＳ ゴシック" w:hAnsi="ＭＳ ゴシック"/>
          <w:sz w:val="20"/>
          <w:szCs w:val="21"/>
        </w:rPr>
      </w:pPr>
      <w:r w:rsidRPr="005A2DA4">
        <w:rPr>
          <w:rFonts w:ascii="ＭＳ ゴシック" w:eastAsia="ＭＳ ゴシック" w:hAnsi="ＭＳ ゴシック" w:cs="ＭＳ 明朝" w:hint="eastAsia"/>
          <w:sz w:val="20"/>
          <w:szCs w:val="21"/>
        </w:rPr>
        <w:t>・</w:t>
      </w:r>
      <w:r w:rsidRPr="005A2DA4">
        <w:rPr>
          <w:rFonts w:ascii="ＭＳ ゴシック" w:eastAsia="ＭＳ ゴシック" w:hAnsi="ＭＳ ゴシック"/>
          <w:sz w:val="20"/>
          <w:szCs w:val="21"/>
        </w:rPr>
        <w:t>研究対象者等が含まれる集団に対し、試料・情報の収集及び利用の目的及び内容</w:t>
      </w:r>
      <w:r w:rsidRPr="005A2DA4">
        <w:rPr>
          <w:rFonts w:ascii="ＭＳ ゴシック" w:eastAsia="ＭＳ ゴシック" w:hAnsi="ＭＳ ゴシック" w:hint="eastAsia"/>
          <w:sz w:val="20"/>
          <w:szCs w:val="21"/>
        </w:rPr>
        <w:t>、</w:t>
      </w:r>
      <w:r w:rsidRPr="005A2DA4">
        <w:rPr>
          <w:rFonts w:ascii="ＭＳ ゴシック" w:eastAsia="ＭＳ ゴシック" w:hAnsi="ＭＳ ゴシック"/>
          <w:sz w:val="20"/>
          <w:szCs w:val="21"/>
        </w:rPr>
        <w:t>方法</w:t>
      </w:r>
      <w:r w:rsidRPr="005A2DA4">
        <w:rPr>
          <w:rFonts w:ascii="ＭＳ ゴシック" w:eastAsia="ＭＳ ゴシック" w:hAnsi="ＭＳ ゴシック" w:hint="eastAsia"/>
          <w:sz w:val="20"/>
          <w:szCs w:val="21"/>
        </w:rPr>
        <w:t>等</w:t>
      </w:r>
      <w:r w:rsidRPr="005A2DA4">
        <w:rPr>
          <w:rFonts w:ascii="ＭＳ ゴシック" w:eastAsia="ＭＳ ゴシック" w:hAnsi="ＭＳ ゴシック"/>
          <w:sz w:val="20"/>
          <w:szCs w:val="21"/>
        </w:rPr>
        <w:t>について広報する</w:t>
      </w:r>
    </w:p>
    <w:p w14:paraId="27161894" w14:textId="77777777" w:rsidR="008A0C09" w:rsidRPr="005A2DA4" w:rsidRDefault="008A0C09" w:rsidP="008A0C09">
      <w:pPr>
        <w:tabs>
          <w:tab w:val="left" w:pos="426"/>
          <w:tab w:val="left" w:pos="851"/>
          <w:tab w:val="left" w:pos="1134"/>
        </w:tabs>
        <w:spacing w:line="240" w:lineRule="exact"/>
        <w:ind w:leftChars="496" w:left="1260" w:rightChars="-26" w:right="-55" w:firstLineChars="0" w:hanging="218"/>
        <w:jc w:val="left"/>
        <w:rPr>
          <w:rFonts w:ascii="ＭＳ ゴシック" w:eastAsia="ＭＳ ゴシック" w:hAnsi="ＭＳ ゴシック"/>
          <w:sz w:val="20"/>
          <w:szCs w:val="21"/>
        </w:rPr>
      </w:pPr>
      <w:r w:rsidRPr="005A2DA4">
        <w:rPr>
          <w:rFonts w:ascii="ＭＳ ゴシック" w:eastAsia="ＭＳ ゴシック" w:hAnsi="ＭＳ ゴシック" w:cs="ＭＳ 明朝" w:hint="eastAsia"/>
          <w:sz w:val="20"/>
          <w:szCs w:val="21"/>
        </w:rPr>
        <w:t>・</w:t>
      </w:r>
      <w:r w:rsidRPr="005A2DA4">
        <w:rPr>
          <w:rFonts w:ascii="ＭＳ ゴシック" w:eastAsia="ＭＳ ゴシック" w:hAnsi="ＭＳ ゴシック"/>
          <w:sz w:val="20"/>
          <w:szCs w:val="21"/>
        </w:rPr>
        <w:t>研究対象者等に対し、速やかに、事後的説明を行う</w:t>
      </w:r>
    </w:p>
    <w:p w14:paraId="15B9BA5D" w14:textId="77777777" w:rsidR="008A0C09" w:rsidRPr="005A2DA4" w:rsidRDefault="008A0C09" w:rsidP="008A0C09">
      <w:pPr>
        <w:tabs>
          <w:tab w:val="left" w:pos="426"/>
          <w:tab w:val="left" w:pos="851"/>
          <w:tab w:val="left" w:pos="1134"/>
        </w:tabs>
        <w:spacing w:line="240" w:lineRule="exact"/>
        <w:ind w:leftChars="496" w:left="1260" w:rightChars="-26" w:right="-55" w:firstLineChars="0" w:hanging="218"/>
        <w:jc w:val="left"/>
        <w:rPr>
          <w:rFonts w:ascii="ＭＳ ゴシック" w:eastAsia="ＭＳ ゴシック" w:hAnsi="ＭＳ ゴシック"/>
          <w:sz w:val="20"/>
          <w:szCs w:val="21"/>
        </w:rPr>
      </w:pPr>
      <w:r w:rsidRPr="005A2DA4">
        <w:rPr>
          <w:rFonts w:ascii="ＭＳ ゴシック" w:eastAsia="ＭＳ ゴシック" w:hAnsi="ＭＳ ゴシック" w:cs="ＭＳ 明朝" w:hint="eastAsia"/>
          <w:sz w:val="20"/>
          <w:szCs w:val="21"/>
        </w:rPr>
        <w:t>・</w:t>
      </w:r>
      <w:r w:rsidRPr="005A2DA4">
        <w:rPr>
          <w:rFonts w:ascii="ＭＳ ゴシック" w:eastAsia="ＭＳ ゴシック" w:hAnsi="ＭＳ ゴシック"/>
          <w:sz w:val="20"/>
          <w:szCs w:val="21"/>
        </w:rPr>
        <w:t>長期間にわたって継続的に試料・情報が収集され、又は利用される場合には、社会に対し、その実情を当該試料・情報の収集又は利用の目的及び方法を含めて広報し、社会に周知されるよう努める</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1"/>
        <w:gridCol w:w="6520"/>
      </w:tblGrid>
      <w:tr w:rsidR="008A0C09" w:rsidRPr="005A2DA4" w14:paraId="5B85783A" w14:textId="77777777" w:rsidTr="00CE369F">
        <w:trPr>
          <w:trHeight w:val="418"/>
        </w:trPr>
        <w:tc>
          <w:tcPr>
            <w:tcW w:w="9781" w:type="dxa"/>
            <w:gridSpan w:val="2"/>
            <w:shd w:val="clear" w:color="auto" w:fill="F2F2F2"/>
            <w:vAlign w:val="center"/>
          </w:tcPr>
          <w:p w14:paraId="112F3809"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1"/>
              </w:rPr>
            </w:pPr>
            <w:r w:rsidRPr="005A2DA4">
              <w:rPr>
                <w:rFonts w:ascii="ＭＳ ゴシック" w:eastAsia="ＭＳ ゴシック" w:hAnsi="ＭＳ ゴシック" w:hint="eastAsia"/>
                <w:b/>
                <w:snapToGrid w:val="0"/>
                <w:kern w:val="0"/>
                <w:sz w:val="24"/>
                <w:szCs w:val="20"/>
              </w:rPr>
              <w:t>（※施設管理用）</w:t>
            </w:r>
          </w:p>
        </w:tc>
      </w:tr>
      <w:tr w:rsidR="008A0C09" w:rsidRPr="005A2DA4" w14:paraId="1E7F2393" w14:textId="77777777" w:rsidTr="00CE369F">
        <w:trPr>
          <w:trHeight w:val="836"/>
        </w:trPr>
        <w:tc>
          <w:tcPr>
            <w:tcW w:w="3261" w:type="dxa"/>
            <w:vAlign w:val="center"/>
          </w:tcPr>
          <w:p w14:paraId="2A62236F" w14:textId="77777777" w:rsidR="008A0C09" w:rsidRPr="005A2DA4" w:rsidRDefault="008A0C09" w:rsidP="00CE369F">
            <w:pPr>
              <w:tabs>
                <w:tab w:val="left" w:pos="0"/>
              </w:tabs>
              <w:ind w:right="-55"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倫理審査員会における審査</w:t>
            </w:r>
          </w:p>
        </w:tc>
        <w:tc>
          <w:tcPr>
            <w:tcW w:w="6520" w:type="dxa"/>
            <w:vAlign w:val="center"/>
          </w:tcPr>
          <w:p w14:paraId="11F6356A"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lang w:eastAsia="zh-TW"/>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lang w:eastAsia="zh-TW"/>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 xml:space="preserve">　不要</w:t>
            </w:r>
          </w:p>
          <w:p w14:paraId="2D6BE00D"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lang w:eastAsia="zh-TW"/>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lang w:eastAsia="zh-TW"/>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 xml:space="preserve">　要（開催日：</w:t>
            </w:r>
            <w:r w:rsidRPr="005A2DA4">
              <w:rPr>
                <w:rFonts w:ascii="ＭＳ ゴシック" w:eastAsia="ＭＳ ゴシック" w:hAnsi="ＭＳ ゴシック"/>
                <w:sz w:val="24"/>
                <w:szCs w:val="20"/>
              </w:rPr>
              <w:fldChar w:fldCharType="begin">
                <w:ffData>
                  <w:name w:val="テキスト24"/>
                  <w:enabled/>
                  <w:calcOnExit w:val="0"/>
                  <w:textInput/>
                </w:ffData>
              </w:fldChar>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hint="eastAsia"/>
                <w:sz w:val="24"/>
                <w:szCs w:val="20"/>
                <w:lang w:eastAsia="zh-TW"/>
              </w:rPr>
              <w:instrText>FORMTEXT</w:instrText>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年</w:t>
            </w:r>
            <w:r w:rsidRPr="005A2DA4">
              <w:rPr>
                <w:rFonts w:ascii="ＭＳ ゴシック" w:eastAsia="ＭＳ ゴシック" w:hAnsi="ＭＳ ゴシック"/>
                <w:sz w:val="24"/>
                <w:szCs w:val="20"/>
              </w:rPr>
              <w:fldChar w:fldCharType="begin">
                <w:ffData>
                  <w:name w:val="テキスト25"/>
                  <w:enabled/>
                  <w:calcOnExit w:val="0"/>
                  <w:textInput/>
                </w:ffData>
              </w:fldChar>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hint="eastAsia"/>
                <w:sz w:val="24"/>
                <w:szCs w:val="20"/>
                <w:lang w:eastAsia="zh-TW"/>
              </w:rPr>
              <w:instrText>FORMTEXT</w:instrText>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月</w:t>
            </w:r>
            <w:r w:rsidRPr="005A2DA4">
              <w:rPr>
                <w:rFonts w:ascii="ＭＳ ゴシック" w:eastAsia="ＭＳ ゴシック" w:hAnsi="ＭＳ ゴシック"/>
                <w:sz w:val="24"/>
                <w:szCs w:val="20"/>
              </w:rPr>
              <w:fldChar w:fldCharType="begin">
                <w:ffData>
                  <w:name w:val="テキスト26"/>
                  <w:enabled/>
                  <w:calcOnExit w:val="0"/>
                  <w:textInput/>
                </w:ffData>
              </w:fldChar>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hint="eastAsia"/>
                <w:sz w:val="24"/>
                <w:szCs w:val="20"/>
                <w:lang w:eastAsia="zh-TW"/>
              </w:rPr>
              <w:instrText>FORMTEXT</w:instrText>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日）</w:t>
            </w:r>
          </w:p>
        </w:tc>
      </w:tr>
      <w:tr w:rsidR="008A0C09" w:rsidRPr="005A2DA4" w14:paraId="67C2998B" w14:textId="77777777" w:rsidTr="00CE369F">
        <w:trPr>
          <w:trHeight w:val="405"/>
        </w:trPr>
        <w:tc>
          <w:tcPr>
            <w:tcW w:w="3261" w:type="dxa"/>
            <w:vAlign w:val="center"/>
          </w:tcPr>
          <w:p w14:paraId="0E847182" w14:textId="77777777" w:rsidR="008A0C09" w:rsidRPr="005A2DA4" w:rsidRDefault="008A0C09" w:rsidP="00CE369F">
            <w:pPr>
              <w:tabs>
                <w:tab w:val="left" w:pos="0"/>
              </w:tabs>
              <w:ind w:right="-55" w:firstLineChars="0" w:firstLine="0"/>
              <w:rPr>
                <w:rFonts w:ascii="ＭＳ ゴシック" w:eastAsia="ＭＳ ゴシック" w:hAnsi="ＭＳ ゴシック"/>
                <w:b/>
                <w:sz w:val="24"/>
                <w:szCs w:val="21"/>
              </w:rPr>
            </w:pPr>
            <w:r w:rsidRPr="005A2DA4">
              <w:rPr>
                <w:rFonts w:ascii="ＭＳ ゴシック" w:eastAsia="ＭＳ ゴシック" w:hAnsi="ＭＳ ゴシック" w:hint="eastAsia"/>
                <w:b/>
                <w:sz w:val="24"/>
                <w:szCs w:val="21"/>
              </w:rPr>
              <w:t>提供の可否</w:t>
            </w:r>
          </w:p>
        </w:tc>
        <w:tc>
          <w:tcPr>
            <w:tcW w:w="6520" w:type="dxa"/>
            <w:vAlign w:val="center"/>
          </w:tcPr>
          <w:p w14:paraId="0A03370F"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lang w:eastAsia="zh-TW"/>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lang w:eastAsia="zh-TW"/>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 xml:space="preserve">　許可（</w:t>
            </w:r>
            <w:r w:rsidRPr="005A2DA4">
              <w:rPr>
                <w:rFonts w:ascii="ＭＳ ゴシック" w:eastAsia="ＭＳ ゴシック" w:hAnsi="ＭＳ ゴシック"/>
                <w:sz w:val="24"/>
                <w:szCs w:val="20"/>
              </w:rPr>
              <w:fldChar w:fldCharType="begin">
                <w:ffData>
                  <w:name w:val="テキスト24"/>
                  <w:enabled/>
                  <w:calcOnExit w:val="0"/>
                  <w:textInput/>
                </w:ffData>
              </w:fldChar>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hint="eastAsia"/>
                <w:sz w:val="24"/>
                <w:szCs w:val="20"/>
                <w:lang w:eastAsia="zh-TW"/>
              </w:rPr>
              <w:instrText>FORMTEXT</w:instrText>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年</w:t>
            </w:r>
            <w:r w:rsidRPr="005A2DA4">
              <w:rPr>
                <w:rFonts w:ascii="ＭＳ ゴシック" w:eastAsia="ＭＳ ゴシック" w:hAnsi="ＭＳ ゴシック"/>
                <w:sz w:val="24"/>
                <w:szCs w:val="20"/>
              </w:rPr>
              <w:fldChar w:fldCharType="begin">
                <w:ffData>
                  <w:name w:val="テキスト25"/>
                  <w:enabled/>
                  <w:calcOnExit w:val="0"/>
                  <w:textInput/>
                </w:ffData>
              </w:fldChar>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hint="eastAsia"/>
                <w:sz w:val="24"/>
                <w:szCs w:val="20"/>
                <w:lang w:eastAsia="zh-TW"/>
              </w:rPr>
              <w:instrText>FORMTEXT</w:instrText>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月</w:t>
            </w:r>
            <w:r w:rsidRPr="005A2DA4">
              <w:rPr>
                <w:rFonts w:ascii="ＭＳ ゴシック" w:eastAsia="ＭＳ ゴシック" w:hAnsi="ＭＳ ゴシック"/>
                <w:sz w:val="24"/>
                <w:szCs w:val="20"/>
              </w:rPr>
              <w:fldChar w:fldCharType="begin">
                <w:ffData>
                  <w:name w:val="テキスト26"/>
                  <w:enabled/>
                  <w:calcOnExit w:val="0"/>
                  <w:textInput/>
                </w:ffData>
              </w:fldChar>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hint="eastAsia"/>
                <w:sz w:val="24"/>
                <w:szCs w:val="20"/>
                <w:lang w:eastAsia="zh-TW"/>
              </w:rPr>
              <w:instrText>FORMTEXT</w:instrText>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日）</w:t>
            </w:r>
          </w:p>
          <w:p w14:paraId="38640215"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lang w:eastAsia="zh-TW"/>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lang w:eastAsia="zh-TW"/>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 xml:space="preserve">　了承（</w:t>
            </w:r>
            <w:r w:rsidRPr="005A2DA4">
              <w:rPr>
                <w:rFonts w:ascii="ＭＳ ゴシック" w:eastAsia="ＭＳ ゴシック" w:hAnsi="ＭＳ ゴシック"/>
                <w:sz w:val="24"/>
                <w:szCs w:val="20"/>
              </w:rPr>
              <w:fldChar w:fldCharType="begin">
                <w:ffData>
                  <w:name w:val="テキスト24"/>
                  <w:enabled/>
                  <w:calcOnExit w:val="0"/>
                  <w:textInput/>
                </w:ffData>
              </w:fldChar>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hint="eastAsia"/>
                <w:sz w:val="24"/>
                <w:szCs w:val="20"/>
                <w:lang w:eastAsia="zh-TW"/>
              </w:rPr>
              <w:instrText>FORMTEXT</w:instrText>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年</w:t>
            </w:r>
            <w:r w:rsidRPr="005A2DA4">
              <w:rPr>
                <w:rFonts w:ascii="ＭＳ ゴシック" w:eastAsia="ＭＳ ゴシック" w:hAnsi="ＭＳ ゴシック"/>
                <w:sz w:val="24"/>
                <w:szCs w:val="20"/>
              </w:rPr>
              <w:fldChar w:fldCharType="begin">
                <w:ffData>
                  <w:name w:val="テキスト25"/>
                  <w:enabled/>
                  <w:calcOnExit w:val="0"/>
                  <w:textInput/>
                </w:ffData>
              </w:fldChar>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hint="eastAsia"/>
                <w:sz w:val="24"/>
                <w:szCs w:val="20"/>
                <w:lang w:eastAsia="zh-TW"/>
              </w:rPr>
              <w:instrText>FORMTEXT</w:instrText>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月</w:t>
            </w:r>
            <w:r w:rsidRPr="005A2DA4">
              <w:rPr>
                <w:rFonts w:ascii="ＭＳ ゴシック" w:eastAsia="ＭＳ ゴシック" w:hAnsi="ＭＳ ゴシック"/>
                <w:sz w:val="24"/>
                <w:szCs w:val="20"/>
              </w:rPr>
              <w:fldChar w:fldCharType="begin">
                <w:ffData>
                  <w:name w:val="テキスト26"/>
                  <w:enabled/>
                  <w:calcOnExit w:val="0"/>
                  <w:textInput/>
                </w:ffData>
              </w:fldChar>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hint="eastAsia"/>
                <w:sz w:val="24"/>
                <w:szCs w:val="20"/>
                <w:lang w:eastAsia="zh-TW"/>
              </w:rPr>
              <w:instrText>FORMTEXT</w:instrText>
            </w:r>
            <w:r w:rsidRPr="005A2DA4">
              <w:rPr>
                <w:rFonts w:ascii="ＭＳ ゴシック" w:eastAsia="ＭＳ ゴシック" w:hAnsi="ＭＳ ゴシック"/>
                <w:sz w:val="24"/>
                <w:szCs w:val="20"/>
                <w:lang w:eastAsia="zh-TW"/>
              </w:rPr>
              <w:instrText xml:space="preserve"> </w:instrText>
            </w:r>
            <w:r w:rsidRPr="005A2DA4">
              <w:rPr>
                <w:rFonts w:ascii="ＭＳ ゴシック" w:eastAsia="ＭＳ ゴシック" w:hAnsi="ＭＳ ゴシック"/>
                <w:sz w:val="24"/>
                <w:szCs w:val="20"/>
              </w:rPr>
            </w:r>
            <w:r w:rsidRPr="005A2DA4">
              <w:rPr>
                <w:rFonts w:ascii="ＭＳ ゴシック" w:eastAsia="ＭＳ ゴシック" w:hAnsi="ＭＳ ゴシック"/>
                <w:sz w:val="24"/>
                <w:szCs w:val="20"/>
              </w:rPr>
              <w:fldChar w:fldCharType="separate"/>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noProof/>
                <w:sz w:val="24"/>
                <w:szCs w:val="20"/>
              </w:rPr>
              <w:t> </w:t>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lang w:eastAsia="zh-TW"/>
              </w:rPr>
              <w:t>日）</w:t>
            </w:r>
          </w:p>
          <w:p w14:paraId="6FB0ABFA" w14:textId="77777777" w:rsidR="008A0C09" w:rsidRPr="005A2DA4" w:rsidRDefault="008A0C09" w:rsidP="00CE369F">
            <w:pPr>
              <w:tabs>
                <w:tab w:val="left" w:pos="0"/>
              </w:tabs>
              <w:ind w:right="-55" w:firstLineChars="0" w:firstLine="0"/>
              <w:rPr>
                <w:rFonts w:ascii="ＭＳ ゴシック" w:eastAsia="ＭＳ ゴシック" w:hAnsi="ＭＳ ゴシック"/>
                <w:sz w:val="24"/>
                <w:szCs w:val="20"/>
              </w:rPr>
            </w:pPr>
            <w:r w:rsidRPr="005A2DA4">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5A2DA4">
              <w:rPr>
                <w:rFonts w:ascii="ＭＳ ゴシック" w:eastAsia="ＭＳ ゴシック" w:hAnsi="ＭＳ ゴシック"/>
                <w:sz w:val="24"/>
                <w:szCs w:val="20"/>
              </w:rPr>
              <w:instrText xml:space="preserve"> FORMCHECKBOX </w:instrText>
            </w:r>
            <w:r w:rsidR="00327607">
              <w:rPr>
                <w:rFonts w:ascii="ＭＳ ゴシック" w:eastAsia="ＭＳ ゴシック" w:hAnsi="ＭＳ ゴシック"/>
                <w:sz w:val="24"/>
                <w:szCs w:val="20"/>
              </w:rPr>
            </w:r>
            <w:r w:rsidR="00327607">
              <w:rPr>
                <w:rFonts w:ascii="ＭＳ ゴシック" w:eastAsia="ＭＳ ゴシック" w:hAnsi="ＭＳ ゴシック"/>
                <w:sz w:val="24"/>
                <w:szCs w:val="20"/>
              </w:rPr>
              <w:fldChar w:fldCharType="separate"/>
            </w:r>
            <w:r w:rsidRPr="005A2DA4">
              <w:rPr>
                <w:rFonts w:ascii="ＭＳ ゴシック" w:eastAsia="ＭＳ ゴシック" w:hAnsi="ＭＳ ゴシック"/>
                <w:sz w:val="24"/>
                <w:szCs w:val="20"/>
              </w:rPr>
              <w:fldChar w:fldCharType="end"/>
            </w:r>
            <w:r w:rsidRPr="005A2DA4">
              <w:rPr>
                <w:rFonts w:ascii="ＭＳ ゴシック" w:eastAsia="ＭＳ ゴシック" w:hAnsi="ＭＳ ゴシック" w:hint="eastAsia"/>
                <w:sz w:val="24"/>
                <w:szCs w:val="20"/>
              </w:rPr>
              <w:t xml:space="preserve">　不許可</w:t>
            </w:r>
          </w:p>
        </w:tc>
      </w:tr>
    </w:tbl>
    <w:p w14:paraId="1ECF8465" w14:textId="7D6C0D07" w:rsidR="00151E3D" w:rsidRPr="005A2DA4" w:rsidRDefault="009E6776" w:rsidP="00151E3D">
      <w:pPr>
        <w:widowControl/>
        <w:ind w:firstLineChars="0" w:firstLine="0"/>
        <w:jc w:val="left"/>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別紙様式２</w:t>
      </w:r>
      <w:r w:rsidR="005E4A68" w:rsidRPr="005A2DA4">
        <w:rPr>
          <w:rFonts w:ascii="ＭＳ ゴシック" w:eastAsia="ＭＳ ゴシック" w:hAnsi="ＭＳ ゴシック" w:hint="eastAsia"/>
          <w:sz w:val="24"/>
          <w:szCs w:val="24"/>
        </w:rPr>
        <w:t>（試料・情報を提供する際に研究者が使用）</w:t>
      </w:r>
    </w:p>
    <w:p w14:paraId="7D527C62" w14:textId="77777777" w:rsidR="009E6776" w:rsidRPr="005A2DA4" w:rsidRDefault="009E6776" w:rsidP="009E6776">
      <w:pPr>
        <w:tabs>
          <w:tab w:val="left" w:pos="0"/>
        </w:tabs>
        <w:ind w:right="-55" w:firstLineChars="0" w:firstLine="0"/>
        <w:jc w:val="center"/>
        <w:rPr>
          <w:rFonts w:ascii="ＭＳ ゴシック" w:eastAsia="ＭＳ ゴシック" w:hAnsi="ＭＳ ゴシック"/>
          <w:szCs w:val="21"/>
        </w:rPr>
      </w:pPr>
      <w:r w:rsidRPr="005A2DA4">
        <w:rPr>
          <w:rFonts w:ascii="ＭＳ ゴシック" w:eastAsia="ＭＳ ゴシック" w:hAnsi="ＭＳ ゴシック" w:hint="eastAsia"/>
          <w:b/>
          <w:kern w:val="0"/>
          <w:sz w:val="30"/>
          <w:szCs w:val="30"/>
        </w:rPr>
        <w:t>他の研究機関への試料・情報の提供に関する記録</w:t>
      </w:r>
      <w:r w:rsidRPr="005A2DA4">
        <w:rPr>
          <w:rFonts w:ascii="ＭＳ ゴシック" w:eastAsia="ＭＳ ゴシック" w:hAnsi="ＭＳ ゴシック" w:hint="eastAsia"/>
          <w:b/>
          <w:szCs w:val="21"/>
        </w:rPr>
        <w:t xml:space="preserve">　　　　　　　　　　　　　　　　　　　　　　　　　　　　　</w:t>
      </w:r>
    </w:p>
    <w:p w14:paraId="607AA3D3" w14:textId="77777777" w:rsidR="009E6776" w:rsidRPr="005A2DA4" w:rsidRDefault="009E6776" w:rsidP="009E6776">
      <w:pPr>
        <w:ind w:firstLineChars="0" w:firstLine="0"/>
        <w:rPr>
          <w:rFonts w:ascii="ＭＳ ゴシック" w:eastAsia="ＭＳ ゴシック" w:hAnsi="ＭＳ ゴシック"/>
          <w:sz w:val="24"/>
          <w:szCs w:val="21"/>
        </w:rPr>
      </w:pPr>
    </w:p>
    <w:p w14:paraId="5BEBC8F7" w14:textId="5822ADCD" w:rsidR="009E6776" w:rsidRPr="005A2DA4" w:rsidRDefault="00B73837" w:rsidP="009E6776">
      <w:pPr>
        <w:ind w:firstLineChars="0" w:firstLine="0"/>
        <w:rPr>
          <w:rFonts w:ascii="ＭＳ ゴシック" w:eastAsia="ＭＳ ゴシック" w:hAnsi="ＭＳ ゴシック"/>
          <w:sz w:val="24"/>
          <w:szCs w:val="21"/>
        </w:rPr>
      </w:pPr>
      <w:r w:rsidRPr="005A2DA4">
        <w:rPr>
          <w:rFonts w:ascii="ＭＳ ゴシック" w:eastAsia="ＭＳ ゴシック" w:hAnsi="ＭＳ ゴシック" w:hint="eastAsia"/>
          <w:sz w:val="24"/>
          <w:szCs w:val="21"/>
        </w:rPr>
        <w:t>提供を受ける</w:t>
      </w:r>
      <w:r w:rsidR="009E6776" w:rsidRPr="005A2DA4">
        <w:rPr>
          <w:rFonts w:ascii="ＭＳ ゴシック" w:eastAsia="ＭＳ ゴシック" w:hAnsi="ＭＳ ゴシック" w:hint="eastAsia"/>
          <w:sz w:val="24"/>
          <w:szCs w:val="21"/>
        </w:rPr>
        <w:t>機関の長　殿</w:t>
      </w:r>
    </w:p>
    <w:tbl>
      <w:tblPr>
        <w:tblW w:w="0" w:type="auto"/>
        <w:tblInd w:w="2660" w:type="dxa"/>
        <w:tblLook w:val="04A0" w:firstRow="1" w:lastRow="0" w:firstColumn="1" w:lastColumn="0" w:noHBand="0" w:noVBand="1"/>
      </w:tblPr>
      <w:tblGrid>
        <w:gridCol w:w="2130"/>
        <w:gridCol w:w="2548"/>
        <w:gridCol w:w="1922"/>
        <w:gridCol w:w="708"/>
      </w:tblGrid>
      <w:tr w:rsidR="009E6776" w:rsidRPr="005A2DA4" w14:paraId="4BBB2FE5" w14:textId="77777777" w:rsidTr="0023549B">
        <w:trPr>
          <w:trHeight w:val="109"/>
        </w:trPr>
        <w:tc>
          <w:tcPr>
            <w:tcW w:w="2130" w:type="dxa"/>
            <w:vAlign w:val="center"/>
          </w:tcPr>
          <w:p w14:paraId="7F899A79" w14:textId="1D3474B6" w:rsidR="009E6776" w:rsidRPr="005A2DA4" w:rsidRDefault="002D77AE" w:rsidP="0023549B">
            <w:pPr>
              <w:spacing w:beforeLines="10" w:before="36"/>
              <w:ind w:right="114"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提供する</w:t>
            </w:r>
            <w:r w:rsidR="009E6776" w:rsidRPr="005A2DA4">
              <w:rPr>
                <w:rFonts w:ascii="ＭＳ ゴシック" w:eastAsia="ＭＳ ゴシック" w:hAnsi="ＭＳ ゴシック" w:hint="eastAsia"/>
                <w:sz w:val="22"/>
                <w:szCs w:val="20"/>
              </w:rPr>
              <w:t>機関</w:t>
            </w:r>
          </w:p>
        </w:tc>
        <w:tc>
          <w:tcPr>
            <w:tcW w:w="2548" w:type="dxa"/>
            <w:vAlign w:val="center"/>
          </w:tcPr>
          <w:p w14:paraId="5CF7FFA1" w14:textId="77777777" w:rsidR="009E6776" w:rsidRPr="005A2DA4" w:rsidRDefault="009E6776" w:rsidP="009E6776">
            <w:pPr>
              <w:spacing w:beforeLines="10" w:before="36"/>
              <w:ind w:leftChars="15" w:left="31" w:right="127"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名　称：</w:t>
            </w:r>
          </w:p>
        </w:tc>
        <w:tc>
          <w:tcPr>
            <w:tcW w:w="2630" w:type="dxa"/>
            <w:gridSpan w:val="2"/>
            <w:vAlign w:val="center"/>
          </w:tcPr>
          <w:p w14:paraId="31169E14"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snapToGrid w:val="0"/>
                <w:kern w:val="0"/>
                <w:sz w:val="22"/>
                <w:szCs w:val="20"/>
              </w:rPr>
              <w:fldChar w:fldCharType="begin">
                <w:ffData>
                  <w:name w:val="テキスト39"/>
                  <w:enabled/>
                  <w:calcOnExit w:val="0"/>
                  <w:textInput/>
                </w:ffData>
              </w:fldChar>
            </w:r>
            <w:r w:rsidRPr="005A2DA4">
              <w:rPr>
                <w:rFonts w:ascii="ＭＳ ゴシック" w:eastAsia="ＭＳ ゴシック" w:hAnsi="ＭＳ ゴシック"/>
                <w:snapToGrid w:val="0"/>
                <w:kern w:val="0"/>
                <w:sz w:val="22"/>
                <w:szCs w:val="20"/>
              </w:rPr>
              <w:instrText xml:space="preserve"> FORMTEXT </w:instrText>
            </w:r>
            <w:r w:rsidRPr="005A2DA4">
              <w:rPr>
                <w:rFonts w:ascii="ＭＳ ゴシック" w:eastAsia="ＭＳ ゴシック" w:hAnsi="ＭＳ ゴシック"/>
                <w:snapToGrid w:val="0"/>
                <w:kern w:val="0"/>
                <w:sz w:val="22"/>
                <w:szCs w:val="20"/>
              </w:rPr>
            </w:r>
            <w:r w:rsidRPr="005A2DA4">
              <w:rPr>
                <w:rFonts w:ascii="ＭＳ ゴシック" w:eastAsia="ＭＳ ゴシック" w:hAnsi="ＭＳ ゴシック"/>
                <w:snapToGrid w:val="0"/>
                <w:kern w:val="0"/>
                <w:sz w:val="22"/>
                <w:szCs w:val="20"/>
              </w:rPr>
              <w:fldChar w:fldCharType="separate"/>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fldChar w:fldCharType="end"/>
            </w:r>
          </w:p>
        </w:tc>
      </w:tr>
      <w:tr w:rsidR="009E6776" w:rsidRPr="005A2DA4" w14:paraId="01EBE8D7" w14:textId="77777777" w:rsidTr="0023549B">
        <w:trPr>
          <w:trHeight w:val="109"/>
        </w:trPr>
        <w:tc>
          <w:tcPr>
            <w:tcW w:w="2130" w:type="dxa"/>
            <w:vAlign w:val="center"/>
          </w:tcPr>
          <w:p w14:paraId="67293ABB"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p>
        </w:tc>
        <w:tc>
          <w:tcPr>
            <w:tcW w:w="2548" w:type="dxa"/>
            <w:vAlign w:val="center"/>
          </w:tcPr>
          <w:p w14:paraId="33BF1045" w14:textId="77777777" w:rsidR="009E6776" w:rsidRPr="005A2DA4" w:rsidRDefault="009E6776" w:rsidP="009E6776">
            <w:pPr>
              <w:spacing w:beforeLines="10" w:before="36"/>
              <w:ind w:leftChars="15" w:left="31" w:right="127"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住　所：</w:t>
            </w:r>
          </w:p>
        </w:tc>
        <w:tc>
          <w:tcPr>
            <w:tcW w:w="2630" w:type="dxa"/>
            <w:gridSpan w:val="2"/>
            <w:vAlign w:val="center"/>
          </w:tcPr>
          <w:p w14:paraId="43DFF5F7"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snapToGrid w:val="0"/>
                <w:kern w:val="0"/>
                <w:sz w:val="22"/>
                <w:szCs w:val="20"/>
              </w:rPr>
              <w:fldChar w:fldCharType="begin">
                <w:ffData>
                  <w:name w:val="テキスト39"/>
                  <w:enabled/>
                  <w:calcOnExit w:val="0"/>
                  <w:textInput/>
                </w:ffData>
              </w:fldChar>
            </w:r>
            <w:r w:rsidRPr="005A2DA4">
              <w:rPr>
                <w:rFonts w:ascii="ＭＳ ゴシック" w:eastAsia="ＭＳ ゴシック" w:hAnsi="ＭＳ ゴシック"/>
                <w:snapToGrid w:val="0"/>
                <w:kern w:val="0"/>
                <w:sz w:val="22"/>
                <w:szCs w:val="20"/>
              </w:rPr>
              <w:instrText xml:space="preserve"> FORMTEXT </w:instrText>
            </w:r>
            <w:r w:rsidRPr="005A2DA4">
              <w:rPr>
                <w:rFonts w:ascii="ＭＳ ゴシック" w:eastAsia="ＭＳ ゴシック" w:hAnsi="ＭＳ ゴシック"/>
                <w:snapToGrid w:val="0"/>
                <w:kern w:val="0"/>
                <w:sz w:val="22"/>
                <w:szCs w:val="20"/>
              </w:rPr>
            </w:r>
            <w:r w:rsidRPr="005A2DA4">
              <w:rPr>
                <w:rFonts w:ascii="ＭＳ ゴシック" w:eastAsia="ＭＳ ゴシック" w:hAnsi="ＭＳ ゴシック"/>
                <w:snapToGrid w:val="0"/>
                <w:kern w:val="0"/>
                <w:sz w:val="22"/>
                <w:szCs w:val="20"/>
              </w:rPr>
              <w:fldChar w:fldCharType="separate"/>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fldChar w:fldCharType="end"/>
            </w:r>
          </w:p>
        </w:tc>
      </w:tr>
      <w:tr w:rsidR="009E6776" w:rsidRPr="005A2DA4" w14:paraId="73377BBD" w14:textId="77777777" w:rsidTr="0023549B">
        <w:trPr>
          <w:trHeight w:val="109"/>
        </w:trPr>
        <w:tc>
          <w:tcPr>
            <w:tcW w:w="2130" w:type="dxa"/>
            <w:vAlign w:val="center"/>
          </w:tcPr>
          <w:p w14:paraId="525026FE"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p>
        </w:tc>
        <w:tc>
          <w:tcPr>
            <w:tcW w:w="2548" w:type="dxa"/>
            <w:vAlign w:val="center"/>
          </w:tcPr>
          <w:p w14:paraId="67F4C287" w14:textId="77777777" w:rsidR="009E6776" w:rsidRPr="005A2DA4" w:rsidRDefault="009E6776" w:rsidP="009E6776">
            <w:pPr>
              <w:spacing w:beforeLines="10" w:before="36"/>
              <w:ind w:leftChars="15" w:left="31" w:right="127"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機関の長　氏　名：</w:t>
            </w:r>
          </w:p>
        </w:tc>
        <w:tc>
          <w:tcPr>
            <w:tcW w:w="2630" w:type="dxa"/>
            <w:gridSpan w:val="2"/>
            <w:vAlign w:val="center"/>
          </w:tcPr>
          <w:p w14:paraId="33D7A73C"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snapToGrid w:val="0"/>
                <w:kern w:val="0"/>
                <w:sz w:val="22"/>
                <w:szCs w:val="20"/>
              </w:rPr>
              <w:fldChar w:fldCharType="begin">
                <w:ffData>
                  <w:name w:val="テキスト39"/>
                  <w:enabled/>
                  <w:calcOnExit w:val="0"/>
                  <w:textInput/>
                </w:ffData>
              </w:fldChar>
            </w:r>
            <w:r w:rsidRPr="005A2DA4">
              <w:rPr>
                <w:rFonts w:ascii="ＭＳ ゴシック" w:eastAsia="ＭＳ ゴシック" w:hAnsi="ＭＳ ゴシック"/>
                <w:snapToGrid w:val="0"/>
                <w:kern w:val="0"/>
                <w:sz w:val="22"/>
                <w:szCs w:val="20"/>
              </w:rPr>
              <w:instrText xml:space="preserve"> FORMTEXT </w:instrText>
            </w:r>
            <w:r w:rsidRPr="005A2DA4">
              <w:rPr>
                <w:rFonts w:ascii="ＭＳ ゴシック" w:eastAsia="ＭＳ ゴシック" w:hAnsi="ＭＳ ゴシック"/>
                <w:snapToGrid w:val="0"/>
                <w:kern w:val="0"/>
                <w:sz w:val="22"/>
                <w:szCs w:val="20"/>
              </w:rPr>
            </w:r>
            <w:r w:rsidRPr="005A2DA4">
              <w:rPr>
                <w:rFonts w:ascii="ＭＳ ゴシック" w:eastAsia="ＭＳ ゴシック" w:hAnsi="ＭＳ ゴシック"/>
                <w:snapToGrid w:val="0"/>
                <w:kern w:val="0"/>
                <w:sz w:val="22"/>
                <w:szCs w:val="20"/>
              </w:rPr>
              <w:fldChar w:fldCharType="separate"/>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fldChar w:fldCharType="end"/>
            </w:r>
          </w:p>
        </w:tc>
      </w:tr>
      <w:tr w:rsidR="009E6776" w:rsidRPr="005A2DA4" w14:paraId="6ED4F89A" w14:textId="77777777" w:rsidTr="0023549B">
        <w:trPr>
          <w:trHeight w:val="95"/>
        </w:trPr>
        <w:tc>
          <w:tcPr>
            <w:tcW w:w="2130" w:type="dxa"/>
            <w:vAlign w:val="center"/>
          </w:tcPr>
          <w:p w14:paraId="329304C9"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p>
        </w:tc>
        <w:tc>
          <w:tcPr>
            <w:tcW w:w="2548" w:type="dxa"/>
            <w:vAlign w:val="center"/>
          </w:tcPr>
          <w:p w14:paraId="4D2B6810" w14:textId="77777777" w:rsidR="009E6776" w:rsidRPr="005A2DA4" w:rsidRDefault="009E6776" w:rsidP="009E6776">
            <w:pPr>
              <w:spacing w:beforeLines="10" w:before="36"/>
              <w:ind w:leftChars="15" w:left="32" w:right="127" w:firstLineChars="0" w:hanging="1"/>
              <w:jc w:val="left"/>
              <w:rPr>
                <w:rFonts w:ascii="ＭＳ ゴシック" w:eastAsia="ＭＳ ゴシック" w:hAnsi="ＭＳ ゴシック"/>
                <w:sz w:val="22"/>
                <w:szCs w:val="20"/>
              </w:rPr>
            </w:pPr>
            <w:r w:rsidRPr="005A2DA4">
              <w:rPr>
                <w:rFonts w:ascii="ＭＳ ゴシック" w:eastAsia="ＭＳ ゴシック" w:hAnsi="ＭＳ ゴシック" w:hint="eastAsia"/>
                <w:snapToGrid w:val="0"/>
                <w:kern w:val="0"/>
                <w:sz w:val="22"/>
                <w:szCs w:val="20"/>
              </w:rPr>
              <w:t>責任者　職　名:</w:t>
            </w:r>
          </w:p>
        </w:tc>
        <w:tc>
          <w:tcPr>
            <w:tcW w:w="2630" w:type="dxa"/>
            <w:gridSpan w:val="2"/>
            <w:vAlign w:val="center"/>
          </w:tcPr>
          <w:p w14:paraId="15440DE0"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snapToGrid w:val="0"/>
                <w:kern w:val="0"/>
                <w:sz w:val="22"/>
                <w:szCs w:val="20"/>
              </w:rPr>
              <w:fldChar w:fldCharType="begin">
                <w:ffData>
                  <w:name w:val="テキスト39"/>
                  <w:enabled/>
                  <w:calcOnExit w:val="0"/>
                  <w:textInput/>
                </w:ffData>
              </w:fldChar>
            </w:r>
            <w:r w:rsidRPr="005A2DA4">
              <w:rPr>
                <w:rFonts w:ascii="ＭＳ ゴシック" w:eastAsia="ＭＳ ゴシック" w:hAnsi="ＭＳ ゴシック"/>
                <w:snapToGrid w:val="0"/>
                <w:kern w:val="0"/>
                <w:sz w:val="22"/>
                <w:szCs w:val="20"/>
              </w:rPr>
              <w:instrText xml:space="preserve"> FORMTEXT </w:instrText>
            </w:r>
            <w:r w:rsidRPr="005A2DA4">
              <w:rPr>
                <w:rFonts w:ascii="ＭＳ ゴシック" w:eastAsia="ＭＳ ゴシック" w:hAnsi="ＭＳ ゴシック"/>
                <w:snapToGrid w:val="0"/>
                <w:kern w:val="0"/>
                <w:sz w:val="22"/>
                <w:szCs w:val="20"/>
              </w:rPr>
            </w:r>
            <w:r w:rsidRPr="005A2DA4">
              <w:rPr>
                <w:rFonts w:ascii="ＭＳ ゴシック" w:eastAsia="ＭＳ ゴシック" w:hAnsi="ＭＳ ゴシック"/>
                <w:snapToGrid w:val="0"/>
                <w:kern w:val="0"/>
                <w:sz w:val="22"/>
                <w:szCs w:val="20"/>
              </w:rPr>
              <w:fldChar w:fldCharType="separate"/>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fldChar w:fldCharType="end"/>
            </w:r>
          </w:p>
        </w:tc>
      </w:tr>
      <w:tr w:rsidR="009E6776" w:rsidRPr="005A2DA4" w14:paraId="69732E6A" w14:textId="77777777" w:rsidTr="0023549B">
        <w:trPr>
          <w:trHeight w:val="151"/>
        </w:trPr>
        <w:tc>
          <w:tcPr>
            <w:tcW w:w="2130" w:type="dxa"/>
            <w:vAlign w:val="center"/>
          </w:tcPr>
          <w:p w14:paraId="7B522EEB"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p>
        </w:tc>
        <w:tc>
          <w:tcPr>
            <w:tcW w:w="2548" w:type="dxa"/>
            <w:vAlign w:val="center"/>
          </w:tcPr>
          <w:p w14:paraId="1ADEDAB2" w14:textId="77777777" w:rsidR="009E6776" w:rsidRPr="005A2DA4" w:rsidRDefault="009E6776" w:rsidP="009E6776">
            <w:pPr>
              <w:spacing w:beforeLines="10" w:before="36"/>
              <w:ind w:leftChars="15" w:left="31" w:right="127" w:firstLineChars="400" w:firstLine="880"/>
              <w:jc w:val="left"/>
              <w:rPr>
                <w:rFonts w:ascii="ＭＳ ゴシック" w:eastAsia="ＭＳ ゴシック" w:hAnsi="ＭＳ ゴシック"/>
                <w:sz w:val="22"/>
                <w:szCs w:val="20"/>
              </w:rPr>
            </w:pPr>
            <w:r w:rsidRPr="005A2DA4">
              <w:rPr>
                <w:rFonts w:ascii="ＭＳ ゴシック" w:eastAsia="ＭＳ ゴシック" w:hAnsi="ＭＳ ゴシック" w:hint="eastAsia"/>
                <w:snapToGrid w:val="0"/>
                <w:kern w:val="0"/>
                <w:sz w:val="22"/>
                <w:szCs w:val="20"/>
              </w:rPr>
              <w:t>氏　名：</w:t>
            </w:r>
          </w:p>
        </w:tc>
        <w:tc>
          <w:tcPr>
            <w:tcW w:w="1922" w:type="dxa"/>
            <w:vAlign w:val="center"/>
          </w:tcPr>
          <w:p w14:paraId="727892BD" w14:textId="77777777" w:rsidR="009E6776" w:rsidRPr="005A2DA4" w:rsidRDefault="009E6776" w:rsidP="009E6776">
            <w:pPr>
              <w:spacing w:beforeLines="10" w:before="36"/>
              <w:ind w:right="-108"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snapToGrid w:val="0"/>
                <w:kern w:val="0"/>
                <w:sz w:val="22"/>
                <w:szCs w:val="20"/>
              </w:rPr>
              <w:fldChar w:fldCharType="begin">
                <w:ffData>
                  <w:name w:val="テキスト39"/>
                  <w:enabled/>
                  <w:calcOnExit w:val="0"/>
                  <w:textInput/>
                </w:ffData>
              </w:fldChar>
            </w:r>
            <w:r w:rsidRPr="005A2DA4">
              <w:rPr>
                <w:rFonts w:ascii="ＭＳ ゴシック" w:eastAsia="ＭＳ ゴシック" w:hAnsi="ＭＳ ゴシック"/>
                <w:snapToGrid w:val="0"/>
                <w:kern w:val="0"/>
                <w:sz w:val="22"/>
                <w:szCs w:val="20"/>
              </w:rPr>
              <w:instrText xml:space="preserve"> FORMTEXT </w:instrText>
            </w:r>
            <w:r w:rsidRPr="005A2DA4">
              <w:rPr>
                <w:rFonts w:ascii="ＭＳ ゴシック" w:eastAsia="ＭＳ ゴシック" w:hAnsi="ＭＳ ゴシック"/>
                <w:snapToGrid w:val="0"/>
                <w:kern w:val="0"/>
                <w:sz w:val="22"/>
                <w:szCs w:val="20"/>
              </w:rPr>
            </w:r>
            <w:r w:rsidRPr="005A2DA4">
              <w:rPr>
                <w:rFonts w:ascii="ＭＳ ゴシック" w:eastAsia="ＭＳ ゴシック" w:hAnsi="ＭＳ ゴシック"/>
                <w:snapToGrid w:val="0"/>
                <w:kern w:val="0"/>
                <w:sz w:val="22"/>
                <w:szCs w:val="20"/>
              </w:rPr>
              <w:fldChar w:fldCharType="separate"/>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fldChar w:fldCharType="end"/>
            </w:r>
            <w:r w:rsidRPr="005A2DA4">
              <w:rPr>
                <w:rFonts w:ascii="ＭＳ ゴシック" w:eastAsia="ＭＳ ゴシック" w:hAnsi="ＭＳ ゴシック"/>
                <w:snapToGrid w:val="0"/>
                <w:kern w:val="0"/>
                <w:sz w:val="22"/>
                <w:szCs w:val="20"/>
              </w:rPr>
              <w:fldChar w:fldCharType="begin">
                <w:ffData>
                  <w:name w:val="テキスト8"/>
                  <w:enabled/>
                  <w:calcOnExit w:val="0"/>
                  <w:textInput/>
                </w:ffData>
              </w:fldChar>
            </w:r>
            <w:r w:rsidRPr="005A2DA4">
              <w:rPr>
                <w:rFonts w:ascii="ＭＳ ゴシック" w:eastAsia="ＭＳ ゴシック" w:hAnsi="ＭＳ ゴシック"/>
                <w:snapToGrid w:val="0"/>
                <w:kern w:val="0"/>
                <w:sz w:val="22"/>
                <w:szCs w:val="20"/>
              </w:rPr>
              <w:instrText xml:space="preserve"> </w:instrText>
            </w:r>
            <w:r w:rsidRPr="005A2DA4">
              <w:rPr>
                <w:rFonts w:ascii="ＭＳ ゴシック" w:eastAsia="ＭＳ ゴシック" w:hAnsi="ＭＳ ゴシック" w:hint="eastAsia"/>
                <w:snapToGrid w:val="0"/>
                <w:kern w:val="0"/>
                <w:sz w:val="22"/>
                <w:szCs w:val="20"/>
              </w:rPr>
              <w:instrText>FORMTEXT</w:instrText>
            </w:r>
            <w:r w:rsidRPr="005A2DA4">
              <w:rPr>
                <w:rFonts w:ascii="ＭＳ ゴシック" w:eastAsia="ＭＳ ゴシック" w:hAnsi="ＭＳ ゴシック"/>
                <w:snapToGrid w:val="0"/>
                <w:kern w:val="0"/>
                <w:sz w:val="22"/>
                <w:szCs w:val="20"/>
              </w:rPr>
              <w:instrText xml:space="preserve"> </w:instrText>
            </w:r>
            <w:r w:rsidR="00327607">
              <w:rPr>
                <w:rFonts w:ascii="ＭＳ ゴシック" w:eastAsia="ＭＳ ゴシック" w:hAnsi="ＭＳ ゴシック"/>
                <w:snapToGrid w:val="0"/>
                <w:kern w:val="0"/>
                <w:sz w:val="22"/>
                <w:szCs w:val="20"/>
              </w:rPr>
            </w:r>
            <w:r w:rsidR="00327607">
              <w:rPr>
                <w:rFonts w:ascii="ＭＳ ゴシック" w:eastAsia="ＭＳ ゴシック" w:hAnsi="ＭＳ ゴシック"/>
                <w:snapToGrid w:val="0"/>
                <w:kern w:val="0"/>
                <w:sz w:val="22"/>
                <w:szCs w:val="20"/>
              </w:rPr>
              <w:fldChar w:fldCharType="separate"/>
            </w:r>
            <w:r w:rsidRPr="005A2DA4">
              <w:rPr>
                <w:rFonts w:ascii="ＭＳ ゴシック" w:eastAsia="ＭＳ ゴシック" w:hAnsi="ＭＳ ゴシック"/>
                <w:snapToGrid w:val="0"/>
                <w:kern w:val="0"/>
                <w:sz w:val="22"/>
                <w:szCs w:val="20"/>
              </w:rPr>
              <w:fldChar w:fldCharType="end"/>
            </w:r>
          </w:p>
        </w:tc>
        <w:tc>
          <w:tcPr>
            <w:tcW w:w="708" w:type="dxa"/>
            <w:vAlign w:val="center"/>
          </w:tcPr>
          <w:p w14:paraId="16A23FB8" w14:textId="77777777" w:rsidR="009E6776" w:rsidRPr="005A2DA4" w:rsidRDefault="009E6776" w:rsidP="009E6776">
            <w:pPr>
              <w:tabs>
                <w:tab w:val="center" w:pos="4252"/>
                <w:tab w:val="right" w:pos="8504"/>
              </w:tabs>
              <w:snapToGrid w:val="0"/>
              <w:spacing w:beforeLines="10" w:before="36"/>
              <w:ind w:right="-108"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napToGrid w:val="0"/>
                <w:kern w:val="0"/>
                <w:sz w:val="22"/>
                <w:szCs w:val="20"/>
              </w:rPr>
              <w:t>印</w:t>
            </w:r>
          </w:p>
        </w:tc>
      </w:tr>
      <w:tr w:rsidR="009E6776" w:rsidRPr="005A2DA4" w14:paraId="52F254BD" w14:textId="77777777" w:rsidTr="0023549B">
        <w:trPr>
          <w:trHeight w:val="109"/>
        </w:trPr>
        <w:tc>
          <w:tcPr>
            <w:tcW w:w="2130" w:type="dxa"/>
            <w:vAlign w:val="center"/>
          </w:tcPr>
          <w:p w14:paraId="02C877AC" w14:textId="6640B59D" w:rsidR="009E6776" w:rsidRPr="005A2DA4" w:rsidRDefault="009E6776" w:rsidP="0023549B">
            <w:pPr>
              <w:spacing w:beforeLines="10" w:before="36"/>
              <w:ind w:right="114"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提供</w:t>
            </w:r>
            <w:r w:rsidR="0023549B" w:rsidRPr="005A2DA4">
              <w:rPr>
                <w:rFonts w:ascii="ＭＳ ゴシック" w:eastAsia="ＭＳ ゴシック" w:hAnsi="ＭＳ ゴシック" w:hint="eastAsia"/>
                <w:sz w:val="22"/>
                <w:szCs w:val="20"/>
              </w:rPr>
              <w:t>を受ける</w:t>
            </w:r>
            <w:r w:rsidRPr="005A2DA4">
              <w:rPr>
                <w:rFonts w:ascii="ＭＳ ゴシック" w:eastAsia="ＭＳ ゴシック" w:hAnsi="ＭＳ ゴシック" w:hint="eastAsia"/>
                <w:sz w:val="22"/>
                <w:szCs w:val="20"/>
              </w:rPr>
              <w:t>機関</w:t>
            </w:r>
          </w:p>
        </w:tc>
        <w:tc>
          <w:tcPr>
            <w:tcW w:w="2548" w:type="dxa"/>
            <w:vAlign w:val="center"/>
          </w:tcPr>
          <w:p w14:paraId="5FA3A8D2" w14:textId="77777777" w:rsidR="009E6776" w:rsidRPr="005A2DA4" w:rsidRDefault="009E6776" w:rsidP="009E6776">
            <w:pPr>
              <w:spacing w:beforeLines="10" w:before="36"/>
              <w:ind w:leftChars="15" w:left="31" w:right="127"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名　称：</w:t>
            </w:r>
          </w:p>
        </w:tc>
        <w:tc>
          <w:tcPr>
            <w:tcW w:w="2630" w:type="dxa"/>
            <w:gridSpan w:val="2"/>
            <w:vAlign w:val="center"/>
          </w:tcPr>
          <w:p w14:paraId="249067FF"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snapToGrid w:val="0"/>
                <w:kern w:val="0"/>
                <w:sz w:val="22"/>
                <w:szCs w:val="20"/>
              </w:rPr>
              <w:fldChar w:fldCharType="begin">
                <w:ffData>
                  <w:name w:val="テキスト39"/>
                  <w:enabled/>
                  <w:calcOnExit w:val="0"/>
                  <w:textInput/>
                </w:ffData>
              </w:fldChar>
            </w:r>
            <w:r w:rsidRPr="005A2DA4">
              <w:rPr>
                <w:rFonts w:ascii="ＭＳ ゴシック" w:eastAsia="ＭＳ ゴシック" w:hAnsi="ＭＳ ゴシック"/>
                <w:snapToGrid w:val="0"/>
                <w:kern w:val="0"/>
                <w:sz w:val="22"/>
                <w:szCs w:val="20"/>
              </w:rPr>
              <w:instrText xml:space="preserve"> FORMTEXT </w:instrText>
            </w:r>
            <w:r w:rsidRPr="005A2DA4">
              <w:rPr>
                <w:rFonts w:ascii="ＭＳ ゴシック" w:eastAsia="ＭＳ ゴシック" w:hAnsi="ＭＳ ゴシック"/>
                <w:snapToGrid w:val="0"/>
                <w:kern w:val="0"/>
                <w:sz w:val="22"/>
                <w:szCs w:val="20"/>
              </w:rPr>
            </w:r>
            <w:r w:rsidRPr="005A2DA4">
              <w:rPr>
                <w:rFonts w:ascii="ＭＳ ゴシック" w:eastAsia="ＭＳ ゴシック" w:hAnsi="ＭＳ ゴシック"/>
                <w:snapToGrid w:val="0"/>
                <w:kern w:val="0"/>
                <w:sz w:val="22"/>
                <w:szCs w:val="20"/>
              </w:rPr>
              <w:fldChar w:fldCharType="separate"/>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fldChar w:fldCharType="end"/>
            </w:r>
          </w:p>
        </w:tc>
      </w:tr>
      <w:tr w:rsidR="009E6776" w:rsidRPr="005A2DA4" w14:paraId="21664188" w14:textId="77777777" w:rsidTr="0023549B">
        <w:trPr>
          <w:trHeight w:val="95"/>
        </w:trPr>
        <w:tc>
          <w:tcPr>
            <w:tcW w:w="2130" w:type="dxa"/>
            <w:vAlign w:val="center"/>
          </w:tcPr>
          <w:p w14:paraId="35A9ABDB"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p>
        </w:tc>
        <w:tc>
          <w:tcPr>
            <w:tcW w:w="2548" w:type="dxa"/>
            <w:vAlign w:val="center"/>
          </w:tcPr>
          <w:p w14:paraId="4932B831" w14:textId="77777777" w:rsidR="009E6776" w:rsidRPr="005A2DA4" w:rsidRDefault="009E6776" w:rsidP="009E6776">
            <w:pPr>
              <w:spacing w:beforeLines="10" w:before="36"/>
              <w:ind w:leftChars="15" w:left="32" w:right="127" w:firstLineChars="0" w:hanging="1"/>
              <w:jc w:val="left"/>
              <w:rPr>
                <w:rFonts w:ascii="ＭＳ ゴシック" w:eastAsia="ＭＳ ゴシック" w:hAnsi="ＭＳ ゴシック"/>
                <w:sz w:val="22"/>
                <w:szCs w:val="20"/>
                <w:lang w:eastAsia="zh-TW"/>
              </w:rPr>
            </w:pPr>
            <w:r w:rsidRPr="005A2DA4">
              <w:rPr>
                <w:rFonts w:ascii="ＭＳ ゴシック" w:eastAsia="ＭＳ ゴシック" w:hAnsi="ＭＳ ゴシック" w:hint="eastAsia"/>
                <w:snapToGrid w:val="0"/>
                <w:kern w:val="0"/>
                <w:sz w:val="22"/>
                <w:szCs w:val="20"/>
                <w:lang w:eastAsia="zh-TW"/>
              </w:rPr>
              <w:t>研究責任者　氏　名：</w:t>
            </w:r>
          </w:p>
        </w:tc>
        <w:tc>
          <w:tcPr>
            <w:tcW w:w="2630" w:type="dxa"/>
            <w:gridSpan w:val="2"/>
            <w:vAlign w:val="center"/>
          </w:tcPr>
          <w:p w14:paraId="39D0FC27" w14:textId="77777777" w:rsidR="009E6776" w:rsidRPr="005A2DA4" w:rsidRDefault="009E6776" w:rsidP="009E6776">
            <w:pPr>
              <w:spacing w:beforeLines="10" w:before="36"/>
              <w:ind w:right="114"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snapToGrid w:val="0"/>
                <w:kern w:val="0"/>
                <w:sz w:val="22"/>
                <w:szCs w:val="20"/>
              </w:rPr>
              <w:fldChar w:fldCharType="begin">
                <w:ffData>
                  <w:name w:val="テキスト39"/>
                  <w:enabled/>
                  <w:calcOnExit w:val="0"/>
                  <w:textInput/>
                </w:ffData>
              </w:fldChar>
            </w:r>
            <w:r w:rsidRPr="005A2DA4">
              <w:rPr>
                <w:rFonts w:ascii="ＭＳ ゴシック" w:eastAsia="ＭＳ ゴシック" w:hAnsi="ＭＳ ゴシック"/>
                <w:snapToGrid w:val="0"/>
                <w:kern w:val="0"/>
                <w:sz w:val="22"/>
                <w:szCs w:val="20"/>
              </w:rPr>
              <w:instrText xml:space="preserve"> FORMTEXT </w:instrText>
            </w:r>
            <w:r w:rsidRPr="005A2DA4">
              <w:rPr>
                <w:rFonts w:ascii="ＭＳ ゴシック" w:eastAsia="ＭＳ ゴシック" w:hAnsi="ＭＳ ゴシック"/>
                <w:snapToGrid w:val="0"/>
                <w:kern w:val="0"/>
                <w:sz w:val="22"/>
                <w:szCs w:val="20"/>
              </w:rPr>
            </w:r>
            <w:r w:rsidRPr="005A2DA4">
              <w:rPr>
                <w:rFonts w:ascii="ＭＳ ゴシック" w:eastAsia="ＭＳ ゴシック" w:hAnsi="ＭＳ ゴシック"/>
                <w:snapToGrid w:val="0"/>
                <w:kern w:val="0"/>
                <w:sz w:val="22"/>
                <w:szCs w:val="20"/>
              </w:rPr>
              <w:fldChar w:fldCharType="separate"/>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t> </w:t>
            </w:r>
            <w:r w:rsidRPr="005A2DA4">
              <w:rPr>
                <w:rFonts w:ascii="ＭＳ ゴシック" w:eastAsia="ＭＳ ゴシック" w:hAnsi="ＭＳ ゴシック"/>
                <w:snapToGrid w:val="0"/>
                <w:kern w:val="0"/>
                <w:sz w:val="22"/>
                <w:szCs w:val="20"/>
              </w:rPr>
              <w:fldChar w:fldCharType="end"/>
            </w:r>
          </w:p>
        </w:tc>
      </w:tr>
    </w:tbl>
    <w:p w14:paraId="6AECBE51" w14:textId="775CB95B" w:rsidR="009E6776" w:rsidRPr="005A2DA4" w:rsidRDefault="009E6776" w:rsidP="009E6776">
      <w:pPr>
        <w:spacing w:beforeLines="50" w:before="180"/>
        <w:ind w:firstLine="240"/>
        <w:rPr>
          <w:rFonts w:ascii="ＭＳ ゴシック" w:eastAsia="ＭＳ ゴシック" w:hAnsi="ＭＳ ゴシック"/>
          <w:sz w:val="24"/>
          <w:szCs w:val="20"/>
        </w:rPr>
      </w:pPr>
    </w:p>
    <w:tbl>
      <w:tblPr>
        <w:tblStyle w:val="22"/>
        <w:tblW w:w="0" w:type="auto"/>
        <w:tblInd w:w="113" w:type="dxa"/>
        <w:tblLook w:val="04A0" w:firstRow="1" w:lastRow="0" w:firstColumn="1" w:lastColumn="0" w:noHBand="0" w:noVBand="1"/>
      </w:tblPr>
      <w:tblGrid>
        <w:gridCol w:w="1555"/>
        <w:gridCol w:w="8221"/>
      </w:tblGrid>
      <w:tr w:rsidR="00EB7D82" w:rsidRPr="005A2DA4" w14:paraId="63E93B60" w14:textId="77777777" w:rsidTr="00EB7D82">
        <w:trPr>
          <w:trHeight w:val="1029"/>
        </w:trPr>
        <w:tc>
          <w:tcPr>
            <w:tcW w:w="1555" w:type="dxa"/>
            <w:vAlign w:val="center"/>
          </w:tcPr>
          <w:p w14:paraId="1DB22E54" w14:textId="0E37E651" w:rsidR="00EB7D82" w:rsidRPr="005A2DA4" w:rsidRDefault="00EB7D82" w:rsidP="00EB7D82">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研究課題名</w:t>
            </w:r>
          </w:p>
        </w:tc>
        <w:tc>
          <w:tcPr>
            <w:tcW w:w="8221" w:type="dxa"/>
            <w:vAlign w:val="center"/>
          </w:tcPr>
          <w:p w14:paraId="57A80589" w14:textId="6E3B5B23" w:rsidR="00EB7D82" w:rsidRPr="005A2DA4" w:rsidRDefault="00EA2D9F" w:rsidP="00A046D9">
            <w:pPr>
              <w:widowControl/>
              <w:ind w:firstLine="240"/>
              <w:rPr>
                <w:rFonts w:ascii="ＭＳ ゴシック" w:eastAsia="ＭＳ ゴシック" w:hAnsi="ＭＳ ゴシック"/>
                <w:sz w:val="24"/>
                <w:szCs w:val="24"/>
              </w:rPr>
            </w:pPr>
            <w:r w:rsidRPr="005A2DA4">
              <w:rPr>
                <w:rFonts w:ascii="ＭＳ ゴシック" w:eastAsia="ＭＳ ゴシック" w:hAnsi="ＭＳ ゴシック" w:hint="eastAsia"/>
                <w:color w:val="0000FF"/>
                <w:sz w:val="24"/>
                <w:szCs w:val="24"/>
              </w:rPr>
              <w:t>例）</w:t>
            </w:r>
            <w:r w:rsidR="00A046D9" w:rsidRPr="005A2DA4">
              <w:rPr>
                <w:rFonts w:ascii="ＭＳ ゴシック" w:eastAsia="ＭＳ ゴシック" w:hAnsi="ＭＳ ゴシック" w:hint="eastAsia"/>
                <w:color w:val="0000FF"/>
                <w:sz w:val="24"/>
                <w:szCs w:val="24"/>
              </w:rPr>
              <w:t>●●●●</w:t>
            </w:r>
            <w:r w:rsidR="00EB7D82" w:rsidRPr="005A2DA4">
              <w:rPr>
                <w:rFonts w:ascii="ＭＳ ゴシック" w:eastAsia="ＭＳ ゴシック" w:hAnsi="ＭＳ ゴシック" w:hint="eastAsia"/>
                <w:color w:val="0000FF"/>
                <w:sz w:val="24"/>
                <w:szCs w:val="24"/>
              </w:rPr>
              <w:t>に関する研究（承認番号：</w:t>
            </w:r>
            <w:r w:rsidR="007B658C" w:rsidRPr="005A2DA4">
              <w:rPr>
                <w:rFonts w:ascii="ＭＳ ゴシック" w:eastAsia="ＭＳ ゴシック" w:hAnsi="ＭＳ ゴシック" w:hint="eastAsia"/>
                <w:color w:val="0000FF"/>
                <w:sz w:val="24"/>
                <w:szCs w:val="24"/>
              </w:rPr>
              <w:t>●●●●</w:t>
            </w:r>
            <w:r w:rsidR="00EB7D82" w:rsidRPr="005A2DA4">
              <w:rPr>
                <w:rFonts w:ascii="ＭＳ ゴシック" w:eastAsia="ＭＳ ゴシック" w:hAnsi="ＭＳ ゴシック" w:hint="eastAsia"/>
                <w:color w:val="0000FF"/>
                <w:sz w:val="24"/>
                <w:szCs w:val="24"/>
              </w:rPr>
              <w:t>）</w:t>
            </w:r>
          </w:p>
        </w:tc>
      </w:tr>
    </w:tbl>
    <w:p w14:paraId="3B3FDC4F" w14:textId="77777777" w:rsidR="00EB7D82" w:rsidRPr="005A2DA4" w:rsidRDefault="00EB7D82" w:rsidP="009E6776">
      <w:pPr>
        <w:spacing w:beforeLines="50" w:before="180"/>
        <w:ind w:firstLine="240"/>
        <w:rPr>
          <w:rFonts w:ascii="ＭＳ ゴシック" w:eastAsia="ＭＳ ゴシック" w:hAnsi="ＭＳ ゴシック"/>
          <w:sz w:val="24"/>
          <w:szCs w:val="20"/>
        </w:rPr>
      </w:pPr>
    </w:p>
    <w:p w14:paraId="2C46BB2C" w14:textId="3C7DB496" w:rsidR="009E6776" w:rsidRPr="005A2DA4" w:rsidRDefault="00EB7D82" w:rsidP="00EB7D82">
      <w:pPr>
        <w:spacing w:beforeLines="50" w:before="180"/>
        <w:ind w:firstLine="240"/>
        <w:rPr>
          <w:rFonts w:ascii="ＭＳ ゴシック" w:eastAsia="ＭＳ ゴシック" w:hAnsi="ＭＳ ゴシック"/>
          <w:sz w:val="24"/>
          <w:szCs w:val="20"/>
        </w:rPr>
      </w:pPr>
      <w:r w:rsidRPr="005A2DA4">
        <w:rPr>
          <w:rFonts w:ascii="ＭＳ ゴシック" w:eastAsia="ＭＳ ゴシック" w:hAnsi="ＭＳ ゴシック" w:hint="eastAsia"/>
          <w:sz w:val="24"/>
          <w:szCs w:val="20"/>
        </w:rPr>
        <w:t>上記研究の実施ため</w:t>
      </w:r>
      <w:r w:rsidR="009E6776" w:rsidRPr="005A2DA4">
        <w:rPr>
          <w:rFonts w:ascii="ＭＳ ゴシック" w:eastAsia="ＭＳ ゴシック" w:hAnsi="ＭＳ ゴシック" w:hint="eastAsia"/>
          <w:sz w:val="24"/>
          <w:szCs w:val="20"/>
        </w:rPr>
        <w:t>、研究に用いる</w:t>
      </w:r>
      <w:r w:rsidR="009E6776" w:rsidRPr="005A2DA4">
        <w:rPr>
          <w:rFonts w:ascii="ＭＳ ゴシック" w:eastAsia="ＭＳ ゴシック" w:hAnsi="ＭＳ ゴシック" w:hint="eastAsia"/>
          <w:snapToGrid w:val="0"/>
          <w:kern w:val="0"/>
          <w:sz w:val="24"/>
          <w:szCs w:val="20"/>
        </w:rPr>
        <w:t>試料・情報</w:t>
      </w:r>
      <w:r w:rsidR="009E6776" w:rsidRPr="005A2DA4">
        <w:rPr>
          <w:rFonts w:ascii="ＭＳ ゴシック" w:eastAsia="ＭＳ ゴシック" w:hAnsi="ＭＳ ゴシック" w:hint="eastAsia"/>
          <w:sz w:val="24"/>
          <w:szCs w:val="20"/>
        </w:rPr>
        <w:t>を貴施設へ提供いたします。内容は以下のとおりです。</w:t>
      </w:r>
    </w:p>
    <w:p w14:paraId="308746AD" w14:textId="77777777" w:rsidR="009E6776" w:rsidRPr="005A2DA4" w:rsidRDefault="009E6776" w:rsidP="009E6776">
      <w:pPr>
        <w:widowControl/>
        <w:tabs>
          <w:tab w:val="left" w:pos="6078"/>
        </w:tabs>
        <w:ind w:firstLineChars="0" w:firstLine="0"/>
        <w:jc w:val="left"/>
        <w:rPr>
          <w:rFonts w:ascii="ＭＳ ゴシック" w:eastAsia="ＭＳ ゴシック" w:hAnsi="ＭＳ ゴシック"/>
          <w:sz w:val="24"/>
          <w:szCs w:val="24"/>
        </w:rPr>
      </w:pPr>
      <w:r w:rsidRPr="005A2DA4">
        <w:rPr>
          <w:rFonts w:ascii="ＭＳ ゴシック" w:eastAsia="ＭＳ ゴシック" w:hAnsi="ＭＳ ゴシック"/>
          <w:sz w:val="24"/>
          <w:szCs w:val="24"/>
        </w:rPr>
        <w:tab/>
      </w:r>
    </w:p>
    <w:tbl>
      <w:tblPr>
        <w:tblStyle w:val="22"/>
        <w:tblW w:w="0" w:type="auto"/>
        <w:tblInd w:w="113" w:type="dxa"/>
        <w:tblLook w:val="04A0" w:firstRow="1" w:lastRow="0" w:firstColumn="1" w:lastColumn="0" w:noHBand="0" w:noVBand="1"/>
      </w:tblPr>
      <w:tblGrid>
        <w:gridCol w:w="3192"/>
        <w:gridCol w:w="6584"/>
      </w:tblGrid>
      <w:tr w:rsidR="009E6776" w:rsidRPr="005A2DA4" w14:paraId="3F56A0F5" w14:textId="77777777" w:rsidTr="009E6776">
        <w:trPr>
          <w:trHeight w:val="559"/>
        </w:trPr>
        <w:tc>
          <w:tcPr>
            <w:tcW w:w="3192" w:type="dxa"/>
            <w:shd w:val="clear" w:color="auto" w:fill="F2F2F2"/>
            <w:vAlign w:val="center"/>
          </w:tcPr>
          <w:p w14:paraId="50AF1D75" w14:textId="77777777" w:rsidR="009E6776" w:rsidRPr="005A2DA4" w:rsidRDefault="009E6776" w:rsidP="009E6776">
            <w:pPr>
              <w:widowControl/>
              <w:ind w:firstLineChars="0" w:firstLine="0"/>
              <w:jc w:val="center"/>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内容</w:t>
            </w:r>
          </w:p>
        </w:tc>
        <w:tc>
          <w:tcPr>
            <w:tcW w:w="6584" w:type="dxa"/>
            <w:shd w:val="clear" w:color="auto" w:fill="F2F2F2"/>
            <w:vAlign w:val="center"/>
          </w:tcPr>
          <w:p w14:paraId="6909FDB3" w14:textId="77777777" w:rsidR="009E6776" w:rsidRPr="005A2DA4" w:rsidRDefault="009E6776" w:rsidP="009E6776">
            <w:pPr>
              <w:widowControl/>
              <w:ind w:firstLineChars="0" w:firstLine="0"/>
              <w:jc w:val="center"/>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詳細</w:t>
            </w:r>
          </w:p>
        </w:tc>
      </w:tr>
      <w:tr w:rsidR="009E6776" w:rsidRPr="005A2DA4" w14:paraId="0E0BF706" w14:textId="77777777" w:rsidTr="007F3B7B">
        <w:trPr>
          <w:trHeight w:val="1029"/>
        </w:trPr>
        <w:tc>
          <w:tcPr>
            <w:tcW w:w="3192" w:type="dxa"/>
            <w:vAlign w:val="center"/>
          </w:tcPr>
          <w:p w14:paraId="7969A42D" w14:textId="77777777" w:rsidR="009E6776" w:rsidRPr="005A2DA4" w:rsidRDefault="009E6776" w:rsidP="009E6776">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提供する試料・情報の項目</w:t>
            </w:r>
          </w:p>
        </w:tc>
        <w:tc>
          <w:tcPr>
            <w:tcW w:w="6584" w:type="dxa"/>
            <w:vAlign w:val="center"/>
          </w:tcPr>
          <w:p w14:paraId="64CC55FF" w14:textId="3A2E2682" w:rsidR="009E6776" w:rsidRPr="005A2DA4" w:rsidRDefault="009E6776" w:rsidP="00C577E5">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color w:val="0000FF"/>
                <w:sz w:val="24"/>
                <w:szCs w:val="24"/>
              </w:rPr>
              <w:t>例）血液</w:t>
            </w:r>
            <w:r w:rsidR="00C577E5" w:rsidRPr="005A2DA4">
              <w:rPr>
                <w:rFonts w:ascii="ＭＳ ゴシック" w:eastAsia="ＭＳ ゴシック" w:hAnsi="ＭＳ ゴシック" w:hint="eastAsia"/>
                <w:color w:val="0000FF"/>
                <w:sz w:val="24"/>
                <w:szCs w:val="24"/>
              </w:rPr>
              <w:t>（●件）</w:t>
            </w:r>
          </w:p>
        </w:tc>
      </w:tr>
      <w:tr w:rsidR="009E6776" w:rsidRPr="005A2DA4" w14:paraId="24AD7211" w14:textId="77777777" w:rsidTr="007F3B7B">
        <w:trPr>
          <w:trHeight w:val="1115"/>
        </w:trPr>
        <w:tc>
          <w:tcPr>
            <w:tcW w:w="3192" w:type="dxa"/>
            <w:vAlign w:val="center"/>
          </w:tcPr>
          <w:p w14:paraId="7C105D6B" w14:textId="77777777" w:rsidR="009E6776" w:rsidRPr="005A2DA4" w:rsidRDefault="009E6776" w:rsidP="009E6776">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取得の経緯</w:t>
            </w:r>
          </w:p>
        </w:tc>
        <w:tc>
          <w:tcPr>
            <w:tcW w:w="6584" w:type="dxa"/>
            <w:vAlign w:val="center"/>
          </w:tcPr>
          <w:p w14:paraId="1ADCD393" w14:textId="21722448" w:rsidR="009E6776" w:rsidRPr="005A2DA4" w:rsidRDefault="009E6776" w:rsidP="009E6776">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color w:val="0000FF"/>
                <w:sz w:val="24"/>
                <w:szCs w:val="24"/>
              </w:rPr>
              <w:t>例）</w:t>
            </w:r>
            <w:r w:rsidR="003148B5" w:rsidRPr="005A2DA4">
              <w:rPr>
                <w:rFonts w:ascii="ＭＳ ゴシック" w:eastAsia="ＭＳ ゴシック" w:hAnsi="ＭＳ ゴシック" w:hint="eastAsia"/>
                <w:color w:val="0000FF"/>
                <w:sz w:val="24"/>
                <w:szCs w:val="24"/>
              </w:rPr>
              <w:t>●●●（</w:t>
            </w:r>
            <w:r w:rsidR="00B13494" w:rsidRPr="005A2DA4">
              <w:rPr>
                <w:rFonts w:ascii="ＭＳ ゴシック" w:eastAsia="ＭＳ ゴシック" w:hAnsi="ＭＳ ゴシック" w:hint="eastAsia"/>
                <w:color w:val="0000FF"/>
                <w:sz w:val="24"/>
                <w:szCs w:val="24"/>
              </w:rPr>
              <w:t>提供する</w:t>
            </w:r>
            <w:r w:rsidRPr="005A2DA4">
              <w:rPr>
                <w:rFonts w:ascii="ＭＳ ゴシック" w:eastAsia="ＭＳ ゴシック" w:hAnsi="ＭＳ ゴシック" w:hint="eastAsia"/>
                <w:color w:val="0000FF"/>
                <w:sz w:val="24"/>
                <w:szCs w:val="24"/>
              </w:rPr>
              <w:t>機関</w:t>
            </w:r>
            <w:r w:rsidR="003148B5" w:rsidRPr="005A2DA4">
              <w:rPr>
                <w:rFonts w:ascii="ＭＳ ゴシック" w:eastAsia="ＭＳ ゴシック" w:hAnsi="ＭＳ ゴシック" w:hint="eastAsia"/>
                <w:color w:val="0000FF"/>
                <w:sz w:val="24"/>
                <w:szCs w:val="24"/>
              </w:rPr>
              <w:t>）</w:t>
            </w:r>
            <w:r w:rsidRPr="005A2DA4">
              <w:rPr>
                <w:rFonts w:ascii="ＭＳ ゴシック" w:eastAsia="ＭＳ ゴシック" w:hAnsi="ＭＳ ゴシック" w:hint="eastAsia"/>
                <w:color w:val="0000FF"/>
                <w:sz w:val="24"/>
                <w:szCs w:val="24"/>
              </w:rPr>
              <w:t>において診療の過程で得られた試料の残余検体</w:t>
            </w:r>
            <w:r w:rsidR="00C577E5" w:rsidRPr="005A2DA4">
              <w:rPr>
                <w:rFonts w:ascii="ＭＳ ゴシック" w:eastAsia="ＭＳ ゴシック" w:hAnsi="ＭＳ ゴシック" w:hint="eastAsia"/>
                <w:color w:val="0000FF"/>
                <w:sz w:val="24"/>
                <w:szCs w:val="24"/>
              </w:rPr>
              <w:t>（取得期間：20●●年●月●日～20●●年●月●日）</w:t>
            </w:r>
          </w:p>
        </w:tc>
      </w:tr>
      <w:tr w:rsidR="009E6776" w:rsidRPr="005A2DA4" w14:paraId="30987618" w14:textId="77777777" w:rsidTr="007F3B7B">
        <w:trPr>
          <w:trHeight w:val="1151"/>
        </w:trPr>
        <w:tc>
          <w:tcPr>
            <w:tcW w:w="3192" w:type="dxa"/>
            <w:vAlign w:val="center"/>
          </w:tcPr>
          <w:p w14:paraId="2CFDAA7A" w14:textId="77777777" w:rsidR="009E6776" w:rsidRPr="005A2DA4" w:rsidRDefault="009E6776" w:rsidP="009E6776">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同意の取得状況</w:t>
            </w:r>
          </w:p>
        </w:tc>
        <w:tc>
          <w:tcPr>
            <w:tcW w:w="6584" w:type="dxa"/>
            <w:vAlign w:val="center"/>
          </w:tcPr>
          <w:p w14:paraId="1A81DBEB" w14:textId="7334CC62" w:rsidR="009E6776" w:rsidRPr="005A2DA4" w:rsidRDefault="006433CC" w:rsidP="009E6776">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color w:val="0000FF"/>
                <w:sz w:val="24"/>
                <w:szCs w:val="24"/>
              </w:rPr>
              <w:t>■</w:t>
            </w:r>
            <w:r w:rsidR="009E6776" w:rsidRPr="005A2DA4">
              <w:rPr>
                <w:rFonts w:ascii="ＭＳ ゴシック" w:eastAsia="ＭＳ ゴシック" w:hAnsi="ＭＳ ゴシック" w:hint="eastAsia"/>
                <w:sz w:val="24"/>
                <w:szCs w:val="24"/>
              </w:rPr>
              <w:t>あり（方法：</w:t>
            </w:r>
            <w:r w:rsidR="005540BF" w:rsidRPr="005A2DA4">
              <w:rPr>
                <w:rFonts w:ascii="ＭＳ ゴシック" w:eastAsia="ＭＳ ゴシック" w:hAnsi="ＭＳ ゴシック" w:hint="eastAsia"/>
                <w:sz w:val="24"/>
                <w:szCs w:val="24"/>
              </w:rPr>
              <w:t xml:space="preserve">　</w:t>
            </w:r>
            <w:r w:rsidRPr="005A2DA4">
              <w:rPr>
                <w:rFonts w:ascii="ＭＳ ゴシック" w:eastAsia="ＭＳ ゴシック" w:hAnsi="ＭＳ ゴシック" w:hint="eastAsia"/>
                <w:color w:val="0000FF"/>
                <w:sz w:val="24"/>
                <w:szCs w:val="24"/>
              </w:rPr>
              <w:t>例）文書により同意を取得</w:t>
            </w:r>
            <w:r w:rsidR="005540BF" w:rsidRPr="005A2DA4">
              <w:rPr>
                <w:rFonts w:ascii="ＭＳ ゴシック" w:eastAsia="ＭＳ ゴシック" w:hAnsi="ＭＳ ゴシック" w:hint="eastAsia"/>
                <w:sz w:val="24"/>
                <w:szCs w:val="24"/>
              </w:rPr>
              <w:t xml:space="preserve">　　　　　</w:t>
            </w:r>
            <w:r w:rsidR="009E6776" w:rsidRPr="005A2DA4">
              <w:rPr>
                <w:rFonts w:ascii="ＭＳ ゴシック" w:eastAsia="ＭＳ ゴシック" w:hAnsi="ＭＳ ゴシック" w:hint="eastAsia"/>
                <w:sz w:val="24"/>
                <w:szCs w:val="24"/>
              </w:rPr>
              <w:t>）</w:t>
            </w:r>
          </w:p>
          <w:p w14:paraId="02DE98CC" w14:textId="77777777" w:rsidR="009E6776" w:rsidRPr="005A2DA4" w:rsidRDefault="009E6776" w:rsidP="009E6776">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□なし</w:t>
            </w:r>
          </w:p>
        </w:tc>
      </w:tr>
      <w:tr w:rsidR="009E6776" w:rsidRPr="005A2DA4" w14:paraId="5CB70BB1" w14:textId="77777777" w:rsidTr="007F3B7B">
        <w:trPr>
          <w:trHeight w:val="1151"/>
        </w:trPr>
        <w:tc>
          <w:tcPr>
            <w:tcW w:w="3192" w:type="dxa"/>
            <w:vAlign w:val="center"/>
          </w:tcPr>
          <w:p w14:paraId="63F74219" w14:textId="77777777" w:rsidR="009E6776" w:rsidRPr="005A2DA4" w:rsidRDefault="009E6776" w:rsidP="009E6776">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匿名化の有無</w:t>
            </w:r>
          </w:p>
        </w:tc>
        <w:tc>
          <w:tcPr>
            <w:tcW w:w="6584" w:type="dxa"/>
            <w:vAlign w:val="center"/>
          </w:tcPr>
          <w:p w14:paraId="1FAF9F96" w14:textId="328110EF" w:rsidR="009E6776" w:rsidRPr="005A2DA4" w:rsidRDefault="006433CC" w:rsidP="009E6776">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color w:val="0000FF"/>
                <w:sz w:val="24"/>
                <w:szCs w:val="24"/>
              </w:rPr>
              <w:t>■</w:t>
            </w:r>
            <w:r w:rsidR="0008576A" w:rsidRPr="005A2DA4">
              <w:rPr>
                <w:rFonts w:ascii="ＭＳ ゴシック" w:eastAsia="ＭＳ ゴシック" w:hAnsi="ＭＳ ゴシック" w:hint="eastAsia"/>
                <w:sz w:val="24"/>
                <w:szCs w:val="24"/>
              </w:rPr>
              <w:t xml:space="preserve">あり（対応表の作成の有無　</w:t>
            </w:r>
            <w:r w:rsidRPr="005A2DA4">
              <w:rPr>
                <w:rFonts w:ascii="ＭＳ ゴシック" w:eastAsia="ＭＳ ゴシック" w:hAnsi="ＭＳ ゴシック" w:hint="eastAsia"/>
                <w:color w:val="0000FF"/>
                <w:sz w:val="24"/>
                <w:szCs w:val="24"/>
              </w:rPr>
              <w:t>■</w:t>
            </w:r>
            <w:r w:rsidR="009E6776" w:rsidRPr="005A2DA4">
              <w:rPr>
                <w:rFonts w:ascii="ＭＳ ゴシック" w:eastAsia="ＭＳ ゴシック" w:hAnsi="ＭＳ ゴシック" w:hint="eastAsia"/>
                <w:sz w:val="24"/>
                <w:szCs w:val="24"/>
              </w:rPr>
              <w:t>あり　□なし　）</w:t>
            </w:r>
          </w:p>
          <w:p w14:paraId="2F8A038D" w14:textId="77777777" w:rsidR="009E6776" w:rsidRPr="005A2DA4" w:rsidRDefault="009E6776" w:rsidP="009E6776">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□なし</w:t>
            </w:r>
          </w:p>
        </w:tc>
      </w:tr>
    </w:tbl>
    <w:p w14:paraId="75486C79" w14:textId="77777777" w:rsidR="009E6776" w:rsidRPr="005A2DA4" w:rsidRDefault="009E6776" w:rsidP="009E6776">
      <w:pPr>
        <w:widowControl/>
        <w:wordWrap w:val="0"/>
        <w:ind w:firstLineChars="0" w:firstLine="0"/>
        <w:jc w:val="right"/>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 xml:space="preserve">　</w:t>
      </w:r>
    </w:p>
    <w:p w14:paraId="5F14CC24" w14:textId="2199B7CC" w:rsidR="00151E3D" w:rsidRPr="005A2DA4" w:rsidRDefault="009E6776" w:rsidP="00C577E5">
      <w:pPr>
        <w:ind w:firstLineChars="0" w:firstLine="0"/>
        <w:jc w:val="right"/>
        <w:rPr>
          <w:rFonts w:ascii="ＭＳ ゴシック" w:eastAsia="ＭＳ ゴシック" w:hAnsi="ＭＳ ゴシック"/>
          <w:sz w:val="24"/>
          <w:szCs w:val="24"/>
        </w:rPr>
      </w:pPr>
      <w:r w:rsidRPr="005A2DA4">
        <w:rPr>
          <w:rFonts w:ascii="ＭＳ ゴシック" w:eastAsia="ＭＳ ゴシック" w:hAnsi="ＭＳ ゴシック" w:hint="eastAsia"/>
          <w:sz w:val="24"/>
          <w:szCs w:val="24"/>
        </w:rPr>
        <w:t>以　上</w:t>
      </w:r>
    </w:p>
    <w:p w14:paraId="61D0430C" w14:textId="3EBE636E" w:rsidR="00151E3D" w:rsidRPr="005A2DA4" w:rsidRDefault="00151E3D">
      <w:pPr>
        <w:widowControl/>
        <w:ind w:firstLineChars="0" w:firstLine="0"/>
        <w:jc w:val="left"/>
        <w:rPr>
          <w:color w:val="000000"/>
          <w:kern w:val="0"/>
        </w:rPr>
        <w:sectPr w:rsidR="00151E3D" w:rsidRPr="005A2DA4" w:rsidSect="00FA70CC">
          <w:headerReference w:type="even" r:id="rId20"/>
          <w:headerReference w:type="default" r:id="rId21"/>
          <w:footerReference w:type="even" r:id="rId22"/>
          <w:footerReference w:type="default" r:id="rId23"/>
          <w:headerReference w:type="first" r:id="rId24"/>
          <w:footerReference w:type="first" r:id="rId25"/>
          <w:pgSz w:w="11906" w:h="16838" w:code="9"/>
          <w:pgMar w:top="1440" w:right="1077" w:bottom="1440" w:left="1077" w:header="850" w:footer="992" w:gutter="0"/>
          <w:pgNumType w:fmt="numberInDash"/>
          <w:cols w:space="425"/>
          <w:docGrid w:type="lines" w:linePitch="360"/>
        </w:sectPr>
      </w:pPr>
    </w:p>
    <w:p w14:paraId="568C06B2" w14:textId="77777777" w:rsidR="00CE5D52" w:rsidRPr="005A2DA4" w:rsidRDefault="00CE5D52">
      <w:pPr>
        <w:widowControl/>
        <w:ind w:firstLineChars="0" w:firstLine="0"/>
        <w:jc w:val="left"/>
        <w:rPr>
          <w:color w:val="000000"/>
          <w:kern w:val="0"/>
        </w:rPr>
      </w:pPr>
    </w:p>
    <w:p w14:paraId="54E9B866" w14:textId="55FE9C02" w:rsidR="00672D46" w:rsidRPr="005A2DA4" w:rsidRDefault="00672D46" w:rsidP="00C25D55">
      <w:pPr>
        <w:ind w:firstLine="241"/>
        <w:rPr>
          <w:b/>
          <w:sz w:val="24"/>
          <w:szCs w:val="24"/>
        </w:rPr>
      </w:pPr>
      <w:bookmarkStart w:id="177" w:name="_Toc227567061"/>
      <w:bookmarkStart w:id="178" w:name="_Toc228087942"/>
      <w:bookmarkStart w:id="179" w:name="_Toc228162608"/>
      <w:bookmarkStart w:id="180" w:name="_Toc228165050"/>
      <w:bookmarkStart w:id="181" w:name="_Toc228180122"/>
      <w:bookmarkStart w:id="182" w:name="_Toc228180207"/>
      <w:bookmarkStart w:id="183" w:name="_Toc228597504"/>
      <w:bookmarkStart w:id="184" w:name="_Toc228597786"/>
      <w:bookmarkStart w:id="185" w:name="_Toc229477687"/>
      <w:bookmarkStart w:id="186" w:name="_Toc239852459"/>
      <w:bookmarkEnd w:id="150"/>
      <w:r w:rsidRPr="005A2DA4">
        <w:rPr>
          <w:rFonts w:hint="eastAsia"/>
          <w:b/>
          <w:sz w:val="24"/>
          <w:szCs w:val="24"/>
        </w:rPr>
        <w:t>表紙</w:t>
      </w:r>
      <w:bookmarkEnd w:id="177"/>
      <w:bookmarkEnd w:id="178"/>
      <w:bookmarkEnd w:id="179"/>
      <w:bookmarkEnd w:id="180"/>
      <w:bookmarkEnd w:id="181"/>
      <w:bookmarkEnd w:id="182"/>
      <w:bookmarkEnd w:id="183"/>
      <w:bookmarkEnd w:id="184"/>
      <w:bookmarkEnd w:id="185"/>
      <w:bookmarkEnd w:id="186"/>
    </w:p>
    <w:p w14:paraId="255403D0" w14:textId="77777777" w:rsidR="00672D46" w:rsidRPr="005A2DA4" w:rsidRDefault="00E52C4D" w:rsidP="00852178">
      <w:pPr>
        <w:ind w:firstLine="210"/>
        <w:rPr>
          <w:color w:val="C00000"/>
          <w:kern w:val="0"/>
        </w:rPr>
      </w:pPr>
      <w:r w:rsidRPr="005A2DA4">
        <w:rPr>
          <w:rFonts w:hint="eastAsia"/>
          <w:color w:val="C00000"/>
          <w:kern w:val="0"/>
        </w:rPr>
        <w:t>臨床試験のタイトル「</w:t>
      </w:r>
      <w:r w:rsidR="001A6C9A" w:rsidRPr="005A2DA4">
        <w:rPr>
          <w:rFonts w:hint="eastAsia"/>
          <w:color w:val="C00000"/>
        </w:rPr>
        <w:t>○○○</w:t>
      </w:r>
      <w:r w:rsidRPr="005A2DA4">
        <w:rPr>
          <w:rFonts w:hint="eastAsia"/>
          <w:color w:val="C00000"/>
          <w:kern w:val="0"/>
        </w:rPr>
        <w:t>に対する△△△と□□□のランダム化比較</w:t>
      </w:r>
      <w:r w:rsidR="00122481" w:rsidRPr="005A2DA4">
        <w:rPr>
          <w:rFonts w:hint="eastAsia"/>
          <w:color w:val="C00000"/>
          <w:kern w:val="0"/>
        </w:rPr>
        <w:t>第III相</w:t>
      </w:r>
      <w:r w:rsidRPr="005A2DA4">
        <w:rPr>
          <w:rFonts w:hint="eastAsia"/>
          <w:color w:val="C00000"/>
          <w:kern w:val="0"/>
        </w:rPr>
        <w:t>試験」</w:t>
      </w:r>
    </w:p>
    <w:p w14:paraId="2323057A" w14:textId="77777777" w:rsidR="00E52C4D" w:rsidRPr="005A2DA4" w:rsidRDefault="00122481" w:rsidP="00852178">
      <w:pPr>
        <w:ind w:firstLine="210"/>
        <w:rPr>
          <w:color w:val="C00000"/>
          <w:kern w:val="0"/>
        </w:rPr>
      </w:pPr>
      <w:r w:rsidRPr="005A2DA4">
        <w:rPr>
          <w:rFonts w:hint="eastAsia"/>
          <w:color w:val="C00000"/>
          <w:kern w:val="0"/>
        </w:rPr>
        <w:t xml:space="preserve">　</w:t>
      </w:r>
      <w:r w:rsidR="001A6C9A" w:rsidRPr="005A2DA4">
        <w:rPr>
          <w:rFonts w:hint="eastAsia"/>
          <w:color w:val="C00000"/>
        </w:rPr>
        <w:t>○○○</w:t>
      </w:r>
      <w:r w:rsidRPr="005A2DA4">
        <w:rPr>
          <w:rFonts w:hint="eastAsia"/>
          <w:color w:val="C00000"/>
          <w:kern w:val="0"/>
        </w:rPr>
        <w:t>には、対象疾患</w:t>
      </w:r>
    </w:p>
    <w:p w14:paraId="1195D4AB" w14:textId="77777777" w:rsidR="00122481" w:rsidRPr="005A2DA4" w:rsidRDefault="00122481" w:rsidP="00852178">
      <w:pPr>
        <w:ind w:firstLine="210"/>
        <w:rPr>
          <w:color w:val="C00000"/>
          <w:kern w:val="0"/>
        </w:rPr>
      </w:pPr>
      <w:r w:rsidRPr="005A2DA4">
        <w:rPr>
          <w:rFonts w:hint="eastAsia"/>
          <w:color w:val="C00000"/>
          <w:kern w:val="0"/>
        </w:rPr>
        <w:t xml:space="preserve">　△△△には、現在の標準治療</w:t>
      </w:r>
    </w:p>
    <w:p w14:paraId="3C0C5234" w14:textId="77777777" w:rsidR="00122481" w:rsidRPr="005A2DA4" w:rsidRDefault="00122481" w:rsidP="00852178">
      <w:pPr>
        <w:ind w:firstLine="210"/>
        <w:rPr>
          <w:color w:val="C00000"/>
          <w:kern w:val="0"/>
        </w:rPr>
      </w:pPr>
      <w:r w:rsidRPr="005A2DA4">
        <w:rPr>
          <w:rFonts w:hint="eastAsia"/>
          <w:color w:val="C00000"/>
          <w:kern w:val="0"/>
        </w:rPr>
        <w:t xml:space="preserve">　□□□には、新規治療を記載する。</w:t>
      </w:r>
    </w:p>
    <w:p w14:paraId="3FBA6391" w14:textId="77777777" w:rsidR="00D46CA3" w:rsidRPr="005A2DA4" w:rsidRDefault="00D46CA3" w:rsidP="00852178">
      <w:pPr>
        <w:ind w:firstLine="210"/>
        <w:rPr>
          <w:color w:val="C00000"/>
          <w:kern w:val="0"/>
        </w:rPr>
      </w:pPr>
      <w:r w:rsidRPr="005A2DA4">
        <w:rPr>
          <w:rFonts w:hint="eastAsia"/>
          <w:color w:val="C00000"/>
          <w:kern w:val="0"/>
        </w:rPr>
        <w:t xml:space="preserve">　第I相試験、第II相試験・・・などを入れる。</w:t>
      </w:r>
    </w:p>
    <w:p w14:paraId="6C8A80DF" w14:textId="77777777" w:rsidR="00672D46" w:rsidRPr="005A2DA4" w:rsidRDefault="00F505A6" w:rsidP="00852178">
      <w:pPr>
        <w:ind w:firstLine="210"/>
        <w:rPr>
          <w:color w:val="C00000"/>
          <w:kern w:val="0"/>
        </w:rPr>
      </w:pPr>
      <w:r w:rsidRPr="005A2DA4">
        <w:rPr>
          <w:rFonts w:hint="eastAsia"/>
          <w:color w:val="C00000"/>
          <w:kern w:val="0"/>
        </w:rPr>
        <w:t>略称</w:t>
      </w:r>
      <w:r w:rsidR="00667593" w:rsidRPr="005A2DA4">
        <w:rPr>
          <w:rFonts w:hint="eastAsia"/>
          <w:color w:val="C00000"/>
          <w:kern w:val="0"/>
        </w:rPr>
        <w:t>（ある場合）</w:t>
      </w:r>
      <w:r w:rsidRPr="005A2DA4">
        <w:rPr>
          <w:rFonts w:hint="eastAsia"/>
          <w:color w:val="C00000"/>
          <w:kern w:val="0"/>
        </w:rPr>
        <w:t>：</w:t>
      </w:r>
      <w:r w:rsidR="00122481" w:rsidRPr="005A2DA4">
        <w:rPr>
          <w:rFonts w:hint="eastAsia"/>
          <w:color w:val="C00000"/>
          <w:kern w:val="0"/>
        </w:rPr>
        <w:t>臨床試験</w:t>
      </w:r>
      <w:r w:rsidR="00672D46" w:rsidRPr="005A2DA4">
        <w:rPr>
          <w:rFonts w:hint="eastAsia"/>
          <w:color w:val="C00000"/>
          <w:kern w:val="0"/>
        </w:rPr>
        <w:t>実施計画書コード</w:t>
      </w:r>
      <w:r w:rsidRPr="005A2DA4">
        <w:rPr>
          <w:rFonts w:hint="eastAsia"/>
          <w:color w:val="C00000"/>
          <w:kern w:val="0"/>
        </w:rPr>
        <w:t>（</w:t>
      </w:r>
      <w:r w:rsidR="00122481" w:rsidRPr="005A2DA4">
        <w:rPr>
          <w:rFonts w:hint="eastAsia"/>
          <w:color w:val="C00000"/>
          <w:kern w:val="0"/>
        </w:rPr>
        <w:t>研究組織が定めた</w:t>
      </w:r>
      <w:r w:rsidR="00672D46" w:rsidRPr="005A2DA4">
        <w:rPr>
          <w:rFonts w:hint="eastAsia"/>
          <w:color w:val="C00000"/>
          <w:kern w:val="0"/>
        </w:rPr>
        <w:t>コード</w:t>
      </w:r>
      <w:r w:rsidRPr="005A2DA4">
        <w:rPr>
          <w:rFonts w:hint="eastAsia"/>
          <w:color w:val="C00000"/>
          <w:kern w:val="0"/>
        </w:rPr>
        <w:t>）</w:t>
      </w:r>
      <w:r w:rsidR="00497EC9" w:rsidRPr="005A2DA4">
        <w:rPr>
          <w:rFonts w:hint="eastAsia"/>
          <w:color w:val="C00000"/>
          <w:kern w:val="0"/>
        </w:rPr>
        <w:t>。ヘッダーにも右詰め</w:t>
      </w:r>
      <w:r w:rsidR="00A329F4" w:rsidRPr="005A2DA4">
        <w:rPr>
          <w:rFonts w:hint="eastAsia"/>
          <w:color w:val="C00000"/>
          <w:kern w:val="0"/>
        </w:rPr>
        <w:t>で記載する。</w:t>
      </w:r>
    </w:p>
    <w:p w14:paraId="187EEAFE" w14:textId="77777777" w:rsidR="00433C11" w:rsidRPr="005A2DA4" w:rsidRDefault="00433C11" w:rsidP="00852178">
      <w:pPr>
        <w:ind w:firstLine="210"/>
        <w:rPr>
          <w:color w:val="C00000"/>
          <w:kern w:val="0"/>
        </w:rPr>
      </w:pPr>
      <w:r w:rsidRPr="005A2DA4">
        <w:rPr>
          <w:rFonts w:hint="eastAsia"/>
          <w:color w:val="C00000"/>
          <w:kern w:val="0"/>
        </w:rPr>
        <w:t>（多施設共同試験の場合）</w:t>
      </w:r>
    </w:p>
    <w:p w14:paraId="5809CF0A" w14:textId="77777777" w:rsidR="00672D46" w:rsidRPr="005A2DA4" w:rsidRDefault="00D90E76" w:rsidP="00852178">
      <w:pPr>
        <w:ind w:firstLine="210"/>
        <w:rPr>
          <w:color w:val="C00000"/>
          <w:kern w:val="0"/>
        </w:rPr>
      </w:pPr>
      <w:r w:rsidRPr="005A2DA4">
        <w:rPr>
          <w:rFonts w:hint="eastAsia"/>
          <w:color w:val="C00000"/>
          <w:kern w:val="0"/>
        </w:rPr>
        <w:t>主任研究者</w:t>
      </w:r>
      <w:r w:rsidR="00672D46" w:rsidRPr="005A2DA4">
        <w:rPr>
          <w:rFonts w:hint="eastAsia"/>
          <w:color w:val="C00000"/>
          <w:kern w:val="0"/>
        </w:rPr>
        <w:t>の所属機関名、氏名</w:t>
      </w:r>
    </w:p>
    <w:p w14:paraId="0B589864" w14:textId="77777777" w:rsidR="00D46CA3" w:rsidRPr="005A2DA4" w:rsidRDefault="00D46CA3" w:rsidP="00852178">
      <w:pPr>
        <w:ind w:firstLine="210"/>
        <w:rPr>
          <w:color w:val="C00000"/>
          <w:kern w:val="0"/>
        </w:rPr>
      </w:pPr>
      <w:r w:rsidRPr="005A2DA4">
        <w:rPr>
          <w:rFonts w:hint="eastAsia"/>
          <w:color w:val="C00000"/>
          <w:kern w:val="0"/>
        </w:rPr>
        <w:t>研究事務局名、所在地、担当、連絡先など</w:t>
      </w:r>
    </w:p>
    <w:p w14:paraId="60DADB10" w14:textId="77777777" w:rsidR="00433C11" w:rsidRPr="005A2DA4" w:rsidRDefault="005839D0" w:rsidP="00852178">
      <w:pPr>
        <w:ind w:firstLine="210"/>
        <w:rPr>
          <w:color w:val="C00000"/>
          <w:kern w:val="0"/>
        </w:rPr>
      </w:pPr>
      <w:r w:rsidRPr="005A2DA4">
        <w:rPr>
          <w:rFonts w:hint="eastAsia"/>
          <w:color w:val="C00000"/>
          <w:kern w:val="0"/>
        </w:rPr>
        <w:t>（単施設</w:t>
      </w:r>
      <w:r w:rsidR="00433C11" w:rsidRPr="005A2DA4">
        <w:rPr>
          <w:rFonts w:hint="eastAsia"/>
          <w:color w:val="C00000"/>
          <w:kern w:val="0"/>
        </w:rPr>
        <w:t>の臨床試験の場合）</w:t>
      </w:r>
    </w:p>
    <w:p w14:paraId="4712F17E" w14:textId="77777777" w:rsidR="00433C11" w:rsidRPr="005A2DA4" w:rsidRDefault="00D90E76" w:rsidP="00852178">
      <w:pPr>
        <w:ind w:firstLine="210"/>
        <w:rPr>
          <w:color w:val="C00000"/>
          <w:kern w:val="0"/>
        </w:rPr>
      </w:pPr>
      <w:r w:rsidRPr="005A2DA4">
        <w:rPr>
          <w:rFonts w:hint="eastAsia"/>
          <w:color w:val="C00000"/>
          <w:kern w:val="0"/>
        </w:rPr>
        <w:t>研究責任者（医師）</w:t>
      </w:r>
      <w:r w:rsidR="00433C11" w:rsidRPr="005A2DA4">
        <w:rPr>
          <w:rFonts w:hint="eastAsia"/>
          <w:color w:val="C00000"/>
          <w:kern w:val="0"/>
        </w:rPr>
        <w:t>の所属部署名、氏名</w:t>
      </w:r>
      <w:r w:rsidRPr="005A2DA4">
        <w:rPr>
          <w:rFonts w:hint="eastAsia"/>
          <w:color w:val="C00000"/>
          <w:kern w:val="0"/>
        </w:rPr>
        <w:t>、連絡先など</w:t>
      </w:r>
    </w:p>
    <w:p w14:paraId="3CC75234" w14:textId="77777777" w:rsidR="00D90E76" w:rsidRPr="005A2DA4" w:rsidRDefault="00D90E76" w:rsidP="00D90E76">
      <w:pPr>
        <w:ind w:firstLine="210"/>
        <w:rPr>
          <w:color w:val="C00000"/>
          <w:kern w:val="0"/>
        </w:rPr>
      </w:pPr>
      <w:r w:rsidRPr="005A2DA4">
        <w:rPr>
          <w:rFonts w:hint="eastAsia"/>
          <w:color w:val="C00000"/>
          <w:kern w:val="0"/>
        </w:rPr>
        <w:t>研究分担者（医師）の所属部署名、氏名、連絡先など</w:t>
      </w:r>
    </w:p>
    <w:p w14:paraId="45A97027" w14:textId="77777777" w:rsidR="00F04456" w:rsidRPr="005A2DA4" w:rsidRDefault="00F04456" w:rsidP="00F04456">
      <w:pPr>
        <w:ind w:firstLine="210"/>
        <w:rPr>
          <w:color w:val="C00000"/>
          <w:kern w:val="0"/>
        </w:rPr>
      </w:pPr>
      <w:r w:rsidRPr="005A2DA4">
        <w:rPr>
          <w:rFonts w:hint="eastAsia"/>
          <w:color w:val="C00000"/>
          <w:kern w:val="0"/>
        </w:rPr>
        <w:t>研究事務局名、所在地、担当、連絡先など</w:t>
      </w:r>
    </w:p>
    <w:p w14:paraId="10406B27" w14:textId="77777777" w:rsidR="00122481" w:rsidRPr="00B76F99" w:rsidRDefault="00EA6C96" w:rsidP="00852178">
      <w:pPr>
        <w:ind w:firstLine="210"/>
        <w:rPr>
          <w:color w:val="C00000"/>
          <w:kern w:val="0"/>
        </w:rPr>
      </w:pPr>
      <w:r w:rsidRPr="005A2DA4">
        <w:rPr>
          <w:rFonts w:hint="eastAsia"/>
          <w:color w:val="C00000"/>
          <w:kern w:val="0"/>
        </w:rPr>
        <w:t>プロトコール</w:t>
      </w:r>
      <w:r w:rsidR="00122481" w:rsidRPr="005A2DA4">
        <w:rPr>
          <w:rFonts w:hint="eastAsia"/>
          <w:color w:val="C00000"/>
          <w:kern w:val="0"/>
        </w:rPr>
        <w:t>のversionおよび作成日を記載する。</w:t>
      </w:r>
      <w:r w:rsidR="00122481" w:rsidRPr="005A2DA4">
        <w:rPr>
          <w:rFonts w:hint="eastAsia"/>
          <w:color w:val="C00000"/>
          <w:kern w:val="0"/>
          <w:u w:val="single"/>
        </w:rPr>
        <w:t>初版作成案をVer. 0.0</w:t>
      </w:r>
      <w:r w:rsidR="00D46CA3" w:rsidRPr="005A2DA4">
        <w:rPr>
          <w:rFonts w:hint="eastAsia"/>
          <w:color w:val="C00000"/>
          <w:kern w:val="0"/>
        </w:rPr>
        <w:t>、</w:t>
      </w:r>
      <w:r w:rsidR="00122481" w:rsidRPr="005A2DA4">
        <w:rPr>
          <w:rFonts w:hint="eastAsia"/>
          <w:color w:val="C00000"/>
          <w:kern w:val="0"/>
          <w:u w:val="single"/>
        </w:rPr>
        <w:t>臨床研究倫理審査委員会承認時をVer.1.0</w:t>
      </w:r>
      <w:r w:rsidR="00122481" w:rsidRPr="005A2DA4">
        <w:rPr>
          <w:rFonts w:hint="eastAsia"/>
          <w:color w:val="C00000"/>
          <w:kern w:val="0"/>
        </w:rPr>
        <w:t>とし、その後の改訂があれば追加する。大きな改訂</w:t>
      </w:r>
      <w:r w:rsidR="00D46CA3" w:rsidRPr="005A2DA4">
        <w:rPr>
          <w:rFonts w:hint="eastAsia"/>
          <w:color w:val="C00000"/>
          <w:kern w:val="0"/>
        </w:rPr>
        <w:t>（臨床研究倫理審査委員会の承認が必要な改訂）</w:t>
      </w:r>
      <w:r w:rsidR="00122481" w:rsidRPr="005A2DA4">
        <w:rPr>
          <w:rFonts w:hint="eastAsia"/>
          <w:color w:val="C00000"/>
          <w:kern w:val="0"/>
        </w:rPr>
        <w:t>は整数部分を1大きくし（例：1.0、2.0、・・・）、小さな改訂</w:t>
      </w:r>
      <w:r w:rsidR="005A4161" w:rsidRPr="005A2DA4">
        <w:rPr>
          <w:rFonts w:hint="eastAsia"/>
          <w:color w:val="C00000"/>
          <w:kern w:val="0"/>
        </w:rPr>
        <w:t>（臨床研究倫理審査委員会の承認が不</w:t>
      </w:r>
      <w:r w:rsidR="00D46CA3" w:rsidRPr="005A2DA4">
        <w:rPr>
          <w:rFonts w:hint="eastAsia"/>
          <w:color w:val="C00000"/>
          <w:kern w:val="0"/>
        </w:rPr>
        <w:t>要な改訂）</w:t>
      </w:r>
      <w:r w:rsidR="00122481" w:rsidRPr="005A2DA4">
        <w:rPr>
          <w:rFonts w:hint="eastAsia"/>
          <w:color w:val="C00000"/>
          <w:kern w:val="0"/>
        </w:rPr>
        <w:t>は小数点第一位を1大きくする（例：0.1、0.2、・・・）。</w:t>
      </w:r>
    </w:p>
    <w:p w14:paraId="6574C822" w14:textId="164E2AF8" w:rsidR="0032597C" w:rsidRDefault="0032597C" w:rsidP="0032597C">
      <w:pPr>
        <w:ind w:firstLineChars="0" w:firstLine="0"/>
        <w:rPr>
          <w:color w:val="C00000"/>
          <w:kern w:val="0"/>
        </w:rPr>
      </w:pPr>
    </w:p>
    <w:sectPr w:rsidR="0032597C" w:rsidSect="0032597C">
      <w:headerReference w:type="even" r:id="rId26"/>
      <w:headerReference w:type="default" r:id="rId27"/>
      <w:footerReference w:type="default" r:id="rId28"/>
      <w:headerReference w:type="first" r:id="rId29"/>
      <w:footerReference w:type="first" r:id="rId30"/>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07AF" w14:textId="77777777" w:rsidR="00A738B3" w:rsidRDefault="00A738B3" w:rsidP="0041611E">
      <w:pPr>
        <w:ind w:left="210" w:firstLine="210"/>
      </w:pPr>
      <w:r>
        <w:separator/>
      </w:r>
    </w:p>
  </w:endnote>
  <w:endnote w:type="continuationSeparator" w:id="0">
    <w:p w14:paraId="130C95B7" w14:textId="77777777" w:rsidR="00A738B3" w:rsidRDefault="00A738B3" w:rsidP="0041611E">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MS-Mincho">
    <w:altName w:val="ShueiDPFM.DNP9KT11"/>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F3DF" w14:textId="77777777" w:rsidR="00A738B3" w:rsidRDefault="00A738B3" w:rsidP="0041611E">
    <w:pPr>
      <w:pStyle w:val="a5"/>
      <w:ind w:left="21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74068"/>
      <w:docPartObj>
        <w:docPartGallery w:val="Page Numbers (Bottom of Page)"/>
        <w:docPartUnique/>
      </w:docPartObj>
    </w:sdtPr>
    <w:sdtEndPr/>
    <w:sdtContent>
      <w:p w14:paraId="3C3CC549" w14:textId="63BAA6ED" w:rsidR="00A738B3" w:rsidRDefault="00A738B3" w:rsidP="0066596A">
        <w:pPr>
          <w:pStyle w:val="a5"/>
          <w:ind w:firstLine="210"/>
          <w:jc w:val="center"/>
        </w:pPr>
        <w:r>
          <w:fldChar w:fldCharType="begin"/>
        </w:r>
        <w:r>
          <w:instrText>PAGE   \* MERGEFORMAT</w:instrText>
        </w:r>
        <w:r>
          <w:fldChar w:fldCharType="separate"/>
        </w:r>
        <w:r w:rsidR="00327607" w:rsidRPr="00327607">
          <w:rPr>
            <w:noProof/>
            <w:lang w:val="ja-JP"/>
          </w:rPr>
          <w:t>-</w:t>
        </w:r>
        <w:r w:rsidR="00327607">
          <w:rPr>
            <w:noProof/>
          </w:rPr>
          <w:t xml:space="preserve"> 6 -</w:t>
        </w:r>
        <w:r>
          <w:fldChar w:fldCharType="end"/>
        </w:r>
      </w:p>
    </w:sdtContent>
  </w:sdt>
  <w:p w14:paraId="784AC5F4" w14:textId="77777777" w:rsidR="00A738B3" w:rsidRDefault="00A738B3" w:rsidP="00852178">
    <w:pPr>
      <w:pStyle w:val="a5"/>
      <w:ind w:leftChars="100" w:left="210"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8D2A" w14:textId="77777777" w:rsidR="00A738B3" w:rsidRDefault="00A738B3" w:rsidP="0041611E">
    <w:pPr>
      <w:pStyle w:val="a5"/>
      <w:ind w:left="210" w:firstLine="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76797"/>
      <w:docPartObj>
        <w:docPartGallery w:val="Page Numbers (Bottom of Page)"/>
        <w:docPartUnique/>
      </w:docPartObj>
    </w:sdtPr>
    <w:sdtEndPr/>
    <w:sdtContent>
      <w:p w14:paraId="5D1BE1D4" w14:textId="6F8C8EF0" w:rsidR="00A738B3" w:rsidRDefault="00A738B3">
        <w:pPr>
          <w:pStyle w:val="a5"/>
          <w:ind w:firstLine="210"/>
          <w:jc w:val="center"/>
        </w:pPr>
        <w:r>
          <w:fldChar w:fldCharType="begin"/>
        </w:r>
        <w:r>
          <w:instrText>PAGE   \* MERGEFORMAT</w:instrText>
        </w:r>
        <w:r>
          <w:fldChar w:fldCharType="separate"/>
        </w:r>
        <w:r w:rsidR="00327607" w:rsidRPr="00327607">
          <w:rPr>
            <w:noProof/>
            <w:lang w:val="ja-JP"/>
          </w:rPr>
          <w:t>-</w:t>
        </w:r>
        <w:r w:rsidR="00327607">
          <w:rPr>
            <w:noProof/>
          </w:rPr>
          <w:t xml:space="preserve"> 17 -</w:t>
        </w:r>
        <w:r>
          <w:fldChar w:fldCharType="end"/>
        </w:r>
      </w:p>
    </w:sdtContent>
  </w:sdt>
  <w:p w14:paraId="25E51599" w14:textId="77777777" w:rsidR="00A738B3" w:rsidRDefault="00A738B3" w:rsidP="00EF7289">
    <w:pPr>
      <w:pStyle w:val="a5"/>
      <w:ind w:firstLine="21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31A6" w14:textId="77777777" w:rsidR="00A738B3" w:rsidRDefault="00A738B3" w:rsidP="00EF7289">
    <w:pPr>
      <w:pStyle w:val="a5"/>
      <w:ind w:firstLine="210"/>
      <w:jc w:val="right"/>
    </w:pPr>
  </w:p>
  <w:p w14:paraId="7F625D7B" w14:textId="77777777" w:rsidR="00A738B3" w:rsidRPr="00C50289" w:rsidRDefault="00A738B3" w:rsidP="00EF7289">
    <w:pPr>
      <w:pStyle w:val="a5"/>
      <w:ind w:firstLine="210"/>
      <w:jc w:val="right"/>
    </w:pPr>
    <w:r>
      <w:fldChar w:fldCharType="begin"/>
    </w:r>
    <w:r>
      <w:instrText xml:space="preserve"> PAGE   \* MERGEFORMAT </w:instrText>
    </w:r>
    <w:r>
      <w:fldChar w:fldCharType="separate"/>
    </w:r>
    <w:r w:rsidRPr="005C6ED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C475" w14:textId="77777777" w:rsidR="00A738B3" w:rsidRDefault="00A738B3" w:rsidP="00852178">
      <w:pPr>
        <w:ind w:left="210" w:firstLine="210"/>
      </w:pPr>
      <w:r>
        <w:separator/>
      </w:r>
    </w:p>
  </w:footnote>
  <w:footnote w:type="continuationSeparator" w:id="0">
    <w:p w14:paraId="370FD7C1" w14:textId="77777777" w:rsidR="00A738B3" w:rsidRDefault="00A738B3" w:rsidP="0041611E">
      <w:pPr>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6E48" w14:textId="77777777" w:rsidR="00A738B3" w:rsidRDefault="00A738B3" w:rsidP="0041611E">
    <w:pPr>
      <w:pStyle w:val="a3"/>
      <w:ind w:left="210"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4F18" w14:textId="6B862977" w:rsidR="00A738B3" w:rsidRPr="00EA5EA9" w:rsidRDefault="00A738B3" w:rsidP="001422FC">
    <w:pPr>
      <w:pStyle w:val="a3"/>
      <w:ind w:leftChars="100" w:left="210" w:firstLine="240"/>
      <w:jc w:val="right"/>
      <w:rPr>
        <w:sz w:val="24"/>
        <w:szCs w:val="24"/>
      </w:rPr>
    </w:pPr>
    <w:r w:rsidRPr="00EA5EA9">
      <w:rPr>
        <w:rFonts w:hint="eastAsia"/>
        <w:sz w:val="24"/>
        <w:szCs w:val="24"/>
      </w:rPr>
      <w:t>Ver.3.0　2017年</w:t>
    </w:r>
    <w:r w:rsidR="00C6044F">
      <w:rPr>
        <w:rFonts w:hint="eastAsia"/>
        <w:sz w:val="24"/>
        <w:szCs w:val="24"/>
      </w:rPr>
      <w:t>8</w:t>
    </w:r>
    <w:r w:rsidRPr="00EA5EA9">
      <w:rPr>
        <w:rFonts w:hint="eastAsia"/>
        <w:sz w:val="24"/>
        <w:szCs w:val="24"/>
      </w:rPr>
      <w:t>月</w:t>
    </w:r>
    <w:r w:rsidR="00C6044F">
      <w:rPr>
        <w:rFonts w:hint="eastAsia"/>
        <w:sz w:val="24"/>
        <w:szCs w:val="24"/>
      </w:rPr>
      <w:t>21</w:t>
    </w:r>
    <w:r w:rsidRPr="00EA5EA9">
      <w:rPr>
        <w:rFonts w:hint="eastAsia"/>
        <w:sz w:val="24"/>
        <w:szCs w:val="24"/>
      </w:rPr>
      <w:t>日作成</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D71D" w14:textId="77777777" w:rsidR="00A738B3" w:rsidRDefault="00A738B3" w:rsidP="0041611E">
    <w:pPr>
      <w:pStyle w:val="a3"/>
      <w:ind w:left="210" w:firstLine="21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A995" w14:textId="77777777" w:rsidR="00A738B3" w:rsidRDefault="00327607" w:rsidP="00EF7289">
    <w:pPr>
      <w:pStyle w:val="a3"/>
      <w:ind w:firstLine="210"/>
    </w:pPr>
    <w:r>
      <w:rPr>
        <w:noProof/>
      </w:rPr>
      <w:pict w14:anchorId="42755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5" o:spid="_x0000_s2056"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2A807966">
        <v:shape id="PowerPlusWaterMarkObject18683407" o:spid="_x0000_s2054"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1EA7" w14:textId="77777777" w:rsidR="00A738B3" w:rsidRPr="0032597C" w:rsidRDefault="00A738B3" w:rsidP="0032597C">
    <w:pPr>
      <w:pStyle w:val="a3"/>
      <w:ind w:firstLine="21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A738B3" w:rsidRPr="0031121D" w14:paraId="03F3D147" w14:textId="77777777">
      <w:trPr>
        <w:trHeight w:hRule="exact" w:val="284"/>
      </w:trPr>
      <w:tc>
        <w:tcPr>
          <w:tcW w:w="5274" w:type="dxa"/>
          <w:tcBorders>
            <w:top w:val="nil"/>
            <w:left w:val="nil"/>
            <w:bottom w:val="nil"/>
            <w:right w:val="single" w:sz="12" w:space="0" w:color="auto"/>
          </w:tcBorders>
          <w:vAlign w:val="center"/>
        </w:tcPr>
        <w:p w14:paraId="50A08474" w14:textId="4D4AEADC" w:rsidR="00A738B3" w:rsidRPr="004D60F6" w:rsidRDefault="00A738B3" w:rsidP="00EF7289">
          <w:pPr>
            <w:autoSpaceDE w:val="0"/>
            <w:autoSpaceDN w:val="0"/>
            <w:ind w:firstLine="18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12a-2</w:t>
          </w:r>
        </w:p>
      </w:tc>
      <w:tc>
        <w:tcPr>
          <w:tcW w:w="1021" w:type="dxa"/>
          <w:tcBorders>
            <w:top w:val="single" w:sz="12" w:space="0" w:color="auto"/>
            <w:left w:val="single" w:sz="12" w:space="0" w:color="auto"/>
            <w:bottom w:val="single" w:sz="12" w:space="0" w:color="000000"/>
          </w:tcBorders>
          <w:vAlign w:val="center"/>
        </w:tcPr>
        <w:p w14:paraId="39062AF6" w14:textId="77777777" w:rsidR="00A738B3" w:rsidRPr="0031121D" w:rsidRDefault="00A738B3" w:rsidP="00AF4D55">
          <w:pPr>
            <w:autoSpaceDE w:val="0"/>
            <w:autoSpaceDN w:val="0"/>
            <w:ind w:firstLine="18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3CAAEA85" w14:textId="77777777" w:rsidR="00A738B3" w:rsidRPr="0031121D" w:rsidRDefault="00A738B3" w:rsidP="00AF4D55">
          <w:pPr>
            <w:autoSpaceDE w:val="0"/>
            <w:autoSpaceDN w:val="0"/>
            <w:ind w:firstLine="180"/>
            <w:rPr>
              <w:rFonts w:hAnsi="ＭＳ ゴシック"/>
              <w:sz w:val="18"/>
              <w:szCs w:val="18"/>
            </w:rPr>
          </w:pPr>
        </w:p>
      </w:tc>
    </w:tr>
  </w:tbl>
  <w:p w14:paraId="3BB045EB" w14:textId="4E20E837" w:rsidR="00A738B3" w:rsidRDefault="00327607" w:rsidP="00EF7289">
    <w:pPr>
      <w:pStyle w:val="a3"/>
      <w:ind w:firstLine="210"/>
    </w:pPr>
    <w:r>
      <w:rPr>
        <w:noProof/>
      </w:rPr>
      <w:pict w14:anchorId="1DBDF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4" o:spid="_x0000_s2057" type="#_x0000_t136" style="position:absolute;left:0;text-align:left;margin-left:0;margin-top:0;width:485.3pt;height:194.1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1BF5F3ED">
        <v:shape id="PowerPlusWaterMarkObject18683406" o:spid="_x0000_s2053" type="#_x0000_t136" style="position:absolute;left:0;text-align:left;margin-left:0;margin-top:0;width:424.65pt;height:254.75pt;rotation:315;z-index:-251660288;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D45"/>
    <w:multiLevelType w:val="hybridMultilevel"/>
    <w:tmpl w:val="84982AB8"/>
    <w:lvl w:ilvl="0" w:tplc="96825F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384E4C"/>
    <w:multiLevelType w:val="hybridMultilevel"/>
    <w:tmpl w:val="0CBC075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48523C9"/>
    <w:multiLevelType w:val="hybridMultilevel"/>
    <w:tmpl w:val="1DDAB586"/>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5D2D4E"/>
    <w:multiLevelType w:val="hybridMultilevel"/>
    <w:tmpl w:val="77DE140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4" w15:restartNumberingAfterBreak="0">
    <w:nsid w:val="0C123794"/>
    <w:multiLevelType w:val="hybridMultilevel"/>
    <w:tmpl w:val="E926F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4F680F"/>
    <w:multiLevelType w:val="hybridMultilevel"/>
    <w:tmpl w:val="AD5C0D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C874B9B"/>
    <w:multiLevelType w:val="hybridMultilevel"/>
    <w:tmpl w:val="642C72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0CA01590"/>
    <w:multiLevelType w:val="hybridMultilevel"/>
    <w:tmpl w:val="D21C10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DA76C6A"/>
    <w:multiLevelType w:val="hybridMultilevel"/>
    <w:tmpl w:val="F4422D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1ED6E9B"/>
    <w:multiLevelType w:val="hybridMultilevel"/>
    <w:tmpl w:val="15D85B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7251BA0"/>
    <w:multiLevelType w:val="hybridMultilevel"/>
    <w:tmpl w:val="D90E9D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5D09E7"/>
    <w:multiLevelType w:val="hybridMultilevel"/>
    <w:tmpl w:val="1DB8A7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7763D73"/>
    <w:multiLevelType w:val="hybridMultilevel"/>
    <w:tmpl w:val="4A724E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C120BA2"/>
    <w:multiLevelType w:val="hybridMultilevel"/>
    <w:tmpl w:val="F9D6418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4DD6964"/>
    <w:multiLevelType w:val="hybridMultilevel"/>
    <w:tmpl w:val="FED600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6373948"/>
    <w:multiLevelType w:val="hybridMultilevel"/>
    <w:tmpl w:val="8F2065A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FD4018E"/>
    <w:multiLevelType w:val="hybridMultilevel"/>
    <w:tmpl w:val="8ADA3736"/>
    <w:lvl w:ilvl="0" w:tplc="6F185A10">
      <w:start w:val="1"/>
      <w:numFmt w:val="decimal"/>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15:restartNumberingAfterBreak="0">
    <w:nsid w:val="386F383F"/>
    <w:multiLevelType w:val="hybridMultilevel"/>
    <w:tmpl w:val="1D92E884"/>
    <w:lvl w:ilvl="0" w:tplc="548E42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2032140"/>
    <w:multiLevelType w:val="hybridMultilevel"/>
    <w:tmpl w:val="BEBE285E"/>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9" w15:restartNumberingAfterBreak="0">
    <w:nsid w:val="43862F26"/>
    <w:multiLevelType w:val="hybridMultilevel"/>
    <w:tmpl w:val="E06AFF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3AC6ED8"/>
    <w:multiLevelType w:val="hybridMultilevel"/>
    <w:tmpl w:val="3334B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9063101"/>
    <w:multiLevelType w:val="hybridMultilevel"/>
    <w:tmpl w:val="33965AD0"/>
    <w:lvl w:ilvl="0" w:tplc="96825F0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2" w15:restartNumberingAfterBreak="0">
    <w:nsid w:val="4F4F3F1F"/>
    <w:multiLevelType w:val="multilevel"/>
    <w:tmpl w:val="F858F960"/>
    <w:lvl w:ilvl="0">
      <w:start w:val="1"/>
      <w:numFmt w:val="decimal"/>
      <w:pStyle w:val="1"/>
      <w:lvlText w:val="　　%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2F24406"/>
    <w:multiLevelType w:val="hybridMultilevel"/>
    <w:tmpl w:val="D052513E"/>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4" w15:restartNumberingAfterBreak="0">
    <w:nsid w:val="55D74FC4"/>
    <w:multiLevelType w:val="hybridMultilevel"/>
    <w:tmpl w:val="C2EED1C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5F144C5"/>
    <w:multiLevelType w:val="hybridMultilevel"/>
    <w:tmpl w:val="D81EA6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90C6CD3"/>
    <w:multiLevelType w:val="hybridMultilevel"/>
    <w:tmpl w:val="564CFBF0"/>
    <w:lvl w:ilvl="0" w:tplc="96825F02">
      <w:start w:val="1"/>
      <w:numFmt w:val="decimal"/>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7" w15:restartNumberingAfterBreak="0">
    <w:nsid w:val="592706B5"/>
    <w:multiLevelType w:val="hybridMultilevel"/>
    <w:tmpl w:val="228E1DC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8" w15:restartNumberingAfterBreak="0">
    <w:nsid w:val="5BB034D0"/>
    <w:multiLevelType w:val="hybridMultilevel"/>
    <w:tmpl w:val="472CC7F2"/>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9" w15:restartNumberingAfterBreak="0">
    <w:nsid w:val="654A1842"/>
    <w:multiLevelType w:val="hybridMultilevel"/>
    <w:tmpl w:val="9A8A39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6E77B2B"/>
    <w:multiLevelType w:val="hybridMultilevel"/>
    <w:tmpl w:val="011E44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8B24F22"/>
    <w:multiLevelType w:val="hybridMultilevel"/>
    <w:tmpl w:val="467ED0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FD0492E"/>
    <w:multiLevelType w:val="hybridMultilevel"/>
    <w:tmpl w:val="58A4E9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4896EAB"/>
    <w:multiLevelType w:val="hybridMultilevel"/>
    <w:tmpl w:val="CB262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52A1D89"/>
    <w:multiLevelType w:val="hybridMultilevel"/>
    <w:tmpl w:val="6F9078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4F0BA4"/>
    <w:multiLevelType w:val="hybridMultilevel"/>
    <w:tmpl w:val="6310D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AF55BEB"/>
    <w:multiLevelType w:val="hybridMultilevel"/>
    <w:tmpl w:val="4016DBEC"/>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B2516D4"/>
    <w:multiLevelType w:val="hybridMultilevel"/>
    <w:tmpl w:val="D92AC68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8"/>
  </w:num>
  <w:num w:numId="2">
    <w:abstractNumId w:val="34"/>
  </w:num>
  <w:num w:numId="3">
    <w:abstractNumId w:val="30"/>
  </w:num>
  <w:num w:numId="4">
    <w:abstractNumId w:val="32"/>
  </w:num>
  <w:num w:numId="5">
    <w:abstractNumId w:val="4"/>
  </w:num>
  <w:num w:numId="6">
    <w:abstractNumId w:val="25"/>
  </w:num>
  <w:num w:numId="7">
    <w:abstractNumId w:val="7"/>
  </w:num>
  <w:num w:numId="8">
    <w:abstractNumId w:val="11"/>
  </w:num>
  <w:num w:numId="9">
    <w:abstractNumId w:val="14"/>
  </w:num>
  <w:num w:numId="10">
    <w:abstractNumId w:val="31"/>
  </w:num>
  <w:num w:numId="11">
    <w:abstractNumId w:val="35"/>
  </w:num>
  <w:num w:numId="12">
    <w:abstractNumId w:val="29"/>
  </w:num>
  <w:num w:numId="13">
    <w:abstractNumId w:val="33"/>
  </w:num>
  <w:num w:numId="14">
    <w:abstractNumId w:val="19"/>
  </w:num>
  <w:num w:numId="15">
    <w:abstractNumId w:val="12"/>
  </w:num>
  <w:num w:numId="16">
    <w:abstractNumId w:val="8"/>
  </w:num>
  <w:num w:numId="17">
    <w:abstractNumId w:val="1"/>
  </w:num>
  <w:num w:numId="18">
    <w:abstractNumId w:val="20"/>
  </w:num>
  <w:num w:numId="19">
    <w:abstractNumId w:val="6"/>
  </w:num>
  <w:num w:numId="20">
    <w:abstractNumId w:val="13"/>
  </w:num>
  <w:num w:numId="21">
    <w:abstractNumId w:val="5"/>
  </w:num>
  <w:num w:numId="22">
    <w:abstractNumId w:val="24"/>
  </w:num>
  <w:num w:numId="23">
    <w:abstractNumId w:val="15"/>
  </w:num>
  <w:num w:numId="24">
    <w:abstractNumId w:val="21"/>
  </w:num>
  <w:num w:numId="25">
    <w:abstractNumId w:val="10"/>
  </w:num>
  <w:num w:numId="26">
    <w:abstractNumId w:val="36"/>
  </w:num>
  <w:num w:numId="27">
    <w:abstractNumId w:val="2"/>
  </w:num>
  <w:num w:numId="28">
    <w:abstractNumId w:val="0"/>
  </w:num>
  <w:num w:numId="29">
    <w:abstractNumId w:val="17"/>
  </w:num>
  <w:num w:numId="30">
    <w:abstractNumId w:val="9"/>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7"/>
  </w:num>
  <w:num w:numId="35">
    <w:abstractNumId w:val="28"/>
  </w:num>
  <w:num w:numId="36">
    <w:abstractNumId w:val="3"/>
  </w:num>
  <w:num w:numId="37">
    <w:abstractNumId w:val="23"/>
  </w:num>
  <w:num w:numId="38">
    <w:abstractNumId w:val="16"/>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8">
      <v:textbox inset="5.85pt,.7pt,5.85pt,.7pt"/>
      <o:colormru v:ext="edit" colors="#33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46"/>
    <w:rsid w:val="00000987"/>
    <w:rsid w:val="00000C9B"/>
    <w:rsid w:val="00001215"/>
    <w:rsid w:val="0000151F"/>
    <w:rsid w:val="0000183C"/>
    <w:rsid w:val="00002CCD"/>
    <w:rsid w:val="00003440"/>
    <w:rsid w:val="00004B75"/>
    <w:rsid w:val="0000548C"/>
    <w:rsid w:val="000075B5"/>
    <w:rsid w:val="000075D7"/>
    <w:rsid w:val="00007A57"/>
    <w:rsid w:val="00007B1A"/>
    <w:rsid w:val="0001012A"/>
    <w:rsid w:val="000109C9"/>
    <w:rsid w:val="00010BAE"/>
    <w:rsid w:val="00013336"/>
    <w:rsid w:val="0001405C"/>
    <w:rsid w:val="00014E9A"/>
    <w:rsid w:val="00015B27"/>
    <w:rsid w:val="00015DB9"/>
    <w:rsid w:val="00016477"/>
    <w:rsid w:val="00017D74"/>
    <w:rsid w:val="000205F0"/>
    <w:rsid w:val="0002067B"/>
    <w:rsid w:val="00020A4C"/>
    <w:rsid w:val="00022A4C"/>
    <w:rsid w:val="00022C0B"/>
    <w:rsid w:val="00023A0F"/>
    <w:rsid w:val="000242B0"/>
    <w:rsid w:val="00026DE2"/>
    <w:rsid w:val="00027235"/>
    <w:rsid w:val="00027EB5"/>
    <w:rsid w:val="00032084"/>
    <w:rsid w:val="00032C48"/>
    <w:rsid w:val="00035213"/>
    <w:rsid w:val="00035887"/>
    <w:rsid w:val="000369C9"/>
    <w:rsid w:val="00036B63"/>
    <w:rsid w:val="000378D1"/>
    <w:rsid w:val="00042053"/>
    <w:rsid w:val="00042E88"/>
    <w:rsid w:val="0004391D"/>
    <w:rsid w:val="00043FF6"/>
    <w:rsid w:val="0004435F"/>
    <w:rsid w:val="00044B88"/>
    <w:rsid w:val="000459AB"/>
    <w:rsid w:val="00046697"/>
    <w:rsid w:val="00047456"/>
    <w:rsid w:val="000501D9"/>
    <w:rsid w:val="00050795"/>
    <w:rsid w:val="00050C14"/>
    <w:rsid w:val="00051AE6"/>
    <w:rsid w:val="000535BC"/>
    <w:rsid w:val="000537B3"/>
    <w:rsid w:val="00053B29"/>
    <w:rsid w:val="00055B8E"/>
    <w:rsid w:val="00055BAC"/>
    <w:rsid w:val="00055F3A"/>
    <w:rsid w:val="000568FC"/>
    <w:rsid w:val="0005750F"/>
    <w:rsid w:val="00057C1D"/>
    <w:rsid w:val="00057ED4"/>
    <w:rsid w:val="000604F2"/>
    <w:rsid w:val="00060C37"/>
    <w:rsid w:val="00060FBB"/>
    <w:rsid w:val="00061478"/>
    <w:rsid w:val="00061519"/>
    <w:rsid w:val="00061979"/>
    <w:rsid w:val="0006211A"/>
    <w:rsid w:val="000647EC"/>
    <w:rsid w:val="00064DA7"/>
    <w:rsid w:val="00065018"/>
    <w:rsid w:val="00065813"/>
    <w:rsid w:val="00067233"/>
    <w:rsid w:val="00070EC6"/>
    <w:rsid w:val="00071040"/>
    <w:rsid w:val="0007225D"/>
    <w:rsid w:val="000733CC"/>
    <w:rsid w:val="00077E1D"/>
    <w:rsid w:val="000823B2"/>
    <w:rsid w:val="00082DDF"/>
    <w:rsid w:val="000853B9"/>
    <w:rsid w:val="0008576A"/>
    <w:rsid w:val="00086B84"/>
    <w:rsid w:val="0008716B"/>
    <w:rsid w:val="000903DF"/>
    <w:rsid w:val="000909F3"/>
    <w:rsid w:val="00091631"/>
    <w:rsid w:val="00091C45"/>
    <w:rsid w:val="00094D1E"/>
    <w:rsid w:val="000952A8"/>
    <w:rsid w:val="0009612B"/>
    <w:rsid w:val="00096F21"/>
    <w:rsid w:val="000A198F"/>
    <w:rsid w:val="000A1BE2"/>
    <w:rsid w:val="000A1F90"/>
    <w:rsid w:val="000A32ED"/>
    <w:rsid w:val="000A358B"/>
    <w:rsid w:val="000A3E2B"/>
    <w:rsid w:val="000A5068"/>
    <w:rsid w:val="000A6021"/>
    <w:rsid w:val="000B118A"/>
    <w:rsid w:val="000B2095"/>
    <w:rsid w:val="000B2ACE"/>
    <w:rsid w:val="000B3352"/>
    <w:rsid w:val="000B335F"/>
    <w:rsid w:val="000B3FC6"/>
    <w:rsid w:val="000B4AD7"/>
    <w:rsid w:val="000B6352"/>
    <w:rsid w:val="000C0413"/>
    <w:rsid w:val="000C0889"/>
    <w:rsid w:val="000C18E2"/>
    <w:rsid w:val="000C2151"/>
    <w:rsid w:val="000C29EA"/>
    <w:rsid w:val="000C3A58"/>
    <w:rsid w:val="000C71CE"/>
    <w:rsid w:val="000D1CAF"/>
    <w:rsid w:val="000D1CDD"/>
    <w:rsid w:val="000D2887"/>
    <w:rsid w:val="000D363C"/>
    <w:rsid w:val="000D4AB0"/>
    <w:rsid w:val="000D4D20"/>
    <w:rsid w:val="000D6D3C"/>
    <w:rsid w:val="000E24E3"/>
    <w:rsid w:val="000E2871"/>
    <w:rsid w:val="000E2D96"/>
    <w:rsid w:val="000E3B0A"/>
    <w:rsid w:val="000F09CC"/>
    <w:rsid w:val="000F288D"/>
    <w:rsid w:val="000F3B59"/>
    <w:rsid w:val="000F4609"/>
    <w:rsid w:val="000F482B"/>
    <w:rsid w:val="000F4946"/>
    <w:rsid w:val="000F52A8"/>
    <w:rsid w:val="000F54D2"/>
    <w:rsid w:val="000F635A"/>
    <w:rsid w:val="000F680C"/>
    <w:rsid w:val="00100266"/>
    <w:rsid w:val="00100CB3"/>
    <w:rsid w:val="00102169"/>
    <w:rsid w:val="001024A4"/>
    <w:rsid w:val="0010296D"/>
    <w:rsid w:val="00103304"/>
    <w:rsid w:val="0010400D"/>
    <w:rsid w:val="00107475"/>
    <w:rsid w:val="0011345C"/>
    <w:rsid w:val="00114C74"/>
    <w:rsid w:val="00115160"/>
    <w:rsid w:val="001157C2"/>
    <w:rsid w:val="00120AC5"/>
    <w:rsid w:val="00120C17"/>
    <w:rsid w:val="00121D24"/>
    <w:rsid w:val="00122481"/>
    <w:rsid w:val="00122C49"/>
    <w:rsid w:val="001236AD"/>
    <w:rsid w:val="00123C58"/>
    <w:rsid w:val="00124304"/>
    <w:rsid w:val="00124EDF"/>
    <w:rsid w:val="00125A35"/>
    <w:rsid w:val="001270E3"/>
    <w:rsid w:val="0013308B"/>
    <w:rsid w:val="001331D7"/>
    <w:rsid w:val="00135610"/>
    <w:rsid w:val="00135A94"/>
    <w:rsid w:val="00136A29"/>
    <w:rsid w:val="00136BFA"/>
    <w:rsid w:val="00137312"/>
    <w:rsid w:val="0013777D"/>
    <w:rsid w:val="00137785"/>
    <w:rsid w:val="00140F20"/>
    <w:rsid w:val="0014142D"/>
    <w:rsid w:val="001414B9"/>
    <w:rsid w:val="001422FC"/>
    <w:rsid w:val="0014266D"/>
    <w:rsid w:val="00142941"/>
    <w:rsid w:val="001429EE"/>
    <w:rsid w:val="00142C33"/>
    <w:rsid w:val="001438EC"/>
    <w:rsid w:val="00143A50"/>
    <w:rsid w:val="00143B91"/>
    <w:rsid w:val="00144AB0"/>
    <w:rsid w:val="00146719"/>
    <w:rsid w:val="001467F8"/>
    <w:rsid w:val="00146CD4"/>
    <w:rsid w:val="00146E80"/>
    <w:rsid w:val="0015055C"/>
    <w:rsid w:val="001509AD"/>
    <w:rsid w:val="00151A5E"/>
    <w:rsid w:val="00151E3D"/>
    <w:rsid w:val="00152361"/>
    <w:rsid w:val="00153077"/>
    <w:rsid w:val="00153377"/>
    <w:rsid w:val="00154985"/>
    <w:rsid w:val="00155763"/>
    <w:rsid w:val="001574D7"/>
    <w:rsid w:val="00160160"/>
    <w:rsid w:val="0016082B"/>
    <w:rsid w:val="00160926"/>
    <w:rsid w:val="00161191"/>
    <w:rsid w:val="00161D93"/>
    <w:rsid w:val="00161EE9"/>
    <w:rsid w:val="0016259E"/>
    <w:rsid w:val="001645C7"/>
    <w:rsid w:val="001659F5"/>
    <w:rsid w:val="001665A6"/>
    <w:rsid w:val="001710E3"/>
    <w:rsid w:val="00171765"/>
    <w:rsid w:val="001731C3"/>
    <w:rsid w:val="00173B32"/>
    <w:rsid w:val="00175E74"/>
    <w:rsid w:val="00176AC8"/>
    <w:rsid w:val="0018023D"/>
    <w:rsid w:val="00181CAA"/>
    <w:rsid w:val="0018204A"/>
    <w:rsid w:val="001846AB"/>
    <w:rsid w:val="00184719"/>
    <w:rsid w:val="00186196"/>
    <w:rsid w:val="0018651C"/>
    <w:rsid w:val="001866FF"/>
    <w:rsid w:val="00186BBE"/>
    <w:rsid w:val="00187495"/>
    <w:rsid w:val="00187590"/>
    <w:rsid w:val="00190F30"/>
    <w:rsid w:val="00193700"/>
    <w:rsid w:val="00193AC7"/>
    <w:rsid w:val="00197D99"/>
    <w:rsid w:val="00197F6E"/>
    <w:rsid w:val="001A1AE8"/>
    <w:rsid w:val="001A2345"/>
    <w:rsid w:val="001A271C"/>
    <w:rsid w:val="001A27C5"/>
    <w:rsid w:val="001A28E5"/>
    <w:rsid w:val="001A399A"/>
    <w:rsid w:val="001A4D54"/>
    <w:rsid w:val="001A6C9A"/>
    <w:rsid w:val="001A6D9B"/>
    <w:rsid w:val="001A7073"/>
    <w:rsid w:val="001A72E3"/>
    <w:rsid w:val="001A7483"/>
    <w:rsid w:val="001B06A4"/>
    <w:rsid w:val="001B3EC6"/>
    <w:rsid w:val="001B5648"/>
    <w:rsid w:val="001B58D1"/>
    <w:rsid w:val="001B615A"/>
    <w:rsid w:val="001B6D4D"/>
    <w:rsid w:val="001C0019"/>
    <w:rsid w:val="001C01CF"/>
    <w:rsid w:val="001C261D"/>
    <w:rsid w:val="001C28E5"/>
    <w:rsid w:val="001C3181"/>
    <w:rsid w:val="001C3308"/>
    <w:rsid w:val="001C3706"/>
    <w:rsid w:val="001C4BB9"/>
    <w:rsid w:val="001C608A"/>
    <w:rsid w:val="001C6E0A"/>
    <w:rsid w:val="001C6F06"/>
    <w:rsid w:val="001C7B65"/>
    <w:rsid w:val="001D1B87"/>
    <w:rsid w:val="001D26A7"/>
    <w:rsid w:val="001D39DA"/>
    <w:rsid w:val="001D3C0D"/>
    <w:rsid w:val="001D47D0"/>
    <w:rsid w:val="001D4D43"/>
    <w:rsid w:val="001D53C3"/>
    <w:rsid w:val="001D5CE9"/>
    <w:rsid w:val="001D73B3"/>
    <w:rsid w:val="001E059E"/>
    <w:rsid w:val="001E067E"/>
    <w:rsid w:val="001E11FF"/>
    <w:rsid w:val="001E1299"/>
    <w:rsid w:val="001E2200"/>
    <w:rsid w:val="001E2718"/>
    <w:rsid w:val="001E3635"/>
    <w:rsid w:val="001E3AEC"/>
    <w:rsid w:val="001E493B"/>
    <w:rsid w:val="001E6CE4"/>
    <w:rsid w:val="001F0A1B"/>
    <w:rsid w:val="001F1B4E"/>
    <w:rsid w:val="001F2A08"/>
    <w:rsid w:val="001F3171"/>
    <w:rsid w:val="001F3915"/>
    <w:rsid w:val="001F3E1F"/>
    <w:rsid w:val="001F5304"/>
    <w:rsid w:val="001F530A"/>
    <w:rsid w:val="001F5549"/>
    <w:rsid w:val="001F6010"/>
    <w:rsid w:val="00200192"/>
    <w:rsid w:val="00201530"/>
    <w:rsid w:val="002015A2"/>
    <w:rsid w:val="00201654"/>
    <w:rsid w:val="00201A44"/>
    <w:rsid w:val="00201F9E"/>
    <w:rsid w:val="00202127"/>
    <w:rsid w:val="0020268B"/>
    <w:rsid w:val="00203547"/>
    <w:rsid w:val="0020398A"/>
    <w:rsid w:val="00203CC8"/>
    <w:rsid w:val="00204D85"/>
    <w:rsid w:val="00205CE9"/>
    <w:rsid w:val="00206978"/>
    <w:rsid w:val="002070A3"/>
    <w:rsid w:val="002071D6"/>
    <w:rsid w:val="002109C2"/>
    <w:rsid w:val="00211056"/>
    <w:rsid w:val="00211352"/>
    <w:rsid w:val="0021136B"/>
    <w:rsid w:val="0021167D"/>
    <w:rsid w:val="00213F3C"/>
    <w:rsid w:val="00214ED1"/>
    <w:rsid w:val="0021510C"/>
    <w:rsid w:val="00215B4F"/>
    <w:rsid w:val="00216FCC"/>
    <w:rsid w:val="00220DC0"/>
    <w:rsid w:val="0022172D"/>
    <w:rsid w:val="00222061"/>
    <w:rsid w:val="002224D2"/>
    <w:rsid w:val="002241E6"/>
    <w:rsid w:val="00224D8C"/>
    <w:rsid w:val="0022513F"/>
    <w:rsid w:val="00226EE0"/>
    <w:rsid w:val="00227DBE"/>
    <w:rsid w:val="0023036A"/>
    <w:rsid w:val="0023137D"/>
    <w:rsid w:val="0023163F"/>
    <w:rsid w:val="002317FD"/>
    <w:rsid w:val="002318E5"/>
    <w:rsid w:val="0023321F"/>
    <w:rsid w:val="0023357C"/>
    <w:rsid w:val="00234441"/>
    <w:rsid w:val="0023549B"/>
    <w:rsid w:val="00235E71"/>
    <w:rsid w:val="0023719E"/>
    <w:rsid w:val="00237EED"/>
    <w:rsid w:val="0024165E"/>
    <w:rsid w:val="00241CD3"/>
    <w:rsid w:val="00241DA3"/>
    <w:rsid w:val="002422C8"/>
    <w:rsid w:val="00242FDB"/>
    <w:rsid w:val="002430B0"/>
    <w:rsid w:val="00243814"/>
    <w:rsid w:val="002447AD"/>
    <w:rsid w:val="00244B19"/>
    <w:rsid w:val="00244BD7"/>
    <w:rsid w:val="0024544D"/>
    <w:rsid w:val="002456CE"/>
    <w:rsid w:val="00245AC0"/>
    <w:rsid w:val="002505B5"/>
    <w:rsid w:val="00250C07"/>
    <w:rsid w:val="00252DCB"/>
    <w:rsid w:val="00254543"/>
    <w:rsid w:val="00257429"/>
    <w:rsid w:val="002579B1"/>
    <w:rsid w:val="002610C6"/>
    <w:rsid w:val="00264B3D"/>
    <w:rsid w:val="00266CE7"/>
    <w:rsid w:val="00267148"/>
    <w:rsid w:val="002672F4"/>
    <w:rsid w:val="002675D9"/>
    <w:rsid w:val="002676D9"/>
    <w:rsid w:val="002704C6"/>
    <w:rsid w:val="00270905"/>
    <w:rsid w:val="00271781"/>
    <w:rsid w:val="00275916"/>
    <w:rsid w:val="002767FB"/>
    <w:rsid w:val="00277D17"/>
    <w:rsid w:val="00280A9F"/>
    <w:rsid w:val="00282767"/>
    <w:rsid w:val="00282AFD"/>
    <w:rsid w:val="002831D9"/>
    <w:rsid w:val="00283912"/>
    <w:rsid w:val="0028445B"/>
    <w:rsid w:val="0028538A"/>
    <w:rsid w:val="0028562A"/>
    <w:rsid w:val="00286FBC"/>
    <w:rsid w:val="0028759E"/>
    <w:rsid w:val="00287B08"/>
    <w:rsid w:val="0029119C"/>
    <w:rsid w:val="00291FE2"/>
    <w:rsid w:val="00292EAE"/>
    <w:rsid w:val="00293EBF"/>
    <w:rsid w:val="0029689A"/>
    <w:rsid w:val="00296C33"/>
    <w:rsid w:val="002974D8"/>
    <w:rsid w:val="002A0048"/>
    <w:rsid w:val="002A0647"/>
    <w:rsid w:val="002A0C1E"/>
    <w:rsid w:val="002A107B"/>
    <w:rsid w:val="002A18A1"/>
    <w:rsid w:val="002A2245"/>
    <w:rsid w:val="002A3192"/>
    <w:rsid w:val="002A4006"/>
    <w:rsid w:val="002A5089"/>
    <w:rsid w:val="002A5319"/>
    <w:rsid w:val="002A5BE7"/>
    <w:rsid w:val="002B02A9"/>
    <w:rsid w:val="002B09A5"/>
    <w:rsid w:val="002B175B"/>
    <w:rsid w:val="002B17D3"/>
    <w:rsid w:val="002B35D6"/>
    <w:rsid w:val="002B3FFA"/>
    <w:rsid w:val="002B7F91"/>
    <w:rsid w:val="002C08FD"/>
    <w:rsid w:val="002C140F"/>
    <w:rsid w:val="002C19C9"/>
    <w:rsid w:val="002C4BA1"/>
    <w:rsid w:val="002C63E2"/>
    <w:rsid w:val="002C6813"/>
    <w:rsid w:val="002D04E8"/>
    <w:rsid w:val="002D2EC4"/>
    <w:rsid w:val="002D44EB"/>
    <w:rsid w:val="002D52D8"/>
    <w:rsid w:val="002D6EE8"/>
    <w:rsid w:val="002D77AE"/>
    <w:rsid w:val="002D7BE9"/>
    <w:rsid w:val="002E093F"/>
    <w:rsid w:val="002E16C7"/>
    <w:rsid w:val="002E260E"/>
    <w:rsid w:val="002E39C7"/>
    <w:rsid w:val="002E4B90"/>
    <w:rsid w:val="002E52A4"/>
    <w:rsid w:val="002E7F22"/>
    <w:rsid w:val="002F05CC"/>
    <w:rsid w:val="002F06C8"/>
    <w:rsid w:val="002F22B0"/>
    <w:rsid w:val="002F642E"/>
    <w:rsid w:val="002F691B"/>
    <w:rsid w:val="002F7961"/>
    <w:rsid w:val="002F7AC4"/>
    <w:rsid w:val="002F7FE7"/>
    <w:rsid w:val="00300C72"/>
    <w:rsid w:val="00300FB8"/>
    <w:rsid w:val="003016D2"/>
    <w:rsid w:val="0030375A"/>
    <w:rsid w:val="00305309"/>
    <w:rsid w:val="0030577D"/>
    <w:rsid w:val="00306629"/>
    <w:rsid w:val="00306D19"/>
    <w:rsid w:val="0031054E"/>
    <w:rsid w:val="00310735"/>
    <w:rsid w:val="0031184F"/>
    <w:rsid w:val="00312666"/>
    <w:rsid w:val="003148B5"/>
    <w:rsid w:val="003149C8"/>
    <w:rsid w:val="003156C0"/>
    <w:rsid w:val="00316073"/>
    <w:rsid w:val="003160CE"/>
    <w:rsid w:val="00316361"/>
    <w:rsid w:val="003175D0"/>
    <w:rsid w:val="00317B4A"/>
    <w:rsid w:val="00322A5D"/>
    <w:rsid w:val="0032309C"/>
    <w:rsid w:val="003232CD"/>
    <w:rsid w:val="00323586"/>
    <w:rsid w:val="003237F8"/>
    <w:rsid w:val="0032423E"/>
    <w:rsid w:val="0032476C"/>
    <w:rsid w:val="0032597C"/>
    <w:rsid w:val="0032722B"/>
    <w:rsid w:val="00327607"/>
    <w:rsid w:val="003277D6"/>
    <w:rsid w:val="00331117"/>
    <w:rsid w:val="0033130F"/>
    <w:rsid w:val="00331F7D"/>
    <w:rsid w:val="00332ABD"/>
    <w:rsid w:val="00333BCC"/>
    <w:rsid w:val="00334F7E"/>
    <w:rsid w:val="00335B13"/>
    <w:rsid w:val="003364ED"/>
    <w:rsid w:val="0033672A"/>
    <w:rsid w:val="003374D7"/>
    <w:rsid w:val="00340AD7"/>
    <w:rsid w:val="00340E8F"/>
    <w:rsid w:val="003416DF"/>
    <w:rsid w:val="00342889"/>
    <w:rsid w:val="00344293"/>
    <w:rsid w:val="00344610"/>
    <w:rsid w:val="00344F4A"/>
    <w:rsid w:val="00345FA9"/>
    <w:rsid w:val="0034634C"/>
    <w:rsid w:val="00346935"/>
    <w:rsid w:val="00346E95"/>
    <w:rsid w:val="003478B1"/>
    <w:rsid w:val="00347EEB"/>
    <w:rsid w:val="00351879"/>
    <w:rsid w:val="00353C0C"/>
    <w:rsid w:val="00355404"/>
    <w:rsid w:val="003568F7"/>
    <w:rsid w:val="00356E69"/>
    <w:rsid w:val="00356FD7"/>
    <w:rsid w:val="003576EE"/>
    <w:rsid w:val="00360FB2"/>
    <w:rsid w:val="003614E1"/>
    <w:rsid w:val="00362347"/>
    <w:rsid w:val="00362B30"/>
    <w:rsid w:val="00364540"/>
    <w:rsid w:val="003645F8"/>
    <w:rsid w:val="00364672"/>
    <w:rsid w:val="00365C3C"/>
    <w:rsid w:val="00366B3C"/>
    <w:rsid w:val="00366C42"/>
    <w:rsid w:val="0037131A"/>
    <w:rsid w:val="00373195"/>
    <w:rsid w:val="00374B6C"/>
    <w:rsid w:val="00375193"/>
    <w:rsid w:val="00375219"/>
    <w:rsid w:val="0037527C"/>
    <w:rsid w:val="0037552F"/>
    <w:rsid w:val="003760D1"/>
    <w:rsid w:val="00376208"/>
    <w:rsid w:val="00376AE0"/>
    <w:rsid w:val="0037736E"/>
    <w:rsid w:val="00377DD8"/>
    <w:rsid w:val="003801E1"/>
    <w:rsid w:val="0038148B"/>
    <w:rsid w:val="0038255C"/>
    <w:rsid w:val="00382606"/>
    <w:rsid w:val="00383156"/>
    <w:rsid w:val="00383A2F"/>
    <w:rsid w:val="00383D23"/>
    <w:rsid w:val="00384D35"/>
    <w:rsid w:val="0038789E"/>
    <w:rsid w:val="00387B37"/>
    <w:rsid w:val="00391921"/>
    <w:rsid w:val="00391D06"/>
    <w:rsid w:val="003926AC"/>
    <w:rsid w:val="00395D50"/>
    <w:rsid w:val="00396B50"/>
    <w:rsid w:val="003A1796"/>
    <w:rsid w:val="003A26D1"/>
    <w:rsid w:val="003A2E8B"/>
    <w:rsid w:val="003A39A1"/>
    <w:rsid w:val="003A453E"/>
    <w:rsid w:val="003A4D92"/>
    <w:rsid w:val="003A50CB"/>
    <w:rsid w:val="003B0ECF"/>
    <w:rsid w:val="003B3901"/>
    <w:rsid w:val="003B5AF5"/>
    <w:rsid w:val="003B64A0"/>
    <w:rsid w:val="003B7970"/>
    <w:rsid w:val="003C11BE"/>
    <w:rsid w:val="003C14B2"/>
    <w:rsid w:val="003C15E3"/>
    <w:rsid w:val="003C229A"/>
    <w:rsid w:val="003C29FD"/>
    <w:rsid w:val="003C366E"/>
    <w:rsid w:val="003C4E3E"/>
    <w:rsid w:val="003C531E"/>
    <w:rsid w:val="003C78DD"/>
    <w:rsid w:val="003C7ECE"/>
    <w:rsid w:val="003C7F25"/>
    <w:rsid w:val="003D058D"/>
    <w:rsid w:val="003D1287"/>
    <w:rsid w:val="003D267A"/>
    <w:rsid w:val="003D3907"/>
    <w:rsid w:val="003D3FB8"/>
    <w:rsid w:val="003D54AE"/>
    <w:rsid w:val="003D65AD"/>
    <w:rsid w:val="003D6D6B"/>
    <w:rsid w:val="003D704E"/>
    <w:rsid w:val="003D761F"/>
    <w:rsid w:val="003E0D19"/>
    <w:rsid w:val="003E3C2A"/>
    <w:rsid w:val="003E6131"/>
    <w:rsid w:val="003E6929"/>
    <w:rsid w:val="003E7F3B"/>
    <w:rsid w:val="003F025E"/>
    <w:rsid w:val="003F052C"/>
    <w:rsid w:val="003F14F8"/>
    <w:rsid w:val="003F17D7"/>
    <w:rsid w:val="003F1C63"/>
    <w:rsid w:val="003F3544"/>
    <w:rsid w:val="003F3DFC"/>
    <w:rsid w:val="003F4725"/>
    <w:rsid w:val="003F4BB8"/>
    <w:rsid w:val="003F5350"/>
    <w:rsid w:val="003F53FC"/>
    <w:rsid w:val="003F5CA3"/>
    <w:rsid w:val="003F5D18"/>
    <w:rsid w:val="003F5DAA"/>
    <w:rsid w:val="003F6FC2"/>
    <w:rsid w:val="003F7215"/>
    <w:rsid w:val="003F7269"/>
    <w:rsid w:val="003F7BB9"/>
    <w:rsid w:val="00401B85"/>
    <w:rsid w:val="004033CC"/>
    <w:rsid w:val="00403A38"/>
    <w:rsid w:val="00403ACC"/>
    <w:rsid w:val="00403BA6"/>
    <w:rsid w:val="00406C33"/>
    <w:rsid w:val="004076C6"/>
    <w:rsid w:val="0041001E"/>
    <w:rsid w:val="0041070C"/>
    <w:rsid w:val="00411F73"/>
    <w:rsid w:val="00412846"/>
    <w:rsid w:val="004135E2"/>
    <w:rsid w:val="00413E34"/>
    <w:rsid w:val="00413EAE"/>
    <w:rsid w:val="00414C27"/>
    <w:rsid w:val="004151BD"/>
    <w:rsid w:val="00415716"/>
    <w:rsid w:val="00415CF1"/>
    <w:rsid w:val="0041611E"/>
    <w:rsid w:val="004162EE"/>
    <w:rsid w:val="00416C00"/>
    <w:rsid w:val="00416F65"/>
    <w:rsid w:val="00417D31"/>
    <w:rsid w:val="00420626"/>
    <w:rsid w:val="00421197"/>
    <w:rsid w:val="00421357"/>
    <w:rsid w:val="004215EE"/>
    <w:rsid w:val="00421BA3"/>
    <w:rsid w:val="00422A11"/>
    <w:rsid w:val="004236F8"/>
    <w:rsid w:val="00425987"/>
    <w:rsid w:val="00425B0C"/>
    <w:rsid w:val="00426E77"/>
    <w:rsid w:val="00430FD2"/>
    <w:rsid w:val="00433C11"/>
    <w:rsid w:val="00434DFB"/>
    <w:rsid w:val="00436491"/>
    <w:rsid w:val="004442F5"/>
    <w:rsid w:val="00444B19"/>
    <w:rsid w:val="00444DBC"/>
    <w:rsid w:val="00446057"/>
    <w:rsid w:val="00451027"/>
    <w:rsid w:val="004510BE"/>
    <w:rsid w:val="00452A26"/>
    <w:rsid w:val="00453494"/>
    <w:rsid w:val="0045469D"/>
    <w:rsid w:val="004559A9"/>
    <w:rsid w:val="004563D6"/>
    <w:rsid w:val="00456CF4"/>
    <w:rsid w:val="004575BB"/>
    <w:rsid w:val="004605E3"/>
    <w:rsid w:val="00462AEA"/>
    <w:rsid w:val="00463037"/>
    <w:rsid w:val="0046358E"/>
    <w:rsid w:val="004639F8"/>
    <w:rsid w:val="00464525"/>
    <w:rsid w:val="00465BE6"/>
    <w:rsid w:val="00470F16"/>
    <w:rsid w:val="0047164E"/>
    <w:rsid w:val="004724C7"/>
    <w:rsid w:val="004746CD"/>
    <w:rsid w:val="004757D6"/>
    <w:rsid w:val="00476B79"/>
    <w:rsid w:val="00477825"/>
    <w:rsid w:val="00477D91"/>
    <w:rsid w:val="0048042D"/>
    <w:rsid w:val="00480781"/>
    <w:rsid w:val="004829BF"/>
    <w:rsid w:val="00483F4B"/>
    <w:rsid w:val="00484154"/>
    <w:rsid w:val="00491261"/>
    <w:rsid w:val="00493712"/>
    <w:rsid w:val="00493FF7"/>
    <w:rsid w:val="0049468D"/>
    <w:rsid w:val="004946AE"/>
    <w:rsid w:val="00494EFE"/>
    <w:rsid w:val="00496C0F"/>
    <w:rsid w:val="004972D1"/>
    <w:rsid w:val="00497EC9"/>
    <w:rsid w:val="00497F07"/>
    <w:rsid w:val="004A049D"/>
    <w:rsid w:val="004A0E56"/>
    <w:rsid w:val="004A26D0"/>
    <w:rsid w:val="004A2F58"/>
    <w:rsid w:val="004A334C"/>
    <w:rsid w:val="004A34C7"/>
    <w:rsid w:val="004A431A"/>
    <w:rsid w:val="004A4321"/>
    <w:rsid w:val="004A4916"/>
    <w:rsid w:val="004A5A3A"/>
    <w:rsid w:val="004A5E0B"/>
    <w:rsid w:val="004A5FE7"/>
    <w:rsid w:val="004B0201"/>
    <w:rsid w:val="004B0286"/>
    <w:rsid w:val="004B0715"/>
    <w:rsid w:val="004B17C7"/>
    <w:rsid w:val="004B3839"/>
    <w:rsid w:val="004B3D4F"/>
    <w:rsid w:val="004B439B"/>
    <w:rsid w:val="004B5067"/>
    <w:rsid w:val="004B725E"/>
    <w:rsid w:val="004B7B21"/>
    <w:rsid w:val="004C15B8"/>
    <w:rsid w:val="004C15D2"/>
    <w:rsid w:val="004C1CDE"/>
    <w:rsid w:val="004C26B4"/>
    <w:rsid w:val="004C342C"/>
    <w:rsid w:val="004C3E46"/>
    <w:rsid w:val="004C3E6F"/>
    <w:rsid w:val="004C5461"/>
    <w:rsid w:val="004C6B2A"/>
    <w:rsid w:val="004C6BD0"/>
    <w:rsid w:val="004C7CE4"/>
    <w:rsid w:val="004D0B52"/>
    <w:rsid w:val="004D2F8C"/>
    <w:rsid w:val="004D363E"/>
    <w:rsid w:val="004D3C52"/>
    <w:rsid w:val="004D4770"/>
    <w:rsid w:val="004D5E6A"/>
    <w:rsid w:val="004D764D"/>
    <w:rsid w:val="004E1ADA"/>
    <w:rsid w:val="004E1C20"/>
    <w:rsid w:val="004E1FDB"/>
    <w:rsid w:val="004E2302"/>
    <w:rsid w:val="004E2343"/>
    <w:rsid w:val="004E2DF5"/>
    <w:rsid w:val="004E326D"/>
    <w:rsid w:val="004E3345"/>
    <w:rsid w:val="004E457B"/>
    <w:rsid w:val="004E494E"/>
    <w:rsid w:val="004E50FE"/>
    <w:rsid w:val="004E6C30"/>
    <w:rsid w:val="004E7904"/>
    <w:rsid w:val="004F0E43"/>
    <w:rsid w:val="004F16ED"/>
    <w:rsid w:val="004F1DAF"/>
    <w:rsid w:val="004F4812"/>
    <w:rsid w:val="004F57E5"/>
    <w:rsid w:val="004F6E95"/>
    <w:rsid w:val="004F7006"/>
    <w:rsid w:val="004F7259"/>
    <w:rsid w:val="004F73C8"/>
    <w:rsid w:val="004F7B02"/>
    <w:rsid w:val="00500727"/>
    <w:rsid w:val="00500F5D"/>
    <w:rsid w:val="00501078"/>
    <w:rsid w:val="00501AAA"/>
    <w:rsid w:val="00501D60"/>
    <w:rsid w:val="0050254E"/>
    <w:rsid w:val="00502880"/>
    <w:rsid w:val="0050292E"/>
    <w:rsid w:val="00504100"/>
    <w:rsid w:val="0050628D"/>
    <w:rsid w:val="00511BF0"/>
    <w:rsid w:val="0051328D"/>
    <w:rsid w:val="00514E5A"/>
    <w:rsid w:val="0051525F"/>
    <w:rsid w:val="00515478"/>
    <w:rsid w:val="00516A2D"/>
    <w:rsid w:val="00516E3E"/>
    <w:rsid w:val="00520130"/>
    <w:rsid w:val="00522FB5"/>
    <w:rsid w:val="005236D1"/>
    <w:rsid w:val="00523F9E"/>
    <w:rsid w:val="005257A3"/>
    <w:rsid w:val="00526D10"/>
    <w:rsid w:val="00531382"/>
    <w:rsid w:val="005319E1"/>
    <w:rsid w:val="00532471"/>
    <w:rsid w:val="0053476D"/>
    <w:rsid w:val="005354D7"/>
    <w:rsid w:val="00536064"/>
    <w:rsid w:val="005426E9"/>
    <w:rsid w:val="005439D1"/>
    <w:rsid w:val="00543CA4"/>
    <w:rsid w:val="00546752"/>
    <w:rsid w:val="005469A8"/>
    <w:rsid w:val="005500F6"/>
    <w:rsid w:val="005501ED"/>
    <w:rsid w:val="005514D5"/>
    <w:rsid w:val="00552F9E"/>
    <w:rsid w:val="005540BF"/>
    <w:rsid w:val="00554D2D"/>
    <w:rsid w:val="005567DC"/>
    <w:rsid w:val="005578BD"/>
    <w:rsid w:val="00561348"/>
    <w:rsid w:val="00561757"/>
    <w:rsid w:val="00562361"/>
    <w:rsid w:val="0056276E"/>
    <w:rsid w:val="00565419"/>
    <w:rsid w:val="005660C6"/>
    <w:rsid w:val="005663CC"/>
    <w:rsid w:val="005664F3"/>
    <w:rsid w:val="00566F96"/>
    <w:rsid w:val="00567276"/>
    <w:rsid w:val="00567294"/>
    <w:rsid w:val="00572031"/>
    <w:rsid w:val="0057283B"/>
    <w:rsid w:val="005740FA"/>
    <w:rsid w:val="00575BC2"/>
    <w:rsid w:val="00575DFA"/>
    <w:rsid w:val="00575EF9"/>
    <w:rsid w:val="00576197"/>
    <w:rsid w:val="00576E2D"/>
    <w:rsid w:val="00577281"/>
    <w:rsid w:val="00580228"/>
    <w:rsid w:val="005802AB"/>
    <w:rsid w:val="005817A6"/>
    <w:rsid w:val="00582C9F"/>
    <w:rsid w:val="00582F9F"/>
    <w:rsid w:val="005839D0"/>
    <w:rsid w:val="00583B83"/>
    <w:rsid w:val="00587942"/>
    <w:rsid w:val="0059081F"/>
    <w:rsid w:val="00593645"/>
    <w:rsid w:val="00595216"/>
    <w:rsid w:val="00596AE0"/>
    <w:rsid w:val="0059794D"/>
    <w:rsid w:val="00597A1C"/>
    <w:rsid w:val="005A0CAA"/>
    <w:rsid w:val="005A0E5C"/>
    <w:rsid w:val="005A2DA4"/>
    <w:rsid w:val="005A33B2"/>
    <w:rsid w:val="005A4161"/>
    <w:rsid w:val="005A5312"/>
    <w:rsid w:val="005A557F"/>
    <w:rsid w:val="005A5EA4"/>
    <w:rsid w:val="005A654A"/>
    <w:rsid w:val="005A795A"/>
    <w:rsid w:val="005B02C9"/>
    <w:rsid w:val="005B16F3"/>
    <w:rsid w:val="005B19F0"/>
    <w:rsid w:val="005B1DEC"/>
    <w:rsid w:val="005B3254"/>
    <w:rsid w:val="005B35EB"/>
    <w:rsid w:val="005B442B"/>
    <w:rsid w:val="005B4DFD"/>
    <w:rsid w:val="005B5590"/>
    <w:rsid w:val="005B6638"/>
    <w:rsid w:val="005C1415"/>
    <w:rsid w:val="005C1451"/>
    <w:rsid w:val="005C27BA"/>
    <w:rsid w:val="005C2FEC"/>
    <w:rsid w:val="005C3089"/>
    <w:rsid w:val="005C3B59"/>
    <w:rsid w:val="005C4401"/>
    <w:rsid w:val="005C45B2"/>
    <w:rsid w:val="005C4E89"/>
    <w:rsid w:val="005C5E06"/>
    <w:rsid w:val="005C6B42"/>
    <w:rsid w:val="005C7506"/>
    <w:rsid w:val="005D35DB"/>
    <w:rsid w:val="005D3CC2"/>
    <w:rsid w:val="005D4FDE"/>
    <w:rsid w:val="005D5436"/>
    <w:rsid w:val="005D73CF"/>
    <w:rsid w:val="005D75B2"/>
    <w:rsid w:val="005D7D16"/>
    <w:rsid w:val="005E0614"/>
    <w:rsid w:val="005E2DE6"/>
    <w:rsid w:val="005E4A68"/>
    <w:rsid w:val="005E4E6F"/>
    <w:rsid w:val="005E4F33"/>
    <w:rsid w:val="005E56DA"/>
    <w:rsid w:val="005F06A0"/>
    <w:rsid w:val="005F0E5C"/>
    <w:rsid w:val="005F1B2E"/>
    <w:rsid w:val="005F361C"/>
    <w:rsid w:val="005F3B5E"/>
    <w:rsid w:val="005F5E78"/>
    <w:rsid w:val="005F6692"/>
    <w:rsid w:val="005F749E"/>
    <w:rsid w:val="00600185"/>
    <w:rsid w:val="006004B1"/>
    <w:rsid w:val="00600637"/>
    <w:rsid w:val="00600685"/>
    <w:rsid w:val="00602DE1"/>
    <w:rsid w:val="006053D8"/>
    <w:rsid w:val="006067CD"/>
    <w:rsid w:val="00607492"/>
    <w:rsid w:val="00610155"/>
    <w:rsid w:val="00610570"/>
    <w:rsid w:val="00610CD6"/>
    <w:rsid w:val="00610D8D"/>
    <w:rsid w:val="00611DE3"/>
    <w:rsid w:val="00612109"/>
    <w:rsid w:val="0061412A"/>
    <w:rsid w:val="0061555C"/>
    <w:rsid w:val="00616CE3"/>
    <w:rsid w:val="00616E04"/>
    <w:rsid w:val="00617051"/>
    <w:rsid w:val="00617150"/>
    <w:rsid w:val="00621B81"/>
    <w:rsid w:val="006228DE"/>
    <w:rsid w:val="006231CB"/>
    <w:rsid w:val="00623333"/>
    <w:rsid w:val="00624A36"/>
    <w:rsid w:val="00624D80"/>
    <w:rsid w:val="00625431"/>
    <w:rsid w:val="00625D6A"/>
    <w:rsid w:val="006311D5"/>
    <w:rsid w:val="006315EC"/>
    <w:rsid w:val="00632C71"/>
    <w:rsid w:val="00634410"/>
    <w:rsid w:val="006345C9"/>
    <w:rsid w:val="006360C1"/>
    <w:rsid w:val="00636A1E"/>
    <w:rsid w:val="00636A77"/>
    <w:rsid w:val="00637602"/>
    <w:rsid w:val="00641844"/>
    <w:rsid w:val="00642E12"/>
    <w:rsid w:val="006433CC"/>
    <w:rsid w:val="00644850"/>
    <w:rsid w:val="00644A27"/>
    <w:rsid w:val="00645767"/>
    <w:rsid w:val="0064671C"/>
    <w:rsid w:val="00646D04"/>
    <w:rsid w:val="0065087B"/>
    <w:rsid w:val="00650D8C"/>
    <w:rsid w:val="006531DA"/>
    <w:rsid w:val="0065438B"/>
    <w:rsid w:val="006543F5"/>
    <w:rsid w:val="00655D31"/>
    <w:rsid w:val="00657007"/>
    <w:rsid w:val="00660BA1"/>
    <w:rsid w:val="006617D9"/>
    <w:rsid w:val="006626F1"/>
    <w:rsid w:val="00663A32"/>
    <w:rsid w:val="00664214"/>
    <w:rsid w:val="00664D70"/>
    <w:rsid w:val="0066596A"/>
    <w:rsid w:val="00666E8A"/>
    <w:rsid w:val="00667593"/>
    <w:rsid w:val="006716EF"/>
    <w:rsid w:val="0067279D"/>
    <w:rsid w:val="00672D46"/>
    <w:rsid w:val="006737F1"/>
    <w:rsid w:val="0067403B"/>
    <w:rsid w:val="0067440D"/>
    <w:rsid w:val="00674769"/>
    <w:rsid w:val="00675C2D"/>
    <w:rsid w:val="00676CAB"/>
    <w:rsid w:val="0068024E"/>
    <w:rsid w:val="006819C5"/>
    <w:rsid w:val="00681A89"/>
    <w:rsid w:val="00681BD5"/>
    <w:rsid w:val="00681C59"/>
    <w:rsid w:val="00681DF2"/>
    <w:rsid w:val="006830C1"/>
    <w:rsid w:val="006830D5"/>
    <w:rsid w:val="00683232"/>
    <w:rsid w:val="00683A48"/>
    <w:rsid w:val="00683AFE"/>
    <w:rsid w:val="00684A2D"/>
    <w:rsid w:val="00684B38"/>
    <w:rsid w:val="00685E74"/>
    <w:rsid w:val="00686293"/>
    <w:rsid w:val="00686606"/>
    <w:rsid w:val="00693616"/>
    <w:rsid w:val="00693681"/>
    <w:rsid w:val="006939E9"/>
    <w:rsid w:val="006948AB"/>
    <w:rsid w:val="00694D25"/>
    <w:rsid w:val="006962B0"/>
    <w:rsid w:val="006967C0"/>
    <w:rsid w:val="00696C47"/>
    <w:rsid w:val="00697B39"/>
    <w:rsid w:val="006A0EEF"/>
    <w:rsid w:val="006A29E9"/>
    <w:rsid w:val="006A340D"/>
    <w:rsid w:val="006A5CAE"/>
    <w:rsid w:val="006A634E"/>
    <w:rsid w:val="006A6600"/>
    <w:rsid w:val="006A6E11"/>
    <w:rsid w:val="006B13B8"/>
    <w:rsid w:val="006B1622"/>
    <w:rsid w:val="006B1925"/>
    <w:rsid w:val="006B1EA0"/>
    <w:rsid w:val="006B2255"/>
    <w:rsid w:val="006B33E4"/>
    <w:rsid w:val="006B3846"/>
    <w:rsid w:val="006B45FA"/>
    <w:rsid w:val="006B75E7"/>
    <w:rsid w:val="006C0490"/>
    <w:rsid w:val="006C0E8A"/>
    <w:rsid w:val="006C1801"/>
    <w:rsid w:val="006C2FB5"/>
    <w:rsid w:val="006C38F2"/>
    <w:rsid w:val="006C4455"/>
    <w:rsid w:val="006C596D"/>
    <w:rsid w:val="006C5CA5"/>
    <w:rsid w:val="006D0015"/>
    <w:rsid w:val="006D14C1"/>
    <w:rsid w:val="006D1612"/>
    <w:rsid w:val="006D16D3"/>
    <w:rsid w:val="006D23AC"/>
    <w:rsid w:val="006D32F5"/>
    <w:rsid w:val="006D3531"/>
    <w:rsid w:val="006D3A44"/>
    <w:rsid w:val="006D502E"/>
    <w:rsid w:val="006D6283"/>
    <w:rsid w:val="006D6BF6"/>
    <w:rsid w:val="006D6BFE"/>
    <w:rsid w:val="006E007C"/>
    <w:rsid w:val="006E258C"/>
    <w:rsid w:val="006E27FA"/>
    <w:rsid w:val="006E2FA6"/>
    <w:rsid w:val="006E3D9B"/>
    <w:rsid w:val="006E584F"/>
    <w:rsid w:val="006E66D9"/>
    <w:rsid w:val="006E723C"/>
    <w:rsid w:val="006E733F"/>
    <w:rsid w:val="006E7DBB"/>
    <w:rsid w:val="006F232D"/>
    <w:rsid w:val="006F24E7"/>
    <w:rsid w:val="006F3C66"/>
    <w:rsid w:val="006F3FD8"/>
    <w:rsid w:val="006F498F"/>
    <w:rsid w:val="006F4F39"/>
    <w:rsid w:val="006F70BA"/>
    <w:rsid w:val="006F7251"/>
    <w:rsid w:val="007001A4"/>
    <w:rsid w:val="00700A24"/>
    <w:rsid w:val="007029FC"/>
    <w:rsid w:val="0070326D"/>
    <w:rsid w:val="00704131"/>
    <w:rsid w:val="00705165"/>
    <w:rsid w:val="0070639E"/>
    <w:rsid w:val="007070C0"/>
    <w:rsid w:val="007109B6"/>
    <w:rsid w:val="00710DE2"/>
    <w:rsid w:val="00710EE3"/>
    <w:rsid w:val="00711AFA"/>
    <w:rsid w:val="007138F7"/>
    <w:rsid w:val="0071414B"/>
    <w:rsid w:val="0071425E"/>
    <w:rsid w:val="00716452"/>
    <w:rsid w:val="007169EA"/>
    <w:rsid w:val="007206EB"/>
    <w:rsid w:val="00721357"/>
    <w:rsid w:val="00721A94"/>
    <w:rsid w:val="007224A8"/>
    <w:rsid w:val="00723F2E"/>
    <w:rsid w:val="00724AE6"/>
    <w:rsid w:val="0072676C"/>
    <w:rsid w:val="00727F7B"/>
    <w:rsid w:val="007301EE"/>
    <w:rsid w:val="007310C5"/>
    <w:rsid w:val="00731803"/>
    <w:rsid w:val="00732437"/>
    <w:rsid w:val="00733989"/>
    <w:rsid w:val="007339F0"/>
    <w:rsid w:val="007345A4"/>
    <w:rsid w:val="00735111"/>
    <w:rsid w:val="007359DE"/>
    <w:rsid w:val="0073600A"/>
    <w:rsid w:val="00736198"/>
    <w:rsid w:val="00737119"/>
    <w:rsid w:val="00740352"/>
    <w:rsid w:val="0074214B"/>
    <w:rsid w:val="007424B2"/>
    <w:rsid w:val="007429CC"/>
    <w:rsid w:val="0074338B"/>
    <w:rsid w:val="00743408"/>
    <w:rsid w:val="00745EEE"/>
    <w:rsid w:val="007512A9"/>
    <w:rsid w:val="007533BA"/>
    <w:rsid w:val="0075455F"/>
    <w:rsid w:val="0075515E"/>
    <w:rsid w:val="00755A11"/>
    <w:rsid w:val="00755AE6"/>
    <w:rsid w:val="00755FF4"/>
    <w:rsid w:val="0075769A"/>
    <w:rsid w:val="00757B72"/>
    <w:rsid w:val="00761E7A"/>
    <w:rsid w:val="00763A0E"/>
    <w:rsid w:val="00763AD1"/>
    <w:rsid w:val="00764AE8"/>
    <w:rsid w:val="00767C2B"/>
    <w:rsid w:val="00770A01"/>
    <w:rsid w:val="00770D8F"/>
    <w:rsid w:val="00771AC1"/>
    <w:rsid w:val="0077337B"/>
    <w:rsid w:val="007740A1"/>
    <w:rsid w:val="00775724"/>
    <w:rsid w:val="007764CC"/>
    <w:rsid w:val="00776547"/>
    <w:rsid w:val="0077693E"/>
    <w:rsid w:val="00777506"/>
    <w:rsid w:val="00777E43"/>
    <w:rsid w:val="00782FAB"/>
    <w:rsid w:val="00783D4E"/>
    <w:rsid w:val="00785EE9"/>
    <w:rsid w:val="00786FAC"/>
    <w:rsid w:val="0078796F"/>
    <w:rsid w:val="00790141"/>
    <w:rsid w:val="00790857"/>
    <w:rsid w:val="00790A68"/>
    <w:rsid w:val="007925DD"/>
    <w:rsid w:val="00793D28"/>
    <w:rsid w:val="007942E7"/>
    <w:rsid w:val="0079556A"/>
    <w:rsid w:val="0079631F"/>
    <w:rsid w:val="007967FB"/>
    <w:rsid w:val="00797BDC"/>
    <w:rsid w:val="007A0721"/>
    <w:rsid w:val="007A0FD1"/>
    <w:rsid w:val="007A5435"/>
    <w:rsid w:val="007A7C1D"/>
    <w:rsid w:val="007B0AE8"/>
    <w:rsid w:val="007B1DA6"/>
    <w:rsid w:val="007B1F65"/>
    <w:rsid w:val="007B4316"/>
    <w:rsid w:val="007B568B"/>
    <w:rsid w:val="007B5716"/>
    <w:rsid w:val="007B6208"/>
    <w:rsid w:val="007B658C"/>
    <w:rsid w:val="007B6BBC"/>
    <w:rsid w:val="007B70C0"/>
    <w:rsid w:val="007C101B"/>
    <w:rsid w:val="007C1AAD"/>
    <w:rsid w:val="007C2FBD"/>
    <w:rsid w:val="007C45A3"/>
    <w:rsid w:val="007C6B8B"/>
    <w:rsid w:val="007D1131"/>
    <w:rsid w:val="007D15A0"/>
    <w:rsid w:val="007D305A"/>
    <w:rsid w:val="007D3CC3"/>
    <w:rsid w:val="007D3E88"/>
    <w:rsid w:val="007D41A6"/>
    <w:rsid w:val="007D4383"/>
    <w:rsid w:val="007D4BCD"/>
    <w:rsid w:val="007D61A0"/>
    <w:rsid w:val="007D745B"/>
    <w:rsid w:val="007D7D9E"/>
    <w:rsid w:val="007E0481"/>
    <w:rsid w:val="007E09E7"/>
    <w:rsid w:val="007E0C66"/>
    <w:rsid w:val="007E0CED"/>
    <w:rsid w:val="007E1143"/>
    <w:rsid w:val="007E1D2B"/>
    <w:rsid w:val="007E1D70"/>
    <w:rsid w:val="007E45E2"/>
    <w:rsid w:val="007E4CD0"/>
    <w:rsid w:val="007E4E43"/>
    <w:rsid w:val="007E6A72"/>
    <w:rsid w:val="007E7339"/>
    <w:rsid w:val="007E7465"/>
    <w:rsid w:val="007F132F"/>
    <w:rsid w:val="007F1BE7"/>
    <w:rsid w:val="007F1D2F"/>
    <w:rsid w:val="007F2173"/>
    <w:rsid w:val="007F3818"/>
    <w:rsid w:val="007F3B7B"/>
    <w:rsid w:val="007F442A"/>
    <w:rsid w:val="007F6733"/>
    <w:rsid w:val="007F6E78"/>
    <w:rsid w:val="00800FE6"/>
    <w:rsid w:val="0080215D"/>
    <w:rsid w:val="00803872"/>
    <w:rsid w:val="00806854"/>
    <w:rsid w:val="0080705E"/>
    <w:rsid w:val="00811D36"/>
    <w:rsid w:val="00813472"/>
    <w:rsid w:val="008145CF"/>
    <w:rsid w:val="00814BA3"/>
    <w:rsid w:val="00814E57"/>
    <w:rsid w:val="00815A01"/>
    <w:rsid w:val="00817B60"/>
    <w:rsid w:val="008201D5"/>
    <w:rsid w:val="0082046A"/>
    <w:rsid w:val="00821D93"/>
    <w:rsid w:val="0082273C"/>
    <w:rsid w:val="00824FAD"/>
    <w:rsid w:val="008250E3"/>
    <w:rsid w:val="008255B7"/>
    <w:rsid w:val="00831139"/>
    <w:rsid w:val="0083359A"/>
    <w:rsid w:val="008350F6"/>
    <w:rsid w:val="00835A06"/>
    <w:rsid w:val="00835D60"/>
    <w:rsid w:val="00837F3C"/>
    <w:rsid w:val="0084010A"/>
    <w:rsid w:val="00840735"/>
    <w:rsid w:val="00840F2B"/>
    <w:rsid w:val="00841D83"/>
    <w:rsid w:val="00841E6C"/>
    <w:rsid w:val="00842DDB"/>
    <w:rsid w:val="00842FCD"/>
    <w:rsid w:val="00843B57"/>
    <w:rsid w:val="0084417A"/>
    <w:rsid w:val="00845806"/>
    <w:rsid w:val="008458FD"/>
    <w:rsid w:val="00845BB5"/>
    <w:rsid w:val="00845BFE"/>
    <w:rsid w:val="00845E2C"/>
    <w:rsid w:val="00847B4C"/>
    <w:rsid w:val="00850E58"/>
    <w:rsid w:val="00851022"/>
    <w:rsid w:val="008516BC"/>
    <w:rsid w:val="00852178"/>
    <w:rsid w:val="00854020"/>
    <w:rsid w:val="00854741"/>
    <w:rsid w:val="0085475B"/>
    <w:rsid w:val="00854B3E"/>
    <w:rsid w:val="00855FEA"/>
    <w:rsid w:val="0085671B"/>
    <w:rsid w:val="00856CA1"/>
    <w:rsid w:val="00857159"/>
    <w:rsid w:val="00857162"/>
    <w:rsid w:val="00857354"/>
    <w:rsid w:val="00857804"/>
    <w:rsid w:val="00857DB0"/>
    <w:rsid w:val="0086111C"/>
    <w:rsid w:val="00861AC7"/>
    <w:rsid w:val="00864386"/>
    <w:rsid w:val="00864508"/>
    <w:rsid w:val="00864BDE"/>
    <w:rsid w:val="00867C7F"/>
    <w:rsid w:val="00870F04"/>
    <w:rsid w:val="00871858"/>
    <w:rsid w:val="0087195C"/>
    <w:rsid w:val="00871BF5"/>
    <w:rsid w:val="0087204C"/>
    <w:rsid w:val="00873717"/>
    <w:rsid w:val="008740BB"/>
    <w:rsid w:val="00874E3E"/>
    <w:rsid w:val="00875216"/>
    <w:rsid w:val="008754B8"/>
    <w:rsid w:val="008762BC"/>
    <w:rsid w:val="0087680E"/>
    <w:rsid w:val="00876B65"/>
    <w:rsid w:val="00883C02"/>
    <w:rsid w:val="0088406C"/>
    <w:rsid w:val="0088744B"/>
    <w:rsid w:val="00890688"/>
    <w:rsid w:val="00891840"/>
    <w:rsid w:val="00891A32"/>
    <w:rsid w:val="00892272"/>
    <w:rsid w:val="00892451"/>
    <w:rsid w:val="00893309"/>
    <w:rsid w:val="00893874"/>
    <w:rsid w:val="00893BFE"/>
    <w:rsid w:val="00893EF8"/>
    <w:rsid w:val="008957F8"/>
    <w:rsid w:val="008A05E1"/>
    <w:rsid w:val="008A0745"/>
    <w:rsid w:val="008A0843"/>
    <w:rsid w:val="008A0BB9"/>
    <w:rsid w:val="008A0C09"/>
    <w:rsid w:val="008A2A6A"/>
    <w:rsid w:val="008A3227"/>
    <w:rsid w:val="008A515F"/>
    <w:rsid w:val="008A7197"/>
    <w:rsid w:val="008B11B8"/>
    <w:rsid w:val="008B146F"/>
    <w:rsid w:val="008B19E3"/>
    <w:rsid w:val="008B369C"/>
    <w:rsid w:val="008B3883"/>
    <w:rsid w:val="008B5393"/>
    <w:rsid w:val="008B62B2"/>
    <w:rsid w:val="008B7B05"/>
    <w:rsid w:val="008B7B56"/>
    <w:rsid w:val="008B7CD2"/>
    <w:rsid w:val="008C02C3"/>
    <w:rsid w:val="008C0E6F"/>
    <w:rsid w:val="008C362E"/>
    <w:rsid w:val="008C3CA6"/>
    <w:rsid w:val="008C495B"/>
    <w:rsid w:val="008C6F35"/>
    <w:rsid w:val="008C6F53"/>
    <w:rsid w:val="008C72D0"/>
    <w:rsid w:val="008C7A96"/>
    <w:rsid w:val="008D0846"/>
    <w:rsid w:val="008D0E6D"/>
    <w:rsid w:val="008D263F"/>
    <w:rsid w:val="008D4631"/>
    <w:rsid w:val="008D5AE3"/>
    <w:rsid w:val="008D732C"/>
    <w:rsid w:val="008D732D"/>
    <w:rsid w:val="008D75C3"/>
    <w:rsid w:val="008D7DA5"/>
    <w:rsid w:val="008D7FAD"/>
    <w:rsid w:val="008E042B"/>
    <w:rsid w:val="008E13F3"/>
    <w:rsid w:val="008E2236"/>
    <w:rsid w:val="008E32B3"/>
    <w:rsid w:val="008E3947"/>
    <w:rsid w:val="008E40E2"/>
    <w:rsid w:val="008E452D"/>
    <w:rsid w:val="008E4558"/>
    <w:rsid w:val="008E4BDF"/>
    <w:rsid w:val="008E6E7A"/>
    <w:rsid w:val="008E7760"/>
    <w:rsid w:val="008F1BC1"/>
    <w:rsid w:val="008F1EA5"/>
    <w:rsid w:val="008F2612"/>
    <w:rsid w:val="008F2A41"/>
    <w:rsid w:val="008F3408"/>
    <w:rsid w:val="008F3957"/>
    <w:rsid w:val="008F50B7"/>
    <w:rsid w:val="008F6553"/>
    <w:rsid w:val="00900473"/>
    <w:rsid w:val="009005B0"/>
    <w:rsid w:val="00900C61"/>
    <w:rsid w:val="00901976"/>
    <w:rsid w:val="00901B99"/>
    <w:rsid w:val="00902632"/>
    <w:rsid w:val="00902D3C"/>
    <w:rsid w:val="0090303F"/>
    <w:rsid w:val="00904FFA"/>
    <w:rsid w:val="00906FBB"/>
    <w:rsid w:val="00907A10"/>
    <w:rsid w:val="00907CDB"/>
    <w:rsid w:val="009112DA"/>
    <w:rsid w:val="00911C73"/>
    <w:rsid w:val="00911FF3"/>
    <w:rsid w:val="00912150"/>
    <w:rsid w:val="00912700"/>
    <w:rsid w:val="00912BAE"/>
    <w:rsid w:val="00915370"/>
    <w:rsid w:val="009153E3"/>
    <w:rsid w:val="009156FF"/>
    <w:rsid w:val="00920829"/>
    <w:rsid w:val="00921932"/>
    <w:rsid w:val="00921956"/>
    <w:rsid w:val="009239E9"/>
    <w:rsid w:val="00925364"/>
    <w:rsid w:val="009253A1"/>
    <w:rsid w:val="0093101E"/>
    <w:rsid w:val="00932301"/>
    <w:rsid w:val="00932564"/>
    <w:rsid w:val="00932C4B"/>
    <w:rsid w:val="00933A13"/>
    <w:rsid w:val="00935A80"/>
    <w:rsid w:val="00935CEB"/>
    <w:rsid w:val="009362B5"/>
    <w:rsid w:val="009379C3"/>
    <w:rsid w:val="00940206"/>
    <w:rsid w:val="00941B2B"/>
    <w:rsid w:val="00942589"/>
    <w:rsid w:val="00943034"/>
    <w:rsid w:val="0094393E"/>
    <w:rsid w:val="00944424"/>
    <w:rsid w:val="00946417"/>
    <w:rsid w:val="00946973"/>
    <w:rsid w:val="00947F16"/>
    <w:rsid w:val="00950B25"/>
    <w:rsid w:val="00950C35"/>
    <w:rsid w:val="00953632"/>
    <w:rsid w:val="00954582"/>
    <w:rsid w:val="00954BFC"/>
    <w:rsid w:val="009567DA"/>
    <w:rsid w:val="00956EDE"/>
    <w:rsid w:val="00957FB6"/>
    <w:rsid w:val="00960D58"/>
    <w:rsid w:val="00960F0F"/>
    <w:rsid w:val="009655A1"/>
    <w:rsid w:val="009659C0"/>
    <w:rsid w:val="00966066"/>
    <w:rsid w:val="0096675E"/>
    <w:rsid w:val="0096761F"/>
    <w:rsid w:val="00967985"/>
    <w:rsid w:val="00967E13"/>
    <w:rsid w:val="00970883"/>
    <w:rsid w:val="009708C1"/>
    <w:rsid w:val="00971DC1"/>
    <w:rsid w:val="00972577"/>
    <w:rsid w:val="009733B7"/>
    <w:rsid w:val="00973612"/>
    <w:rsid w:val="0097381D"/>
    <w:rsid w:val="0097557D"/>
    <w:rsid w:val="00975830"/>
    <w:rsid w:val="00975D3E"/>
    <w:rsid w:val="009765F5"/>
    <w:rsid w:val="00980FEF"/>
    <w:rsid w:val="00981E1A"/>
    <w:rsid w:val="009824A7"/>
    <w:rsid w:val="00982D9B"/>
    <w:rsid w:val="009836AE"/>
    <w:rsid w:val="00984520"/>
    <w:rsid w:val="00984F08"/>
    <w:rsid w:val="00985F23"/>
    <w:rsid w:val="009865F0"/>
    <w:rsid w:val="00986C58"/>
    <w:rsid w:val="009873DA"/>
    <w:rsid w:val="00987429"/>
    <w:rsid w:val="009908D5"/>
    <w:rsid w:val="0099168F"/>
    <w:rsid w:val="0099230D"/>
    <w:rsid w:val="00992EFF"/>
    <w:rsid w:val="00993180"/>
    <w:rsid w:val="0099738C"/>
    <w:rsid w:val="009A005B"/>
    <w:rsid w:val="009A1C41"/>
    <w:rsid w:val="009A299F"/>
    <w:rsid w:val="009A30DB"/>
    <w:rsid w:val="009A31B4"/>
    <w:rsid w:val="009A7908"/>
    <w:rsid w:val="009B16D8"/>
    <w:rsid w:val="009B2B6D"/>
    <w:rsid w:val="009B364D"/>
    <w:rsid w:val="009B36A1"/>
    <w:rsid w:val="009B4785"/>
    <w:rsid w:val="009B4907"/>
    <w:rsid w:val="009B4D1B"/>
    <w:rsid w:val="009B5976"/>
    <w:rsid w:val="009B5F50"/>
    <w:rsid w:val="009B6F08"/>
    <w:rsid w:val="009C1C16"/>
    <w:rsid w:val="009C2427"/>
    <w:rsid w:val="009C29F1"/>
    <w:rsid w:val="009C47B8"/>
    <w:rsid w:val="009C4CE6"/>
    <w:rsid w:val="009C5813"/>
    <w:rsid w:val="009D047F"/>
    <w:rsid w:val="009D16C5"/>
    <w:rsid w:val="009D1E6A"/>
    <w:rsid w:val="009D24BF"/>
    <w:rsid w:val="009D2BEF"/>
    <w:rsid w:val="009D2BF2"/>
    <w:rsid w:val="009D30F9"/>
    <w:rsid w:val="009D379B"/>
    <w:rsid w:val="009D4E61"/>
    <w:rsid w:val="009D68D7"/>
    <w:rsid w:val="009E286C"/>
    <w:rsid w:val="009E3999"/>
    <w:rsid w:val="009E438D"/>
    <w:rsid w:val="009E48F5"/>
    <w:rsid w:val="009E563D"/>
    <w:rsid w:val="009E5F92"/>
    <w:rsid w:val="009E6776"/>
    <w:rsid w:val="009E7074"/>
    <w:rsid w:val="009E7CC9"/>
    <w:rsid w:val="009F2F01"/>
    <w:rsid w:val="009F3218"/>
    <w:rsid w:val="009F3B91"/>
    <w:rsid w:val="009F690C"/>
    <w:rsid w:val="00A02C40"/>
    <w:rsid w:val="00A02FF3"/>
    <w:rsid w:val="00A03158"/>
    <w:rsid w:val="00A04338"/>
    <w:rsid w:val="00A046D9"/>
    <w:rsid w:val="00A04CB3"/>
    <w:rsid w:val="00A04D5F"/>
    <w:rsid w:val="00A0697E"/>
    <w:rsid w:val="00A069AF"/>
    <w:rsid w:val="00A07393"/>
    <w:rsid w:val="00A10688"/>
    <w:rsid w:val="00A10CD8"/>
    <w:rsid w:val="00A1202B"/>
    <w:rsid w:val="00A12553"/>
    <w:rsid w:val="00A12DC9"/>
    <w:rsid w:val="00A13552"/>
    <w:rsid w:val="00A159FC"/>
    <w:rsid w:val="00A15B0B"/>
    <w:rsid w:val="00A16E8C"/>
    <w:rsid w:val="00A1758A"/>
    <w:rsid w:val="00A175E1"/>
    <w:rsid w:val="00A1784E"/>
    <w:rsid w:val="00A205AA"/>
    <w:rsid w:val="00A2066D"/>
    <w:rsid w:val="00A22E91"/>
    <w:rsid w:val="00A238DD"/>
    <w:rsid w:val="00A2598B"/>
    <w:rsid w:val="00A25DE0"/>
    <w:rsid w:val="00A26617"/>
    <w:rsid w:val="00A26815"/>
    <w:rsid w:val="00A26B25"/>
    <w:rsid w:val="00A27609"/>
    <w:rsid w:val="00A30564"/>
    <w:rsid w:val="00A32672"/>
    <w:rsid w:val="00A329F4"/>
    <w:rsid w:val="00A34467"/>
    <w:rsid w:val="00A34E19"/>
    <w:rsid w:val="00A34E8D"/>
    <w:rsid w:val="00A3757D"/>
    <w:rsid w:val="00A37D99"/>
    <w:rsid w:val="00A407B5"/>
    <w:rsid w:val="00A40DCE"/>
    <w:rsid w:val="00A413A0"/>
    <w:rsid w:val="00A42F1D"/>
    <w:rsid w:val="00A43CC6"/>
    <w:rsid w:val="00A44C14"/>
    <w:rsid w:val="00A452F9"/>
    <w:rsid w:val="00A45D13"/>
    <w:rsid w:val="00A45FE2"/>
    <w:rsid w:val="00A471A4"/>
    <w:rsid w:val="00A47FB5"/>
    <w:rsid w:val="00A50450"/>
    <w:rsid w:val="00A50783"/>
    <w:rsid w:val="00A50D87"/>
    <w:rsid w:val="00A51648"/>
    <w:rsid w:val="00A51CF0"/>
    <w:rsid w:val="00A520E2"/>
    <w:rsid w:val="00A53DD0"/>
    <w:rsid w:val="00A548B5"/>
    <w:rsid w:val="00A5510D"/>
    <w:rsid w:val="00A55ABD"/>
    <w:rsid w:val="00A56899"/>
    <w:rsid w:val="00A56CA4"/>
    <w:rsid w:val="00A601EC"/>
    <w:rsid w:val="00A61646"/>
    <w:rsid w:val="00A63865"/>
    <w:rsid w:val="00A63C56"/>
    <w:rsid w:val="00A65A0C"/>
    <w:rsid w:val="00A67649"/>
    <w:rsid w:val="00A67BAC"/>
    <w:rsid w:val="00A701A3"/>
    <w:rsid w:val="00A707A8"/>
    <w:rsid w:val="00A7088E"/>
    <w:rsid w:val="00A71033"/>
    <w:rsid w:val="00A71B77"/>
    <w:rsid w:val="00A72808"/>
    <w:rsid w:val="00A738B3"/>
    <w:rsid w:val="00A7435A"/>
    <w:rsid w:val="00A743F2"/>
    <w:rsid w:val="00A75860"/>
    <w:rsid w:val="00A760D0"/>
    <w:rsid w:val="00A763EB"/>
    <w:rsid w:val="00A766FF"/>
    <w:rsid w:val="00A80229"/>
    <w:rsid w:val="00A84AEB"/>
    <w:rsid w:val="00A8555E"/>
    <w:rsid w:val="00A85941"/>
    <w:rsid w:val="00A879F8"/>
    <w:rsid w:val="00A91824"/>
    <w:rsid w:val="00A91862"/>
    <w:rsid w:val="00A92138"/>
    <w:rsid w:val="00A929A5"/>
    <w:rsid w:val="00A92CC1"/>
    <w:rsid w:val="00A93576"/>
    <w:rsid w:val="00A94A49"/>
    <w:rsid w:val="00A95DCE"/>
    <w:rsid w:val="00A96A43"/>
    <w:rsid w:val="00A96B46"/>
    <w:rsid w:val="00A96D91"/>
    <w:rsid w:val="00A97685"/>
    <w:rsid w:val="00AA19C5"/>
    <w:rsid w:val="00AA278D"/>
    <w:rsid w:val="00AA27CF"/>
    <w:rsid w:val="00AA2972"/>
    <w:rsid w:val="00AA30AF"/>
    <w:rsid w:val="00AA4A7C"/>
    <w:rsid w:val="00AA594A"/>
    <w:rsid w:val="00AA5BEA"/>
    <w:rsid w:val="00AA5F78"/>
    <w:rsid w:val="00AB25D1"/>
    <w:rsid w:val="00AB29D6"/>
    <w:rsid w:val="00AB2EB3"/>
    <w:rsid w:val="00AB384B"/>
    <w:rsid w:val="00AB3912"/>
    <w:rsid w:val="00AB3A79"/>
    <w:rsid w:val="00AB65C8"/>
    <w:rsid w:val="00AB7CDB"/>
    <w:rsid w:val="00AB7DE5"/>
    <w:rsid w:val="00AC1832"/>
    <w:rsid w:val="00AC24E1"/>
    <w:rsid w:val="00AC3DB2"/>
    <w:rsid w:val="00AC4512"/>
    <w:rsid w:val="00AC5548"/>
    <w:rsid w:val="00AC5C89"/>
    <w:rsid w:val="00AC5CAD"/>
    <w:rsid w:val="00AC6963"/>
    <w:rsid w:val="00AC6C2A"/>
    <w:rsid w:val="00AC7015"/>
    <w:rsid w:val="00AD27BA"/>
    <w:rsid w:val="00AD3671"/>
    <w:rsid w:val="00AD39BC"/>
    <w:rsid w:val="00AD443B"/>
    <w:rsid w:val="00AD45E5"/>
    <w:rsid w:val="00AD4AE1"/>
    <w:rsid w:val="00AD5268"/>
    <w:rsid w:val="00AD62AA"/>
    <w:rsid w:val="00AD62D6"/>
    <w:rsid w:val="00AD672A"/>
    <w:rsid w:val="00AD7472"/>
    <w:rsid w:val="00AD7501"/>
    <w:rsid w:val="00AD7D88"/>
    <w:rsid w:val="00AE2072"/>
    <w:rsid w:val="00AE22C8"/>
    <w:rsid w:val="00AE3F9D"/>
    <w:rsid w:val="00AE60E9"/>
    <w:rsid w:val="00AE795E"/>
    <w:rsid w:val="00AF005C"/>
    <w:rsid w:val="00AF07D7"/>
    <w:rsid w:val="00AF092B"/>
    <w:rsid w:val="00AF0A11"/>
    <w:rsid w:val="00AF1CD1"/>
    <w:rsid w:val="00AF1E8D"/>
    <w:rsid w:val="00AF297E"/>
    <w:rsid w:val="00AF428C"/>
    <w:rsid w:val="00AF4D27"/>
    <w:rsid w:val="00AF4D55"/>
    <w:rsid w:val="00AF4E03"/>
    <w:rsid w:val="00AF60BB"/>
    <w:rsid w:val="00AF660D"/>
    <w:rsid w:val="00AF7C74"/>
    <w:rsid w:val="00B005E7"/>
    <w:rsid w:val="00B046C3"/>
    <w:rsid w:val="00B04D78"/>
    <w:rsid w:val="00B04F5D"/>
    <w:rsid w:val="00B057CA"/>
    <w:rsid w:val="00B0718A"/>
    <w:rsid w:val="00B07595"/>
    <w:rsid w:val="00B10F47"/>
    <w:rsid w:val="00B13494"/>
    <w:rsid w:val="00B14039"/>
    <w:rsid w:val="00B1498C"/>
    <w:rsid w:val="00B14E5A"/>
    <w:rsid w:val="00B176BF"/>
    <w:rsid w:val="00B204D0"/>
    <w:rsid w:val="00B20FF1"/>
    <w:rsid w:val="00B21E17"/>
    <w:rsid w:val="00B23F15"/>
    <w:rsid w:val="00B2476D"/>
    <w:rsid w:val="00B26153"/>
    <w:rsid w:val="00B26847"/>
    <w:rsid w:val="00B30171"/>
    <w:rsid w:val="00B319F8"/>
    <w:rsid w:val="00B31BB9"/>
    <w:rsid w:val="00B31DD1"/>
    <w:rsid w:val="00B335D3"/>
    <w:rsid w:val="00B33B31"/>
    <w:rsid w:val="00B34910"/>
    <w:rsid w:val="00B35010"/>
    <w:rsid w:val="00B35BBB"/>
    <w:rsid w:val="00B36A73"/>
    <w:rsid w:val="00B4011A"/>
    <w:rsid w:val="00B41D48"/>
    <w:rsid w:val="00B44226"/>
    <w:rsid w:val="00B443B2"/>
    <w:rsid w:val="00B4504F"/>
    <w:rsid w:val="00B45ACC"/>
    <w:rsid w:val="00B45AD1"/>
    <w:rsid w:val="00B477A2"/>
    <w:rsid w:val="00B479B0"/>
    <w:rsid w:val="00B50DEE"/>
    <w:rsid w:val="00B52C5A"/>
    <w:rsid w:val="00B543AE"/>
    <w:rsid w:val="00B54AE3"/>
    <w:rsid w:val="00B54E9B"/>
    <w:rsid w:val="00B5538E"/>
    <w:rsid w:val="00B5574C"/>
    <w:rsid w:val="00B56022"/>
    <w:rsid w:val="00B56572"/>
    <w:rsid w:val="00B61BB1"/>
    <w:rsid w:val="00B62018"/>
    <w:rsid w:val="00B62D13"/>
    <w:rsid w:val="00B63A81"/>
    <w:rsid w:val="00B64F49"/>
    <w:rsid w:val="00B65DAD"/>
    <w:rsid w:val="00B67317"/>
    <w:rsid w:val="00B67320"/>
    <w:rsid w:val="00B67699"/>
    <w:rsid w:val="00B677C7"/>
    <w:rsid w:val="00B7163E"/>
    <w:rsid w:val="00B71EB2"/>
    <w:rsid w:val="00B72B7A"/>
    <w:rsid w:val="00B73837"/>
    <w:rsid w:val="00B73F70"/>
    <w:rsid w:val="00B74830"/>
    <w:rsid w:val="00B74A9D"/>
    <w:rsid w:val="00B74B3E"/>
    <w:rsid w:val="00B76F49"/>
    <w:rsid w:val="00B76F99"/>
    <w:rsid w:val="00B77334"/>
    <w:rsid w:val="00B805DC"/>
    <w:rsid w:val="00B80DDA"/>
    <w:rsid w:val="00B80E0A"/>
    <w:rsid w:val="00B8174E"/>
    <w:rsid w:val="00B822B2"/>
    <w:rsid w:val="00B82939"/>
    <w:rsid w:val="00B83666"/>
    <w:rsid w:val="00B8664F"/>
    <w:rsid w:val="00B87A7C"/>
    <w:rsid w:val="00B87E23"/>
    <w:rsid w:val="00B90EA7"/>
    <w:rsid w:val="00B91338"/>
    <w:rsid w:val="00B95534"/>
    <w:rsid w:val="00B964FE"/>
    <w:rsid w:val="00B96D45"/>
    <w:rsid w:val="00B96E9C"/>
    <w:rsid w:val="00B96EE7"/>
    <w:rsid w:val="00BA0B0C"/>
    <w:rsid w:val="00BA1398"/>
    <w:rsid w:val="00BA16A1"/>
    <w:rsid w:val="00BA1A81"/>
    <w:rsid w:val="00BA1E05"/>
    <w:rsid w:val="00BA3B82"/>
    <w:rsid w:val="00BA4BC2"/>
    <w:rsid w:val="00BA58D3"/>
    <w:rsid w:val="00BA5C40"/>
    <w:rsid w:val="00BA5F49"/>
    <w:rsid w:val="00BA61C7"/>
    <w:rsid w:val="00BA6BAB"/>
    <w:rsid w:val="00BA7830"/>
    <w:rsid w:val="00BA7951"/>
    <w:rsid w:val="00BB0F5C"/>
    <w:rsid w:val="00BB2160"/>
    <w:rsid w:val="00BB225F"/>
    <w:rsid w:val="00BB26CB"/>
    <w:rsid w:val="00BB2FF1"/>
    <w:rsid w:val="00BB3330"/>
    <w:rsid w:val="00BB64CB"/>
    <w:rsid w:val="00BB7282"/>
    <w:rsid w:val="00BC08FB"/>
    <w:rsid w:val="00BC14AB"/>
    <w:rsid w:val="00BC23D2"/>
    <w:rsid w:val="00BC400C"/>
    <w:rsid w:val="00BC43C5"/>
    <w:rsid w:val="00BC453C"/>
    <w:rsid w:val="00BC4773"/>
    <w:rsid w:val="00BC51D2"/>
    <w:rsid w:val="00BC66E0"/>
    <w:rsid w:val="00BD12D6"/>
    <w:rsid w:val="00BD2C96"/>
    <w:rsid w:val="00BD3260"/>
    <w:rsid w:val="00BD611C"/>
    <w:rsid w:val="00BD6C20"/>
    <w:rsid w:val="00BD7685"/>
    <w:rsid w:val="00BE0897"/>
    <w:rsid w:val="00BE0BDF"/>
    <w:rsid w:val="00BE1204"/>
    <w:rsid w:val="00BE1753"/>
    <w:rsid w:val="00BE1843"/>
    <w:rsid w:val="00BE1CA1"/>
    <w:rsid w:val="00BE3C9B"/>
    <w:rsid w:val="00BE46D7"/>
    <w:rsid w:val="00BE4900"/>
    <w:rsid w:val="00BE57E8"/>
    <w:rsid w:val="00BE58CA"/>
    <w:rsid w:val="00BE6484"/>
    <w:rsid w:val="00BE68AD"/>
    <w:rsid w:val="00BF207F"/>
    <w:rsid w:val="00BF2258"/>
    <w:rsid w:val="00BF65E3"/>
    <w:rsid w:val="00BF6E92"/>
    <w:rsid w:val="00BF7717"/>
    <w:rsid w:val="00C00B3E"/>
    <w:rsid w:val="00C01955"/>
    <w:rsid w:val="00C01E51"/>
    <w:rsid w:val="00C022D4"/>
    <w:rsid w:val="00C0277B"/>
    <w:rsid w:val="00C031E5"/>
    <w:rsid w:val="00C036A3"/>
    <w:rsid w:val="00C05D21"/>
    <w:rsid w:val="00C07612"/>
    <w:rsid w:val="00C0781A"/>
    <w:rsid w:val="00C07B84"/>
    <w:rsid w:val="00C07F56"/>
    <w:rsid w:val="00C108E9"/>
    <w:rsid w:val="00C10CE4"/>
    <w:rsid w:val="00C11A0F"/>
    <w:rsid w:val="00C13201"/>
    <w:rsid w:val="00C137D7"/>
    <w:rsid w:val="00C13C91"/>
    <w:rsid w:val="00C16158"/>
    <w:rsid w:val="00C17937"/>
    <w:rsid w:val="00C17953"/>
    <w:rsid w:val="00C2003A"/>
    <w:rsid w:val="00C20EF1"/>
    <w:rsid w:val="00C2293D"/>
    <w:rsid w:val="00C24E5F"/>
    <w:rsid w:val="00C25D55"/>
    <w:rsid w:val="00C2682B"/>
    <w:rsid w:val="00C276F0"/>
    <w:rsid w:val="00C27BDA"/>
    <w:rsid w:val="00C3068E"/>
    <w:rsid w:val="00C31728"/>
    <w:rsid w:val="00C317B3"/>
    <w:rsid w:val="00C33032"/>
    <w:rsid w:val="00C33898"/>
    <w:rsid w:val="00C34EEF"/>
    <w:rsid w:val="00C4009D"/>
    <w:rsid w:val="00C407D5"/>
    <w:rsid w:val="00C42AD5"/>
    <w:rsid w:val="00C43247"/>
    <w:rsid w:val="00C44C75"/>
    <w:rsid w:val="00C44D78"/>
    <w:rsid w:val="00C44E95"/>
    <w:rsid w:val="00C46E48"/>
    <w:rsid w:val="00C53949"/>
    <w:rsid w:val="00C55CAF"/>
    <w:rsid w:val="00C57432"/>
    <w:rsid w:val="00C577E5"/>
    <w:rsid w:val="00C6044F"/>
    <w:rsid w:val="00C61F95"/>
    <w:rsid w:val="00C62955"/>
    <w:rsid w:val="00C645BC"/>
    <w:rsid w:val="00C64FA5"/>
    <w:rsid w:val="00C65FE6"/>
    <w:rsid w:val="00C671D1"/>
    <w:rsid w:val="00C679DC"/>
    <w:rsid w:val="00C71A04"/>
    <w:rsid w:val="00C72A3C"/>
    <w:rsid w:val="00C73C52"/>
    <w:rsid w:val="00C75363"/>
    <w:rsid w:val="00C8067E"/>
    <w:rsid w:val="00C8088A"/>
    <w:rsid w:val="00C83423"/>
    <w:rsid w:val="00C840F3"/>
    <w:rsid w:val="00C84B00"/>
    <w:rsid w:val="00C84D21"/>
    <w:rsid w:val="00C865B8"/>
    <w:rsid w:val="00C866F7"/>
    <w:rsid w:val="00C86B43"/>
    <w:rsid w:val="00C86EFB"/>
    <w:rsid w:val="00C87EF0"/>
    <w:rsid w:val="00C90D2E"/>
    <w:rsid w:val="00C91AF2"/>
    <w:rsid w:val="00C93704"/>
    <w:rsid w:val="00C94074"/>
    <w:rsid w:val="00C94DD8"/>
    <w:rsid w:val="00C9557F"/>
    <w:rsid w:val="00C955C1"/>
    <w:rsid w:val="00C9578B"/>
    <w:rsid w:val="00C978B5"/>
    <w:rsid w:val="00CA09BF"/>
    <w:rsid w:val="00CA0EF0"/>
    <w:rsid w:val="00CA0F56"/>
    <w:rsid w:val="00CA221B"/>
    <w:rsid w:val="00CA27EF"/>
    <w:rsid w:val="00CA39C6"/>
    <w:rsid w:val="00CA3AD7"/>
    <w:rsid w:val="00CA543D"/>
    <w:rsid w:val="00CA677B"/>
    <w:rsid w:val="00CB0333"/>
    <w:rsid w:val="00CB08B0"/>
    <w:rsid w:val="00CB2B97"/>
    <w:rsid w:val="00CB2EF0"/>
    <w:rsid w:val="00CB6635"/>
    <w:rsid w:val="00CB6F4B"/>
    <w:rsid w:val="00CB7A51"/>
    <w:rsid w:val="00CC05B3"/>
    <w:rsid w:val="00CC0801"/>
    <w:rsid w:val="00CC1485"/>
    <w:rsid w:val="00CC38DD"/>
    <w:rsid w:val="00CC3A8A"/>
    <w:rsid w:val="00CC432B"/>
    <w:rsid w:val="00CC4A1D"/>
    <w:rsid w:val="00CC5FAE"/>
    <w:rsid w:val="00CD0722"/>
    <w:rsid w:val="00CD0CC6"/>
    <w:rsid w:val="00CD351A"/>
    <w:rsid w:val="00CD359A"/>
    <w:rsid w:val="00CD3A09"/>
    <w:rsid w:val="00CD4AFC"/>
    <w:rsid w:val="00CD4CCD"/>
    <w:rsid w:val="00CD5359"/>
    <w:rsid w:val="00CD5AA4"/>
    <w:rsid w:val="00CD69D7"/>
    <w:rsid w:val="00CE0172"/>
    <w:rsid w:val="00CE02FE"/>
    <w:rsid w:val="00CE1197"/>
    <w:rsid w:val="00CE18E0"/>
    <w:rsid w:val="00CE1BEB"/>
    <w:rsid w:val="00CE4718"/>
    <w:rsid w:val="00CE4999"/>
    <w:rsid w:val="00CE58D9"/>
    <w:rsid w:val="00CE5D52"/>
    <w:rsid w:val="00CE728F"/>
    <w:rsid w:val="00CF128E"/>
    <w:rsid w:val="00CF250E"/>
    <w:rsid w:val="00CF28E0"/>
    <w:rsid w:val="00CF3DA3"/>
    <w:rsid w:val="00CF513E"/>
    <w:rsid w:val="00CF534F"/>
    <w:rsid w:val="00CF5754"/>
    <w:rsid w:val="00CF5F6D"/>
    <w:rsid w:val="00CF7EE7"/>
    <w:rsid w:val="00D01376"/>
    <w:rsid w:val="00D016B6"/>
    <w:rsid w:val="00D02549"/>
    <w:rsid w:val="00D03354"/>
    <w:rsid w:val="00D03CC5"/>
    <w:rsid w:val="00D03FB1"/>
    <w:rsid w:val="00D05E5B"/>
    <w:rsid w:val="00D066E4"/>
    <w:rsid w:val="00D06D88"/>
    <w:rsid w:val="00D06FC3"/>
    <w:rsid w:val="00D07AB5"/>
    <w:rsid w:val="00D10E6E"/>
    <w:rsid w:val="00D111D0"/>
    <w:rsid w:val="00D113AA"/>
    <w:rsid w:val="00D11711"/>
    <w:rsid w:val="00D11E38"/>
    <w:rsid w:val="00D12C23"/>
    <w:rsid w:val="00D12F3C"/>
    <w:rsid w:val="00D135EC"/>
    <w:rsid w:val="00D13C55"/>
    <w:rsid w:val="00D13D0D"/>
    <w:rsid w:val="00D1419E"/>
    <w:rsid w:val="00D17C62"/>
    <w:rsid w:val="00D214F8"/>
    <w:rsid w:val="00D22B88"/>
    <w:rsid w:val="00D234DD"/>
    <w:rsid w:val="00D251A9"/>
    <w:rsid w:val="00D26D99"/>
    <w:rsid w:val="00D27697"/>
    <w:rsid w:val="00D27949"/>
    <w:rsid w:val="00D307FE"/>
    <w:rsid w:val="00D30B71"/>
    <w:rsid w:val="00D31BF8"/>
    <w:rsid w:val="00D325DA"/>
    <w:rsid w:val="00D3339E"/>
    <w:rsid w:val="00D33906"/>
    <w:rsid w:val="00D33992"/>
    <w:rsid w:val="00D33D8D"/>
    <w:rsid w:val="00D34061"/>
    <w:rsid w:val="00D3507B"/>
    <w:rsid w:val="00D35D05"/>
    <w:rsid w:val="00D36471"/>
    <w:rsid w:val="00D37997"/>
    <w:rsid w:val="00D4169F"/>
    <w:rsid w:val="00D4241C"/>
    <w:rsid w:val="00D43DA5"/>
    <w:rsid w:val="00D44F37"/>
    <w:rsid w:val="00D4539B"/>
    <w:rsid w:val="00D46466"/>
    <w:rsid w:val="00D46482"/>
    <w:rsid w:val="00D46CA3"/>
    <w:rsid w:val="00D512B1"/>
    <w:rsid w:val="00D5253D"/>
    <w:rsid w:val="00D53443"/>
    <w:rsid w:val="00D5356D"/>
    <w:rsid w:val="00D53CEA"/>
    <w:rsid w:val="00D55DBF"/>
    <w:rsid w:val="00D56BCC"/>
    <w:rsid w:val="00D57AB4"/>
    <w:rsid w:val="00D57C48"/>
    <w:rsid w:val="00D610E7"/>
    <w:rsid w:val="00D61830"/>
    <w:rsid w:val="00D618BA"/>
    <w:rsid w:val="00D622D4"/>
    <w:rsid w:val="00D63684"/>
    <w:rsid w:val="00D6492A"/>
    <w:rsid w:val="00D64A4D"/>
    <w:rsid w:val="00D64B14"/>
    <w:rsid w:val="00D64F8D"/>
    <w:rsid w:val="00D65041"/>
    <w:rsid w:val="00D65128"/>
    <w:rsid w:val="00D65775"/>
    <w:rsid w:val="00D66ACE"/>
    <w:rsid w:val="00D71BB0"/>
    <w:rsid w:val="00D73BB9"/>
    <w:rsid w:val="00D7534A"/>
    <w:rsid w:val="00D757A3"/>
    <w:rsid w:val="00D76FED"/>
    <w:rsid w:val="00D77601"/>
    <w:rsid w:val="00D77D37"/>
    <w:rsid w:val="00D828C6"/>
    <w:rsid w:val="00D830EB"/>
    <w:rsid w:val="00D84ED3"/>
    <w:rsid w:val="00D85EB8"/>
    <w:rsid w:val="00D864A7"/>
    <w:rsid w:val="00D8683D"/>
    <w:rsid w:val="00D87AA0"/>
    <w:rsid w:val="00D90511"/>
    <w:rsid w:val="00D90E76"/>
    <w:rsid w:val="00D91098"/>
    <w:rsid w:val="00D921CE"/>
    <w:rsid w:val="00D9255E"/>
    <w:rsid w:val="00D9269A"/>
    <w:rsid w:val="00D94F2B"/>
    <w:rsid w:val="00D9679E"/>
    <w:rsid w:val="00D970A1"/>
    <w:rsid w:val="00DA0041"/>
    <w:rsid w:val="00DA17B8"/>
    <w:rsid w:val="00DA1ECE"/>
    <w:rsid w:val="00DA20DD"/>
    <w:rsid w:val="00DA22AC"/>
    <w:rsid w:val="00DA25E6"/>
    <w:rsid w:val="00DA36F5"/>
    <w:rsid w:val="00DA5931"/>
    <w:rsid w:val="00DA6921"/>
    <w:rsid w:val="00DA6A28"/>
    <w:rsid w:val="00DA6B00"/>
    <w:rsid w:val="00DB027B"/>
    <w:rsid w:val="00DB1297"/>
    <w:rsid w:val="00DB221E"/>
    <w:rsid w:val="00DB2F8D"/>
    <w:rsid w:val="00DB346F"/>
    <w:rsid w:val="00DB3E49"/>
    <w:rsid w:val="00DB52F5"/>
    <w:rsid w:val="00DB724A"/>
    <w:rsid w:val="00DC0C1F"/>
    <w:rsid w:val="00DC10A6"/>
    <w:rsid w:val="00DC1196"/>
    <w:rsid w:val="00DC11C4"/>
    <w:rsid w:val="00DC2BD5"/>
    <w:rsid w:val="00DC34D2"/>
    <w:rsid w:val="00DC3717"/>
    <w:rsid w:val="00DC7B08"/>
    <w:rsid w:val="00DD1051"/>
    <w:rsid w:val="00DD142B"/>
    <w:rsid w:val="00DD16EA"/>
    <w:rsid w:val="00DD36E7"/>
    <w:rsid w:val="00DD4687"/>
    <w:rsid w:val="00DD5E4E"/>
    <w:rsid w:val="00DE0138"/>
    <w:rsid w:val="00DE04E4"/>
    <w:rsid w:val="00DE0C85"/>
    <w:rsid w:val="00DE43D5"/>
    <w:rsid w:val="00DE5CDA"/>
    <w:rsid w:val="00DE7209"/>
    <w:rsid w:val="00DE7711"/>
    <w:rsid w:val="00DE7CF6"/>
    <w:rsid w:val="00DF040B"/>
    <w:rsid w:val="00DF0DBB"/>
    <w:rsid w:val="00DF17DA"/>
    <w:rsid w:val="00DF625B"/>
    <w:rsid w:val="00DF64E2"/>
    <w:rsid w:val="00DF7230"/>
    <w:rsid w:val="00E00993"/>
    <w:rsid w:val="00E014AE"/>
    <w:rsid w:val="00E01E77"/>
    <w:rsid w:val="00E03C7B"/>
    <w:rsid w:val="00E03D8A"/>
    <w:rsid w:val="00E04AE5"/>
    <w:rsid w:val="00E04E9B"/>
    <w:rsid w:val="00E053A1"/>
    <w:rsid w:val="00E0720D"/>
    <w:rsid w:val="00E07235"/>
    <w:rsid w:val="00E07E2D"/>
    <w:rsid w:val="00E102F0"/>
    <w:rsid w:val="00E10938"/>
    <w:rsid w:val="00E10A4A"/>
    <w:rsid w:val="00E10F7A"/>
    <w:rsid w:val="00E1165B"/>
    <w:rsid w:val="00E1241D"/>
    <w:rsid w:val="00E14410"/>
    <w:rsid w:val="00E21D81"/>
    <w:rsid w:val="00E21F8E"/>
    <w:rsid w:val="00E22206"/>
    <w:rsid w:val="00E2237D"/>
    <w:rsid w:val="00E229E6"/>
    <w:rsid w:val="00E24537"/>
    <w:rsid w:val="00E25228"/>
    <w:rsid w:val="00E25674"/>
    <w:rsid w:val="00E26547"/>
    <w:rsid w:val="00E27A35"/>
    <w:rsid w:val="00E30084"/>
    <w:rsid w:val="00E307E9"/>
    <w:rsid w:val="00E311D2"/>
    <w:rsid w:val="00E31A5F"/>
    <w:rsid w:val="00E33A38"/>
    <w:rsid w:val="00E33C99"/>
    <w:rsid w:val="00E34CCD"/>
    <w:rsid w:val="00E354C3"/>
    <w:rsid w:val="00E36BC4"/>
    <w:rsid w:val="00E36EB8"/>
    <w:rsid w:val="00E406C9"/>
    <w:rsid w:val="00E45C57"/>
    <w:rsid w:val="00E45C59"/>
    <w:rsid w:val="00E46830"/>
    <w:rsid w:val="00E522ED"/>
    <w:rsid w:val="00E52C4D"/>
    <w:rsid w:val="00E542CC"/>
    <w:rsid w:val="00E54536"/>
    <w:rsid w:val="00E60089"/>
    <w:rsid w:val="00E61CBD"/>
    <w:rsid w:val="00E62B57"/>
    <w:rsid w:val="00E6515F"/>
    <w:rsid w:val="00E6613A"/>
    <w:rsid w:val="00E66D9A"/>
    <w:rsid w:val="00E66F30"/>
    <w:rsid w:val="00E67D0F"/>
    <w:rsid w:val="00E70759"/>
    <w:rsid w:val="00E71469"/>
    <w:rsid w:val="00E71AB8"/>
    <w:rsid w:val="00E731C5"/>
    <w:rsid w:val="00E73232"/>
    <w:rsid w:val="00E7370B"/>
    <w:rsid w:val="00E7445C"/>
    <w:rsid w:val="00E76EA8"/>
    <w:rsid w:val="00E76F3A"/>
    <w:rsid w:val="00E776DF"/>
    <w:rsid w:val="00E77BD9"/>
    <w:rsid w:val="00E82ACA"/>
    <w:rsid w:val="00E84411"/>
    <w:rsid w:val="00E853A1"/>
    <w:rsid w:val="00E85F89"/>
    <w:rsid w:val="00E86CAB"/>
    <w:rsid w:val="00E87007"/>
    <w:rsid w:val="00E871A6"/>
    <w:rsid w:val="00E87B32"/>
    <w:rsid w:val="00E912F8"/>
    <w:rsid w:val="00E916B4"/>
    <w:rsid w:val="00E92C8D"/>
    <w:rsid w:val="00E93FD0"/>
    <w:rsid w:val="00E94399"/>
    <w:rsid w:val="00E94711"/>
    <w:rsid w:val="00E96D63"/>
    <w:rsid w:val="00E971E5"/>
    <w:rsid w:val="00E97423"/>
    <w:rsid w:val="00E97638"/>
    <w:rsid w:val="00EA13F4"/>
    <w:rsid w:val="00EA2D9F"/>
    <w:rsid w:val="00EA2E19"/>
    <w:rsid w:val="00EA531E"/>
    <w:rsid w:val="00EA5EA9"/>
    <w:rsid w:val="00EA6C96"/>
    <w:rsid w:val="00EA7709"/>
    <w:rsid w:val="00EB1146"/>
    <w:rsid w:val="00EB12CC"/>
    <w:rsid w:val="00EB2405"/>
    <w:rsid w:val="00EB2932"/>
    <w:rsid w:val="00EB2A58"/>
    <w:rsid w:val="00EB65A9"/>
    <w:rsid w:val="00EB7C55"/>
    <w:rsid w:val="00EB7D82"/>
    <w:rsid w:val="00EB7F7D"/>
    <w:rsid w:val="00EC09F5"/>
    <w:rsid w:val="00EC1E23"/>
    <w:rsid w:val="00EC21D7"/>
    <w:rsid w:val="00EC233A"/>
    <w:rsid w:val="00EC3209"/>
    <w:rsid w:val="00EC371D"/>
    <w:rsid w:val="00EC40E6"/>
    <w:rsid w:val="00EC448D"/>
    <w:rsid w:val="00EC51CC"/>
    <w:rsid w:val="00EC5A9E"/>
    <w:rsid w:val="00EC798A"/>
    <w:rsid w:val="00ED091C"/>
    <w:rsid w:val="00ED09C8"/>
    <w:rsid w:val="00ED1D03"/>
    <w:rsid w:val="00ED2314"/>
    <w:rsid w:val="00ED244B"/>
    <w:rsid w:val="00ED2F2D"/>
    <w:rsid w:val="00ED3FB1"/>
    <w:rsid w:val="00ED43A2"/>
    <w:rsid w:val="00ED481A"/>
    <w:rsid w:val="00ED5147"/>
    <w:rsid w:val="00ED57C5"/>
    <w:rsid w:val="00ED7142"/>
    <w:rsid w:val="00ED77E4"/>
    <w:rsid w:val="00EE0C6D"/>
    <w:rsid w:val="00EE19FE"/>
    <w:rsid w:val="00EE22C7"/>
    <w:rsid w:val="00EE322C"/>
    <w:rsid w:val="00EE5969"/>
    <w:rsid w:val="00EE5D59"/>
    <w:rsid w:val="00EE6338"/>
    <w:rsid w:val="00EE650E"/>
    <w:rsid w:val="00EE6FA8"/>
    <w:rsid w:val="00EF0186"/>
    <w:rsid w:val="00EF28DA"/>
    <w:rsid w:val="00EF28EA"/>
    <w:rsid w:val="00EF3094"/>
    <w:rsid w:val="00EF54EF"/>
    <w:rsid w:val="00EF59A1"/>
    <w:rsid w:val="00EF612F"/>
    <w:rsid w:val="00EF62D8"/>
    <w:rsid w:val="00EF6BC6"/>
    <w:rsid w:val="00EF70B2"/>
    <w:rsid w:val="00EF7289"/>
    <w:rsid w:val="00F00F8C"/>
    <w:rsid w:val="00F0165C"/>
    <w:rsid w:val="00F017F9"/>
    <w:rsid w:val="00F02FC0"/>
    <w:rsid w:val="00F04456"/>
    <w:rsid w:val="00F04566"/>
    <w:rsid w:val="00F04FD9"/>
    <w:rsid w:val="00F1029E"/>
    <w:rsid w:val="00F1088F"/>
    <w:rsid w:val="00F10967"/>
    <w:rsid w:val="00F115CB"/>
    <w:rsid w:val="00F12925"/>
    <w:rsid w:val="00F134A3"/>
    <w:rsid w:val="00F14871"/>
    <w:rsid w:val="00F161BE"/>
    <w:rsid w:val="00F20460"/>
    <w:rsid w:val="00F204F0"/>
    <w:rsid w:val="00F20BBB"/>
    <w:rsid w:val="00F20F45"/>
    <w:rsid w:val="00F21C02"/>
    <w:rsid w:val="00F21F0B"/>
    <w:rsid w:val="00F2219D"/>
    <w:rsid w:val="00F2291B"/>
    <w:rsid w:val="00F22D44"/>
    <w:rsid w:val="00F237BE"/>
    <w:rsid w:val="00F23CED"/>
    <w:rsid w:val="00F23DF4"/>
    <w:rsid w:val="00F247CB"/>
    <w:rsid w:val="00F24BFF"/>
    <w:rsid w:val="00F258F9"/>
    <w:rsid w:val="00F25E36"/>
    <w:rsid w:val="00F260B6"/>
    <w:rsid w:val="00F26B91"/>
    <w:rsid w:val="00F26D91"/>
    <w:rsid w:val="00F272E7"/>
    <w:rsid w:val="00F27785"/>
    <w:rsid w:val="00F31D96"/>
    <w:rsid w:val="00F32A21"/>
    <w:rsid w:val="00F33D3B"/>
    <w:rsid w:val="00F34DF4"/>
    <w:rsid w:val="00F36424"/>
    <w:rsid w:val="00F37230"/>
    <w:rsid w:val="00F375F5"/>
    <w:rsid w:val="00F40114"/>
    <w:rsid w:val="00F413E6"/>
    <w:rsid w:val="00F41AA1"/>
    <w:rsid w:val="00F42D4F"/>
    <w:rsid w:val="00F4331E"/>
    <w:rsid w:val="00F4335F"/>
    <w:rsid w:val="00F440C2"/>
    <w:rsid w:val="00F443A6"/>
    <w:rsid w:val="00F4644E"/>
    <w:rsid w:val="00F465EE"/>
    <w:rsid w:val="00F47303"/>
    <w:rsid w:val="00F47619"/>
    <w:rsid w:val="00F4765A"/>
    <w:rsid w:val="00F47908"/>
    <w:rsid w:val="00F505A6"/>
    <w:rsid w:val="00F50F81"/>
    <w:rsid w:val="00F517BC"/>
    <w:rsid w:val="00F537A2"/>
    <w:rsid w:val="00F54920"/>
    <w:rsid w:val="00F55F9A"/>
    <w:rsid w:val="00F609A7"/>
    <w:rsid w:val="00F618BC"/>
    <w:rsid w:val="00F61D67"/>
    <w:rsid w:val="00F62244"/>
    <w:rsid w:val="00F62C7F"/>
    <w:rsid w:val="00F64F45"/>
    <w:rsid w:val="00F65080"/>
    <w:rsid w:val="00F65A2D"/>
    <w:rsid w:val="00F65DBA"/>
    <w:rsid w:val="00F661FC"/>
    <w:rsid w:val="00F66EE1"/>
    <w:rsid w:val="00F675E1"/>
    <w:rsid w:val="00F72840"/>
    <w:rsid w:val="00F73360"/>
    <w:rsid w:val="00F737FE"/>
    <w:rsid w:val="00F73B94"/>
    <w:rsid w:val="00F73F46"/>
    <w:rsid w:val="00F746A8"/>
    <w:rsid w:val="00F75118"/>
    <w:rsid w:val="00F75B75"/>
    <w:rsid w:val="00F7656D"/>
    <w:rsid w:val="00F76C93"/>
    <w:rsid w:val="00F776D2"/>
    <w:rsid w:val="00F77A1E"/>
    <w:rsid w:val="00F83084"/>
    <w:rsid w:val="00F83345"/>
    <w:rsid w:val="00F8335E"/>
    <w:rsid w:val="00F847AA"/>
    <w:rsid w:val="00F85E9D"/>
    <w:rsid w:val="00F8677F"/>
    <w:rsid w:val="00F8765E"/>
    <w:rsid w:val="00F87DD7"/>
    <w:rsid w:val="00F908D2"/>
    <w:rsid w:val="00F910CE"/>
    <w:rsid w:val="00F94045"/>
    <w:rsid w:val="00F948B7"/>
    <w:rsid w:val="00F95DB6"/>
    <w:rsid w:val="00F95E73"/>
    <w:rsid w:val="00F9732F"/>
    <w:rsid w:val="00F9743F"/>
    <w:rsid w:val="00F977C8"/>
    <w:rsid w:val="00F97D47"/>
    <w:rsid w:val="00FA1294"/>
    <w:rsid w:val="00FA1B13"/>
    <w:rsid w:val="00FA22D6"/>
    <w:rsid w:val="00FA57E1"/>
    <w:rsid w:val="00FA5EDE"/>
    <w:rsid w:val="00FA62F7"/>
    <w:rsid w:val="00FA70CC"/>
    <w:rsid w:val="00FB082B"/>
    <w:rsid w:val="00FB21E1"/>
    <w:rsid w:val="00FB29F2"/>
    <w:rsid w:val="00FB36A7"/>
    <w:rsid w:val="00FB3E3F"/>
    <w:rsid w:val="00FC03BA"/>
    <w:rsid w:val="00FC0F65"/>
    <w:rsid w:val="00FC0FF2"/>
    <w:rsid w:val="00FC1998"/>
    <w:rsid w:val="00FC1E93"/>
    <w:rsid w:val="00FC3569"/>
    <w:rsid w:val="00FC51E4"/>
    <w:rsid w:val="00FC7AA1"/>
    <w:rsid w:val="00FC7DA8"/>
    <w:rsid w:val="00FD087B"/>
    <w:rsid w:val="00FD1BF3"/>
    <w:rsid w:val="00FD36FA"/>
    <w:rsid w:val="00FD44D8"/>
    <w:rsid w:val="00FD4DBE"/>
    <w:rsid w:val="00FD6694"/>
    <w:rsid w:val="00FD73C5"/>
    <w:rsid w:val="00FD7831"/>
    <w:rsid w:val="00FE04EE"/>
    <w:rsid w:val="00FE0B24"/>
    <w:rsid w:val="00FE332A"/>
    <w:rsid w:val="00FE448D"/>
    <w:rsid w:val="00FE4A8C"/>
    <w:rsid w:val="00FE4DB0"/>
    <w:rsid w:val="00FE544D"/>
    <w:rsid w:val="00FE55D0"/>
    <w:rsid w:val="00FF187F"/>
    <w:rsid w:val="00FF1AEF"/>
    <w:rsid w:val="00FF25FB"/>
    <w:rsid w:val="00FF38D2"/>
    <w:rsid w:val="00FF48B6"/>
    <w:rsid w:val="00FF4B31"/>
    <w:rsid w:val="00FF500E"/>
    <w:rsid w:val="00FF52E3"/>
    <w:rsid w:val="00FF5302"/>
    <w:rsid w:val="00FF59B4"/>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colormru v:ext="edit" colors="#33f"/>
    </o:shapedefaults>
    <o:shapelayout v:ext="edit">
      <o:idmap v:ext="edit" data="1"/>
    </o:shapelayout>
  </w:shapeDefaults>
  <w:decimalSymbol w:val="."/>
  <w:listSeparator w:val=","/>
  <w14:docId w14:val="77ABF29B"/>
  <w15:docId w15:val="{4D8C7208-2AC3-488F-892C-8D543C83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D82"/>
    <w:pPr>
      <w:widowControl w:val="0"/>
      <w:ind w:firstLineChars="100" w:firstLine="100"/>
      <w:jc w:val="both"/>
    </w:pPr>
    <w:rPr>
      <w:rFonts w:ascii="ＭＳ Ｐゴシック" w:eastAsia="ＭＳ Ｐゴシック"/>
      <w:kern w:val="2"/>
      <w:sz w:val="21"/>
      <w:szCs w:val="22"/>
    </w:rPr>
  </w:style>
  <w:style w:type="paragraph" w:styleId="1">
    <w:name w:val="heading 1"/>
    <w:basedOn w:val="a"/>
    <w:next w:val="a"/>
    <w:link w:val="10"/>
    <w:autoRedefine/>
    <w:uiPriority w:val="9"/>
    <w:qFormat/>
    <w:rsid w:val="00F517BC"/>
    <w:pPr>
      <w:numPr>
        <w:numId w:val="31"/>
      </w:numPr>
      <w:adjustRightInd w:val="0"/>
      <w:spacing w:beforeLines="50" w:before="180" w:line="240" w:lineRule="atLeast"/>
      <w:ind w:firstLineChars="0" w:firstLine="0"/>
      <w:jc w:val="left"/>
      <w:outlineLvl w:val="0"/>
    </w:pPr>
    <w:rPr>
      <w:rFonts w:hAnsi="Arial" w:cs="Century"/>
      <w:b/>
      <w:kern w:val="0"/>
      <w:sz w:val="28"/>
      <w:szCs w:val="24"/>
    </w:rPr>
  </w:style>
  <w:style w:type="paragraph" w:styleId="2">
    <w:name w:val="heading 2"/>
    <w:aliases w:val="見出し1.1"/>
    <w:basedOn w:val="a"/>
    <w:next w:val="a"/>
    <w:link w:val="20"/>
    <w:autoRedefine/>
    <w:uiPriority w:val="9"/>
    <w:unhideWhenUsed/>
    <w:qFormat/>
    <w:rsid w:val="00470F16"/>
    <w:pPr>
      <w:numPr>
        <w:ilvl w:val="1"/>
        <w:numId w:val="31"/>
      </w:numPr>
      <w:adjustRightInd w:val="0"/>
      <w:spacing w:beforeLines="50" w:before="180" w:line="240" w:lineRule="atLeast"/>
      <w:ind w:left="851" w:firstLineChars="0" w:hanging="851"/>
      <w:outlineLvl w:val="1"/>
    </w:pPr>
    <w:rPr>
      <w:rFonts w:ascii="Arial" w:eastAsia="ＭＳ ゴシック" w:hAnsi="Arial" w:cs="MS-PGothic"/>
      <w:b/>
      <w:kern w:val="0"/>
      <w:sz w:val="24"/>
      <w:szCs w:val="24"/>
    </w:rPr>
  </w:style>
  <w:style w:type="paragraph" w:styleId="3">
    <w:name w:val="heading 3"/>
    <w:aliases w:val="見出し1.1.1"/>
    <w:basedOn w:val="a"/>
    <w:next w:val="a"/>
    <w:link w:val="30"/>
    <w:autoRedefine/>
    <w:uiPriority w:val="9"/>
    <w:unhideWhenUsed/>
    <w:qFormat/>
    <w:rsid w:val="00B1498C"/>
    <w:pPr>
      <w:keepNext/>
      <w:ind w:leftChars="100" w:left="100"/>
      <w:outlineLvl w:val="2"/>
    </w:pPr>
    <w:rPr>
      <w:rFonts w:ascii="Arial" w:eastAsia="ＭＳ ゴシック"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517BC"/>
    <w:rPr>
      <w:rFonts w:ascii="ＭＳ Ｐゴシック" w:eastAsia="ＭＳ Ｐゴシック" w:hAnsi="Arial" w:cs="Century"/>
      <w:b/>
      <w:sz w:val="28"/>
      <w:szCs w:val="24"/>
    </w:rPr>
  </w:style>
  <w:style w:type="character" w:customStyle="1" w:styleId="20">
    <w:name w:val="見出し 2 (文字)"/>
    <w:aliases w:val="見出し1.1 (文字)"/>
    <w:link w:val="2"/>
    <w:uiPriority w:val="9"/>
    <w:rsid w:val="00470F16"/>
    <w:rPr>
      <w:rFonts w:ascii="Arial" w:eastAsia="ＭＳ ゴシック" w:hAnsi="Arial" w:cs="MS-PGothic"/>
      <w:b/>
      <w:sz w:val="24"/>
      <w:szCs w:val="24"/>
    </w:rPr>
  </w:style>
  <w:style w:type="paragraph" w:styleId="a3">
    <w:name w:val="header"/>
    <w:basedOn w:val="a"/>
    <w:link w:val="a4"/>
    <w:uiPriority w:val="99"/>
    <w:unhideWhenUsed/>
    <w:rsid w:val="00B04F5D"/>
    <w:pPr>
      <w:tabs>
        <w:tab w:val="center" w:pos="4252"/>
        <w:tab w:val="right" w:pos="8504"/>
      </w:tabs>
      <w:snapToGrid w:val="0"/>
    </w:pPr>
  </w:style>
  <w:style w:type="character" w:customStyle="1" w:styleId="a4">
    <w:name w:val="ヘッダー (文字)"/>
    <w:link w:val="a3"/>
    <w:uiPriority w:val="99"/>
    <w:rsid w:val="00B04F5D"/>
    <w:rPr>
      <w:rFonts w:ascii="ＭＳ Ｐゴシック" w:eastAsia="ＭＳ Ｐゴシック"/>
    </w:rPr>
  </w:style>
  <w:style w:type="paragraph" w:styleId="a5">
    <w:name w:val="footer"/>
    <w:basedOn w:val="a"/>
    <w:link w:val="a6"/>
    <w:uiPriority w:val="99"/>
    <w:unhideWhenUsed/>
    <w:rsid w:val="00B04F5D"/>
    <w:pPr>
      <w:tabs>
        <w:tab w:val="center" w:pos="4252"/>
        <w:tab w:val="right" w:pos="8504"/>
      </w:tabs>
      <w:snapToGrid w:val="0"/>
    </w:pPr>
  </w:style>
  <w:style w:type="character" w:customStyle="1" w:styleId="a6">
    <w:name w:val="フッター (文字)"/>
    <w:link w:val="a5"/>
    <w:uiPriority w:val="99"/>
    <w:rsid w:val="00B04F5D"/>
    <w:rPr>
      <w:rFonts w:ascii="ＭＳ Ｐゴシック" w:eastAsia="ＭＳ Ｐゴシック"/>
    </w:rPr>
  </w:style>
  <w:style w:type="paragraph" w:styleId="a7">
    <w:name w:val="Balloon Text"/>
    <w:basedOn w:val="a"/>
    <w:link w:val="a8"/>
    <w:uiPriority w:val="99"/>
    <w:semiHidden/>
    <w:unhideWhenUsed/>
    <w:rsid w:val="00C2682B"/>
    <w:rPr>
      <w:rFonts w:ascii="Arial" w:eastAsia="ＭＳ ゴシック" w:hAnsi="Arial"/>
      <w:sz w:val="18"/>
      <w:szCs w:val="18"/>
    </w:rPr>
  </w:style>
  <w:style w:type="character" w:customStyle="1" w:styleId="a8">
    <w:name w:val="吹き出し (文字)"/>
    <w:link w:val="a7"/>
    <w:uiPriority w:val="99"/>
    <w:semiHidden/>
    <w:rsid w:val="00C2682B"/>
    <w:rPr>
      <w:rFonts w:ascii="Arial" w:eastAsia="ＭＳ ゴシック" w:hAnsi="Arial" w:cs="Times New Roman"/>
      <w:sz w:val="18"/>
      <w:szCs w:val="18"/>
    </w:rPr>
  </w:style>
  <w:style w:type="paragraph" w:styleId="a9">
    <w:name w:val="TOC Heading"/>
    <w:basedOn w:val="1"/>
    <w:next w:val="a"/>
    <w:uiPriority w:val="39"/>
    <w:unhideWhenUsed/>
    <w:qFormat/>
    <w:rsid w:val="00E52C4D"/>
    <w:pPr>
      <w:keepNext/>
      <w:keepLines/>
      <w:widowControl/>
      <w:adjustRightInd/>
      <w:spacing w:beforeLines="0" w:line="276" w:lineRule="auto"/>
      <w:outlineLvl w:val="9"/>
    </w:pPr>
    <w:rPr>
      <w:rFonts w:eastAsia="ＭＳ ゴシック" w:cs="Times New Roman"/>
      <w:bCs/>
      <w:color w:val="365F91"/>
      <w:szCs w:val="28"/>
    </w:rPr>
  </w:style>
  <w:style w:type="paragraph" w:styleId="11">
    <w:name w:val="toc 1"/>
    <w:basedOn w:val="a"/>
    <w:next w:val="a"/>
    <w:autoRedefine/>
    <w:uiPriority w:val="39"/>
    <w:unhideWhenUsed/>
    <w:rsid w:val="00E52C4D"/>
  </w:style>
  <w:style w:type="character" w:styleId="aa">
    <w:name w:val="Hyperlink"/>
    <w:uiPriority w:val="99"/>
    <w:unhideWhenUsed/>
    <w:rsid w:val="00E52C4D"/>
    <w:rPr>
      <w:color w:val="0000FF"/>
      <w:u w:val="single"/>
    </w:rPr>
  </w:style>
  <w:style w:type="paragraph" w:styleId="21">
    <w:name w:val="toc 2"/>
    <w:basedOn w:val="a"/>
    <w:next w:val="a"/>
    <w:autoRedefine/>
    <w:uiPriority w:val="39"/>
    <w:unhideWhenUsed/>
    <w:rsid w:val="00E52C4D"/>
    <w:pPr>
      <w:ind w:left="210"/>
    </w:pPr>
  </w:style>
  <w:style w:type="character" w:customStyle="1" w:styleId="30">
    <w:name w:val="見出し 3 (文字)"/>
    <w:aliases w:val="見出し1.1.1 (文字)"/>
    <w:link w:val="3"/>
    <w:uiPriority w:val="9"/>
    <w:rsid w:val="00B1498C"/>
    <w:rPr>
      <w:rFonts w:ascii="Arial" w:eastAsia="ＭＳ ゴシック" w:hAnsi="Arial"/>
      <w:b/>
      <w:kern w:val="2"/>
      <w:sz w:val="22"/>
      <w:szCs w:val="22"/>
    </w:rPr>
  </w:style>
  <w:style w:type="paragraph" w:styleId="ab">
    <w:name w:val="Title"/>
    <w:aliases w:val="表題　タイトル"/>
    <w:basedOn w:val="a"/>
    <w:next w:val="a"/>
    <w:link w:val="ac"/>
    <w:uiPriority w:val="10"/>
    <w:qFormat/>
    <w:rsid w:val="00AF1CD1"/>
    <w:pPr>
      <w:spacing w:before="240" w:after="120"/>
      <w:jc w:val="center"/>
      <w:outlineLvl w:val="0"/>
    </w:pPr>
    <w:rPr>
      <w:rFonts w:ascii="Arial" w:eastAsia="ＭＳ ゴシック" w:hAnsi="Arial"/>
      <w:b/>
      <w:sz w:val="32"/>
      <w:szCs w:val="32"/>
    </w:rPr>
  </w:style>
  <w:style w:type="character" w:customStyle="1" w:styleId="ac">
    <w:name w:val="表題 (文字)"/>
    <w:aliases w:val="表題　タイトル (文字)"/>
    <w:link w:val="ab"/>
    <w:uiPriority w:val="10"/>
    <w:rsid w:val="00AF1CD1"/>
    <w:rPr>
      <w:rFonts w:ascii="Arial" w:eastAsia="ＭＳ ゴシック" w:hAnsi="Arial" w:cs="Times New Roman"/>
      <w:b/>
      <w:sz w:val="32"/>
      <w:szCs w:val="32"/>
    </w:rPr>
  </w:style>
  <w:style w:type="character" w:styleId="ad">
    <w:name w:val="Emphasis"/>
    <w:uiPriority w:val="20"/>
    <w:rsid w:val="00AF1CD1"/>
    <w:rPr>
      <w:i/>
      <w:iCs/>
    </w:rPr>
  </w:style>
  <w:style w:type="character" w:styleId="ae">
    <w:name w:val="Strong"/>
    <w:uiPriority w:val="22"/>
    <w:qFormat/>
    <w:rsid w:val="00AF1CD1"/>
    <w:rPr>
      <w:b/>
      <w:bCs/>
    </w:rPr>
  </w:style>
  <w:style w:type="paragraph" w:styleId="af">
    <w:name w:val="List Paragraph"/>
    <w:basedOn w:val="a"/>
    <w:autoRedefine/>
    <w:uiPriority w:val="34"/>
    <w:qFormat/>
    <w:rsid w:val="00B41D48"/>
    <w:pPr>
      <w:widowControl/>
      <w:ind w:left="420" w:firstLineChars="0" w:firstLine="0"/>
      <w:jc w:val="left"/>
    </w:pPr>
  </w:style>
  <w:style w:type="paragraph" w:styleId="31">
    <w:name w:val="toc 3"/>
    <w:basedOn w:val="a"/>
    <w:next w:val="a"/>
    <w:autoRedefine/>
    <w:uiPriority w:val="39"/>
    <w:unhideWhenUsed/>
    <w:rsid w:val="00E0720D"/>
    <w:pPr>
      <w:ind w:leftChars="200" w:left="420"/>
    </w:pPr>
  </w:style>
  <w:style w:type="character" w:styleId="af0">
    <w:name w:val="FollowedHyperlink"/>
    <w:uiPriority w:val="99"/>
    <w:semiHidden/>
    <w:unhideWhenUsed/>
    <w:rsid w:val="00DF7230"/>
    <w:rPr>
      <w:color w:val="800080"/>
      <w:u w:val="single"/>
    </w:rPr>
  </w:style>
  <w:style w:type="paragraph" w:styleId="4">
    <w:name w:val="toc 4"/>
    <w:basedOn w:val="a"/>
    <w:next w:val="a"/>
    <w:autoRedefine/>
    <w:uiPriority w:val="39"/>
    <w:unhideWhenUsed/>
    <w:rsid w:val="008C0E6F"/>
    <w:pPr>
      <w:ind w:leftChars="300" w:left="630" w:firstLineChars="0" w:firstLine="0"/>
    </w:pPr>
    <w:rPr>
      <w:rFonts w:ascii="Century" w:eastAsia="ＭＳ 明朝"/>
    </w:rPr>
  </w:style>
  <w:style w:type="paragraph" w:styleId="5">
    <w:name w:val="toc 5"/>
    <w:basedOn w:val="a"/>
    <w:next w:val="a"/>
    <w:autoRedefine/>
    <w:uiPriority w:val="39"/>
    <w:unhideWhenUsed/>
    <w:rsid w:val="008C0E6F"/>
    <w:pPr>
      <w:ind w:leftChars="400" w:left="840" w:firstLineChars="0" w:firstLine="0"/>
    </w:pPr>
    <w:rPr>
      <w:rFonts w:ascii="Century" w:eastAsia="ＭＳ 明朝"/>
    </w:rPr>
  </w:style>
  <w:style w:type="paragraph" w:styleId="6">
    <w:name w:val="toc 6"/>
    <w:basedOn w:val="a"/>
    <w:next w:val="a"/>
    <w:autoRedefine/>
    <w:uiPriority w:val="39"/>
    <w:unhideWhenUsed/>
    <w:rsid w:val="008C0E6F"/>
    <w:pPr>
      <w:ind w:leftChars="500" w:left="1050" w:firstLineChars="0" w:firstLine="0"/>
    </w:pPr>
    <w:rPr>
      <w:rFonts w:ascii="Century" w:eastAsia="ＭＳ 明朝"/>
    </w:rPr>
  </w:style>
  <w:style w:type="paragraph" w:styleId="7">
    <w:name w:val="toc 7"/>
    <w:basedOn w:val="a"/>
    <w:next w:val="a"/>
    <w:autoRedefine/>
    <w:uiPriority w:val="39"/>
    <w:unhideWhenUsed/>
    <w:rsid w:val="008C0E6F"/>
    <w:pPr>
      <w:ind w:leftChars="600" w:left="1260" w:firstLineChars="0" w:firstLine="0"/>
    </w:pPr>
    <w:rPr>
      <w:rFonts w:ascii="Century" w:eastAsia="ＭＳ 明朝"/>
    </w:rPr>
  </w:style>
  <w:style w:type="paragraph" w:styleId="8">
    <w:name w:val="toc 8"/>
    <w:basedOn w:val="a"/>
    <w:next w:val="a"/>
    <w:autoRedefine/>
    <w:uiPriority w:val="39"/>
    <w:unhideWhenUsed/>
    <w:rsid w:val="008C0E6F"/>
    <w:pPr>
      <w:ind w:leftChars="700" w:left="1470" w:firstLineChars="0" w:firstLine="0"/>
    </w:pPr>
    <w:rPr>
      <w:rFonts w:ascii="Century" w:eastAsia="ＭＳ 明朝"/>
    </w:rPr>
  </w:style>
  <w:style w:type="paragraph" w:styleId="9">
    <w:name w:val="toc 9"/>
    <w:basedOn w:val="a"/>
    <w:next w:val="a"/>
    <w:autoRedefine/>
    <w:uiPriority w:val="39"/>
    <w:unhideWhenUsed/>
    <w:rsid w:val="008C0E6F"/>
    <w:pPr>
      <w:ind w:leftChars="800" w:left="1680" w:firstLineChars="0" w:firstLine="0"/>
    </w:pPr>
    <w:rPr>
      <w:rFonts w:ascii="Century" w:eastAsia="ＭＳ 明朝"/>
    </w:rPr>
  </w:style>
  <w:style w:type="table" w:styleId="af1">
    <w:name w:val="Table Grid"/>
    <w:basedOn w:val="a1"/>
    <w:uiPriority w:val="59"/>
    <w:rsid w:val="005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6004B1"/>
    <w:rPr>
      <w:sz w:val="18"/>
      <w:szCs w:val="18"/>
    </w:rPr>
  </w:style>
  <w:style w:type="paragraph" w:styleId="af3">
    <w:name w:val="annotation text"/>
    <w:basedOn w:val="a"/>
    <w:link w:val="af4"/>
    <w:uiPriority w:val="99"/>
    <w:semiHidden/>
    <w:unhideWhenUsed/>
    <w:rsid w:val="006004B1"/>
    <w:pPr>
      <w:jc w:val="left"/>
    </w:pPr>
  </w:style>
  <w:style w:type="character" w:customStyle="1" w:styleId="af4">
    <w:name w:val="コメント文字列 (文字)"/>
    <w:link w:val="af3"/>
    <w:uiPriority w:val="99"/>
    <w:semiHidden/>
    <w:rsid w:val="006004B1"/>
    <w:rPr>
      <w:rFonts w:ascii="ＭＳ Ｐゴシック" w:eastAsia="ＭＳ Ｐゴシック"/>
      <w:kern w:val="2"/>
      <w:sz w:val="21"/>
      <w:szCs w:val="22"/>
    </w:rPr>
  </w:style>
  <w:style w:type="paragraph" w:styleId="af5">
    <w:name w:val="annotation subject"/>
    <w:basedOn w:val="af3"/>
    <w:next w:val="af3"/>
    <w:link w:val="af6"/>
    <w:uiPriority w:val="99"/>
    <w:semiHidden/>
    <w:unhideWhenUsed/>
    <w:rsid w:val="006004B1"/>
    <w:rPr>
      <w:b/>
      <w:bCs/>
    </w:rPr>
  </w:style>
  <w:style w:type="character" w:customStyle="1" w:styleId="af6">
    <w:name w:val="コメント内容 (文字)"/>
    <w:link w:val="af5"/>
    <w:uiPriority w:val="99"/>
    <w:semiHidden/>
    <w:rsid w:val="006004B1"/>
    <w:rPr>
      <w:rFonts w:ascii="ＭＳ Ｐゴシック" w:eastAsia="ＭＳ Ｐゴシック"/>
      <w:b/>
      <w:bCs/>
      <w:kern w:val="2"/>
      <w:sz w:val="21"/>
      <w:szCs w:val="22"/>
    </w:rPr>
  </w:style>
  <w:style w:type="paragraph" w:styleId="af7">
    <w:name w:val="Revision"/>
    <w:hidden/>
    <w:uiPriority w:val="99"/>
    <w:semiHidden/>
    <w:rsid w:val="00E27A35"/>
    <w:rPr>
      <w:rFonts w:ascii="ＭＳ Ｐゴシック" w:eastAsia="ＭＳ Ｐゴシック"/>
      <w:kern w:val="2"/>
      <w:sz w:val="21"/>
      <w:szCs w:val="22"/>
    </w:rPr>
  </w:style>
  <w:style w:type="table" w:customStyle="1" w:styleId="TableNormal">
    <w:name w:val="Table Normal"/>
    <w:uiPriority w:val="2"/>
    <w:semiHidden/>
    <w:unhideWhenUsed/>
    <w:qFormat/>
    <w:rsid w:val="005201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0130"/>
    <w:pPr>
      <w:autoSpaceDE w:val="0"/>
      <w:autoSpaceDN w:val="0"/>
      <w:ind w:left="103" w:firstLineChars="0" w:firstLine="0"/>
      <w:jc w:val="left"/>
    </w:pPr>
    <w:rPr>
      <w:rFonts w:ascii="ＭＳ ゴシック" w:eastAsia="ＭＳ ゴシック" w:hAnsi="ＭＳ ゴシック" w:cs="ＭＳ ゴシック"/>
      <w:kern w:val="0"/>
      <w:sz w:val="22"/>
      <w:lang w:eastAsia="en-US"/>
    </w:rPr>
  </w:style>
  <w:style w:type="table" w:customStyle="1" w:styleId="TableNormal1">
    <w:name w:val="Table Normal1"/>
    <w:uiPriority w:val="2"/>
    <w:semiHidden/>
    <w:unhideWhenUsed/>
    <w:qFormat/>
    <w:rsid w:val="005F06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2">
    <w:name w:val="表 (格子)1"/>
    <w:basedOn w:val="a1"/>
    <w:next w:val="af1"/>
    <w:uiPriority w:val="59"/>
    <w:rsid w:val="00151E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59"/>
    <w:rsid w:val="009E67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68609">
      <w:bodyDiv w:val="1"/>
      <w:marLeft w:val="0"/>
      <w:marRight w:val="0"/>
      <w:marTop w:val="0"/>
      <w:marBottom w:val="0"/>
      <w:divBdr>
        <w:top w:val="none" w:sz="0" w:space="0" w:color="auto"/>
        <w:left w:val="none" w:sz="0" w:space="0" w:color="auto"/>
        <w:bottom w:val="none" w:sz="0" w:space="0" w:color="auto"/>
        <w:right w:val="none" w:sz="0" w:space="0" w:color="auto"/>
      </w:divBdr>
    </w:div>
    <w:div w:id="1435126828">
      <w:bodyDiv w:val="1"/>
      <w:marLeft w:val="0"/>
      <w:marRight w:val="0"/>
      <w:marTop w:val="0"/>
      <w:marBottom w:val="0"/>
      <w:divBdr>
        <w:top w:val="none" w:sz="0" w:space="0" w:color="auto"/>
        <w:left w:val="none" w:sz="0" w:space="0" w:color="auto"/>
        <w:bottom w:val="none" w:sz="0" w:space="0" w:color="auto"/>
        <w:right w:val="none" w:sz="0" w:space="0" w:color="auto"/>
      </w:divBdr>
    </w:div>
    <w:div w:id="1535775060">
      <w:bodyDiv w:val="1"/>
      <w:marLeft w:val="0"/>
      <w:marRight w:val="0"/>
      <w:marTop w:val="0"/>
      <w:marBottom w:val="0"/>
      <w:divBdr>
        <w:top w:val="none" w:sz="0" w:space="0" w:color="auto"/>
        <w:left w:val="none" w:sz="0" w:space="0" w:color="auto"/>
        <w:bottom w:val="none" w:sz="0" w:space="0" w:color="auto"/>
        <w:right w:val="none" w:sz="0" w:space="0" w:color="auto"/>
      </w:divBdr>
    </w:div>
    <w:div w:id="1747067802">
      <w:bodyDiv w:val="1"/>
      <w:marLeft w:val="0"/>
      <w:marRight w:val="0"/>
      <w:marTop w:val="0"/>
      <w:marBottom w:val="0"/>
      <w:divBdr>
        <w:top w:val="none" w:sz="0" w:space="0" w:color="auto"/>
        <w:left w:val="none" w:sz="0" w:space="0" w:color="auto"/>
        <w:bottom w:val="none" w:sz="0" w:space="0" w:color="auto"/>
        <w:right w:val="none" w:sz="0" w:space="0" w:color="auto"/>
      </w:divBdr>
    </w:div>
    <w:div w:id="1776705798">
      <w:bodyDiv w:val="1"/>
      <w:marLeft w:val="0"/>
      <w:marRight w:val="0"/>
      <w:marTop w:val="0"/>
      <w:marBottom w:val="0"/>
      <w:divBdr>
        <w:top w:val="none" w:sz="0" w:space="0" w:color="auto"/>
        <w:left w:val="none" w:sz="0" w:space="0" w:color="auto"/>
        <w:bottom w:val="none" w:sz="0" w:space="0" w:color="auto"/>
        <w:right w:val="none" w:sz="0" w:space="0" w:color="auto"/>
      </w:divBdr>
    </w:div>
    <w:div w:id="1909922958">
      <w:bodyDiv w:val="1"/>
      <w:marLeft w:val="0"/>
      <w:marRight w:val="0"/>
      <w:marTop w:val="0"/>
      <w:marBottom w:val="0"/>
      <w:divBdr>
        <w:top w:val="none" w:sz="0" w:space="0" w:color="auto"/>
        <w:left w:val="none" w:sz="0" w:space="0" w:color="auto"/>
        <w:bottom w:val="none" w:sz="0" w:space="0" w:color="auto"/>
        <w:right w:val="none" w:sz="0" w:space="0" w:color="auto"/>
      </w:divBdr>
    </w:div>
    <w:div w:id="20807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or.jp/wma/helsinki08_j.html"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www.mhlw.go.jp/stf/seisakunitsuite/bunya/hokabunya/kenkyujigyou/i-kenkyu/index.html" TargetMode="Externa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xt.go.jp/b_menu/houdou/26/12/1354186.htm"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96A6-08B0-459C-9DF0-566ADE69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FFA18399.dotm</Template>
  <TotalTime>2248</TotalTime>
  <Pages>17</Pages>
  <Words>1973</Words>
  <Characters>11247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13194</CharactersWithSpaces>
  <SharedDoc>false</SharedDoc>
  <HLinks>
    <vt:vector size="690" baseType="variant">
      <vt:variant>
        <vt:i4>1048683</vt:i4>
      </vt:variant>
      <vt:variant>
        <vt:i4>672</vt:i4>
      </vt:variant>
      <vt:variant>
        <vt:i4>0</vt:i4>
      </vt:variant>
      <vt:variant>
        <vt:i4>5</vt:i4>
      </vt:variant>
      <vt:variant>
        <vt:lpwstr>mailto:XXXX@clin,medic.mie-u..ac.jp</vt:lpwstr>
      </vt:variant>
      <vt:variant>
        <vt:lpwstr/>
      </vt:variant>
      <vt:variant>
        <vt:i4>1048683</vt:i4>
      </vt:variant>
      <vt:variant>
        <vt:i4>669</vt:i4>
      </vt:variant>
      <vt:variant>
        <vt:i4>0</vt:i4>
      </vt:variant>
      <vt:variant>
        <vt:i4>5</vt:i4>
      </vt:variant>
      <vt:variant>
        <vt:lpwstr>mailto:XXXX@clin,medic.mie-u..ac.jp</vt:lpwstr>
      </vt:variant>
      <vt:variant>
        <vt:lpwstr/>
      </vt:variant>
      <vt:variant>
        <vt:i4>393278</vt:i4>
      </vt:variant>
      <vt:variant>
        <vt:i4>666</vt:i4>
      </vt:variant>
      <vt:variant>
        <vt:i4>0</vt:i4>
      </vt:variant>
      <vt:variant>
        <vt:i4>5</vt:i4>
      </vt:variant>
      <vt:variant>
        <vt:lpwstr>http://www.info.pmda.go.jp/info/pi_index.html</vt:lpwstr>
      </vt:variant>
      <vt:variant>
        <vt:lpwstr/>
      </vt:variant>
      <vt:variant>
        <vt:i4>1114174</vt:i4>
      </vt:variant>
      <vt:variant>
        <vt:i4>659</vt:i4>
      </vt:variant>
      <vt:variant>
        <vt:i4>0</vt:i4>
      </vt:variant>
      <vt:variant>
        <vt:i4>5</vt:i4>
      </vt:variant>
      <vt:variant>
        <vt:lpwstr/>
      </vt:variant>
      <vt:variant>
        <vt:lpwstr>_Toc411521932</vt:lpwstr>
      </vt:variant>
      <vt:variant>
        <vt:i4>1114174</vt:i4>
      </vt:variant>
      <vt:variant>
        <vt:i4>653</vt:i4>
      </vt:variant>
      <vt:variant>
        <vt:i4>0</vt:i4>
      </vt:variant>
      <vt:variant>
        <vt:i4>5</vt:i4>
      </vt:variant>
      <vt:variant>
        <vt:lpwstr/>
      </vt:variant>
      <vt:variant>
        <vt:lpwstr>_Toc411521931</vt:lpwstr>
      </vt:variant>
      <vt:variant>
        <vt:i4>1114174</vt:i4>
      </vt:variant>
      <vt:variant>
        <vt:i4>647</vt:i4>
      </vt:variant>
      <vt:variant>
        <vt:i4>0</vt:i4>
      </vt:variant>
      <vt:variant>
        <vt:i4>5</vt:i4>
      </vt:variant>
      <vt:variant>
        <vt:lpwstr/>
      </vt:variant>
      <vt:variant>
        <vt:lpwstr>_Toc411521930</vt:lpwstr>
      </vt:variant>
      <vt:variant>
        <vt:i4>1048638</vt:i4>
      </vt:variant>
      <vt:variant>
        <vt:i4>641</vt:i4>
      </vt:variant>
      <vt:variant>
        <vt:i4>0</vt:i4>
      </vt:variant>
      <vt:variant>
        <vt:i4>5</vt:i4>
      </vt:variant>
      <vt:variant>
        <vt:lpwstr/>
      </vt:variant>
      <vt:variant>
        <vt:lpwstr>_Toc411521929</vt:lpwstr>
      </vt:variant>
      <vt:variant>
        <vt:i4>1048638</vt:i4>
      </vt:variant>
      <vt:variant>
        <vt:i4>635</vt:i4>
      </vt:variant>
      <vt:variant>
        <vt:i4>0</vt:i4>
      </vt:variant>
      <vt:variant>
        <vt:i4>5</vt:i4>
      </vt:variant>
      <vt:variant>
        <vt:lpwstr/>
      </vt:variant>
      <vt:variant>
        <vt:lpwstr>_Toc411521928</vt:lpwstr>
      </vt:variant>
      <vt:variant>
        <vt:i4>1048638</vt:i4>
      </vt:variant>
      <vt:variant>
        <vt:i4>629</vt:i4>
      </vt:variant>
      <vt:variant>
        <vt:i4>0</vt:i4>
      </vt:variant>
      <vt:variant>
        <vt:i4>5</vt:i4>
      </vt:variant>
      <vt:variant>
        <vt:lpwstr/>
      </vt:variant>
      <vt:variant>
        <vt:lpwstr>_Toc411521927</vt:lpwstr>
      </vt:variant>
      <vt:variant>
        <vt:i4>1048638</vt:i4>
      </vt:variant>
      <vt:variant>
        <vt:i4>623</vt:i4>
      </vt:variant>
      <vt:variant>
        <vt:i4>0</vt:i4>
      </vt:variant>
      <vt:variant>
        <vt:i4>5</vt:i4>
      </vt:variant>
      <vt:variant>
        <vt:lpwstr/>
      </vt:variant>
      <vt:variant>
        <vt:lpwstr>_Toc411521926</vt:lpwstr>
      </vt:variant>
      <vt:variant>
        <vt:i4>1048638</vt:i4>
      </vt:variant>
      <vt:variant>
        <vt:i4>617</vt:i4>
      </vt:variant>
      <vt:variant>
        <vt:i4>0</vt:i4>
      </vt:variant>
      <vt:variant>
        <vt:i4>5</vt:i4>
      </vt:variant>
      <vt:variant>
        <vt:lpwstr/>
      </vt:variant>
      <vt:variant>
        <vt:lpwstr>_Toc411521925</vt:lpwstr>
      </vt:variant>
      <vt:variant>
        <vt:i4>1048638</vt:i4>
      </vt:variant>
      <vt:variant>
        <vt:i4>611</vt:i4>
      </vt:variant>
      <vt:variant>
        <vt:i4>0</vt:i4>
      </vt:variant>
      <vt:variant>
        <vt:i4>5</vt:i4>
      </vt:variant>
      <vt:variant>
        <vt:lpwstr/>
      </vt:variant>
      <vt:variant>
        <vt:lpwstr>_Toc411521924</vt:lpwstr>
      </vt:variant>
      <vt:variant>
        <vt:i4>1048638</vt:i4>
      </vt:variant>
      <vt:variant>
        <vt:i4>605</vt:i4>
      </vt:variant>
      <vt:variant>
        <vt:i4>0</vt:i4>
      </vt:variant>
      <vt:variant>
        <vt:i4>5</vt:i4>
      </vt:variant>
      <vt:variant>
        <vt:lpwstr/>
      </vt:variant>
      <vt:variant>
        <vt:lpwstr>_Toc411521923</vt:lpwstr>
      </vt:variant>
      <vt:variant>
        <vt:i4>1048638</vt:i4>
      </vt:variant>
      <vt:variant>
        <vt:i4>599</vt:i4>
      </vt:variant>
      <vt:variant>
        <vt:i4>0</vt:i4>
      </vt:variant>
      <vt:variant>
        <vt:i4>5</vt:i4>
      </vt:variant>
      <vt:variant>
        <vt:lpwstr/>
      </vt:variant>
      <vt:variant>
        <vt:lpwstr>_Toc411521922</vt:lpwstr>
      </vt:variant>
      <vt:variant>
        <vt:i4>1048638</vt:i4>
      </vt:variant>
      <vt:variant>
        <vt:i4>593</vt:i4>
      </vt:variant>
      <vt:variant>
        <vt:i4>0</vt:i4>
      </vt:variant>
      <vt:variant>
        <vt:i4>5</vt:i4>
      </vt:variant>
      <vt:variant>
        <vt:lpwstr/>
      </vt:variant>
      <vt:variant>
        <vt:lpwstr>_Toc411521921</vt:lpwstr>
      </vt:variant>
      <vt:variant>
        <vt:i4>1048638</vt:i4>
      </vt:variant>
      <vt:variant>
        <vt:i4>587</vt:i4>
      </vt:variant>
      <vt:variant>
        <vt:i4>0</vt:i4>
      </vt:variant>
      <vt:variant>
        <vt:i4>5</vt:i4>
      </vt:variant>
      <vt:variant>
        <vt:lpwstr/>
      </vt:variant>
      <vt:variant>
        <vt:lpwstr>_Toc411521920</vt:lpwstr>
      </vt:variant>
      <vt:variant>
        <vt:i4>1245246</vt:i4>
      </vt:variant>
      <vt:variant>
        <vt:i4>581</vt:i4>
      </vt:variant>
      <vt:variant>
        <vt:i4>0</vt:i4>
      </vt:variant>
      <vt:variant>
        <vt:i4>5</vt:i4>
      </vt:variant>
      <vt:variant>
        <vt:lpwstr/>
      </vt:variant>
      <vt:variant>
        <vt:lpwstr>_Toc411521919</vt:lpwstr>
      </vt:variant>
      <vt:variant>
        <vt:i4>1245246</vt:i4>
      </vt:variant>
      <vt:variant>
        <vt:i4>575</vt:i4>
      </vt:variant>
      <vt:variant>
        <vt:i4>0</vt:i4>
      </vt:variant>
      <vt:variant>
        <vt:i4>5</vt:i4>
      </vt:variant>
      <vt:variant>
        <vt:lpwstr/>
      </vt:variant>
      <vt:variant>
        <vt:lpwstr>_Toc411521918</vt:lpwstr>
      </vt:variant>
      <vt:variant>
        <vt:i4>1245246</vt:i4>
      </vt:variant>
      <vt:variant>
        <vt:i4>569</vt:i4>
      </vt:variant>
      <vt:variant>
        <vt:i4>0</vt:i4>
      </vt:variant>
      <vt:variant>
        <vt:i4>5</vt:i4>
      </vt:variant>
      <vt:variant>
        <vt:lpwstr/>
      </vt:variant>
      <vt:variant>
        <vt:lpwstr>_Toc411521917</vt:lpwstr>
      </vt:variant>
      <vt:variant>
        <vt:i4>1245246</vt:i4>
      </vt:variant>
      <vt:variant>
        <vt:i4>563</vt:i4>
      </vt:variant>
      <vt:variant>
        <vt:i4>0</vt:i4>
      </vt:variant>
      <vt:variant>
        <vt:i4>5</vt:i4>
      </vt:variant>
      <vt:variant>
        <vt:lpwstr/>
      </vt:variant>
      <vt:variant>
        <vt:lpwstr>_Toc411521916</vt:lpwstr>
      </vt:variant>
      <vt:variant>
        <vt:i4>1245246</vt:i4>
      </vt:variant>
      <vt:variant>
        <vt:i4>557</vt:i4>
      </vt:variant>
      <vt:variant>
        <vt:i4>0</vt:i4>
      </vt:variant>
      <vt:variant>
        <vt:i4>5</vt:i4>
      </vt:variant>
      <vt:variant>
        <vt:lpwstr/>
      </vt:variant>
      <vt:variant>
        <vt:lpwstr>_Toc411521915</vt:lpwstr>
      </vt:variant>
      <vt:variant>
        <vt:i4>1245246</vt:i4>
      </vt:variant>
      <vt:variant>
        <vt:i4>551</vt:i4>
      </vt:variant>
      <vt:variant>
        <vt:i4>0</vt:i4>
      </vt:variant>
      <vt:variant>
        <vt:i4>5</vt:i4>
      </vt:variant>
      <vt:variant>
        <vt:lpwstr/>
      </vt:variant>
      <vt:variant>
        <vt:lpwstr>_Toc411521914</vt:lpwstr>
      </vt:variant>
      <vt:variant>
        <vt:i4>1245246</vt:i4>
      </vt:variant>
      <vt:variant>
        <vt:i4>545</vt:i4>
      </vt:variant>
      <vt:variant>
        <vt:i4>0</vt:i4>
      </vt:variant>
      <vt:variant>
        <vt:i4>5</vt:i4>
      </vt:variant>
      <vt:variant>
        <vt:lpwstr/>
      </vt:variant>
      <vt:variant>
        <vt:lpwstr>_Toc411521913</vt:lpwstr>
      </vt:variant>
      <vt:variant>
        <vt:i4>1245246</vt:i4>
      </vt:variant>
      <vt:variant>
        <vt:i4>539</vt:i4>
      </vt:variant>
      <vt:variant>
        <vt:i4>0</vt:i4>
      </vt:variant>
      <vt:variant>
        <vt:i4>5</vt:i4>
      </vt:variant>
      <vt:variant>
        <vt:lpwstr/>
      </vt:variant>
      <vt:variant>
        <vt:lpwstr>_Toc411521912</vt:lpwstr>
      </vt:variant>
      <vt:variant>
        <vt:i4>1245246</vt:i4>
      </vt:variant>
      <vt:variant>
        <vt:i4>533</vt:i4>
      </vt:variant>
      <vt:variant>
        <vt:i4>0</vt:i4>
      </vt:variant>
      <vt:variant>
        <vt:i4>5</vt:i4>
      </vt:variant>
      <vt:variant>
        <vt:lpwstr/>
      </vt:variant>
      <vt:variant>
        <vt:lpwstr>_Toc411521911</vt:lpwstr>
      </vt:variant>
      <vt:variant>
        <vt:i4>1245246</vt:i4>
      </vt:variant>
      <vt:variant>
        <vt:i4>527</vt:i4>
      </vt:variant>
      <vt:variant>
        <vt:i4>0</vt:i4>
      </vt:variant>
      <vt:variant>
        <vt:i4>5</vt:i4>
      </vt:variant>
      <vt:variant>
        <vt:lpwstr/>
      </vt:variant>
      <vt:variant>
        <vt:lpwstr>_Toc411521910</vt:lpwstr>
      </vt:variant>
      <vt:variant>
        <vt:i4>1179710</vt:i4>
      </vt:variant>
      <vt:variant>
        <vt:i4>521</vt:i4>
      </vt:variant>
      <vt:variant>
        <vt:i4>0</vt:i4>
      </vt:variant>
      <vt:variant>
        <vt:i4>5</vt:i4>
      </vt:variant>
      <vt:variant>
        <vt:lpwstr/>
      </vt:variant>
      <vt:variant>
        <vt:lpwstr>_Toc411521909</vt:lpwstr>
      </vt:variant>
      <vt:variant>
        <vt:i4>1179710</vt:i4>
      </vt:variant>
      <vt:variant>
        <vt:i4>515</vt:i4>
      </vt:variant>
      <vt:variant>
        <vt:i4>0</vt:i4>
      </vt:variant>
      <vt:variant>
        <vt:i4>5</vt:i4>
      </vt:variant>
      <vt:variant>
        <vt:lpwstr/>
      </vt:variant>
      <vt:variant>
        <vt:lpwstr>_Toc411521908</vt:lpwstr>
      </vt:variant>
      <vt:variant>
        <vt:i4>1179710</vt:i4>
      </vt:variant>
      <vt:variant>
        <vt:i4>509</vt:i4>
      </vt:variant>
      <vt:variant>
        <vt:i4>0</vt:i4>
      </vt:variant>
      <vt:variant>
        <vt:i4>5</vt:i4>
      </vt:variant>
      <vt:variant>
        <vt:lpwstr/>
      </vt:variant>
      <vt:variant>
        <vt:lpwstr>_Toc411521907</vt:lpwstr>
      </vt:variant>
      <vt:variant>
        <vt:i4>1179710</vt:i4>
      </vt:variant>
      <vt:variant>
        <vt:i4>503</vt:i4>
      </vt:variant>
      <vt:variant>
        <vt:i4>0</vt:i4>
      </vt:variant>
      <vt:variant>
        <vt:i4>5</vt:i4>
      </vt:variant>
      <vt:variant>
        <vt:lpwstr/>
      </vt:variant>
      <vt:variant>
        <vt:lpwstr>_Toc411521906</vt:lpwstr>
      </vt:variant>
      <vt:variant>
        <vt:i4>1179710</vt:i4>
      </vt:variant>
      <vt:variant>
        <vt:i4>497</vt:i4>
      </vt:variant>
      <vt:variant>
        <vt:i4>0</vt:i4>
      </vt:variant>
      <vt:variant>
        <vt:i4>5</vt:i4>
      </vt:variant>
      <vt:variant>
        <vt:lpwstr/>
      </vt:variant>
      <vt:variant>
        <vt:lpwstr>_Toc411521905</vt:lpwstr>
      </vt:variant>
      <vt:variant>
        <vt:i4>1179710</vt:i4>
      </vt:variant>
      <vt:variant>
        <vt:i4>491</vt:i4>
      </vt:variant>
      <vt:variant>
        <vt:i4>0</vt:i4>
      </vt:variant>
      <vt:variant>
        <vt:i4>5</vt:i4>
      </vt:variant>
      <vt:variant>
        <vt:lpwstr/>
      </vt:variant>
      <vt:variant>
        <vt:lpwstr>_Toc411521904</vt:lpwstr>
      </vt:variant>
      <vt:variant>
        <vt:i4>1179710</vt:i4>
      </vt:variant>
      <vt:variant>
        <vt:i4>485</vt:i4>
      </vt:variant>
      <vt:variant>
        <vt:i4>0</vt:i4>
      </vt:variant>
      <vt:variant>
        <vt:i4>5</vt:i4>
      </vt:variant>
      <vt:variant>
        <vt:lpwstr/>
      </vt:variant>
      <vt:variant>
        <vt:lpwstr>_Toc411521903</vt:lpwstr>
      </vt:variant>
      <vt:variant>
        <vt:i4>1179710</vt:i4>
      </vt:variant>
      <vt:variant>
        <vt:i4>479</vt:i4>
      </vt:variant>
      <vt:variant>
        <vt:i4>0</vt:i4>
      </vt:variant>
      <vt:variant>
        <vt:i4>5</vt:i4>
      </vt:variant>
      <vt:variant>
        <vt:lpwstr/>
      </vt:variant>
      <vt:variant>
        <vt:lpwstr>_Toc411521902</vt:lpwstr>
      </vt:variant>
      <vt:variant>
        <vt:i4>1179710</vt:i4>
      </vt:variant>
      <vt:variant>
        <vt:i4>473</vt:i4>
      </vt:variant>
      <vt:variant>
        <vt:i4>0</vt:i4>
      </vt:variant>
      <vt:variant>
        <vt:i4>5</vt:i4>
      </vt:variant>
      <vt:variant>
        <vt:lpwstr/>
      </vt:variant>
      <vt:variant>
        <vt:lpwstr>_Toc411521901</vt:lpwstr>
      </vt:variant>
      <vt:variant>
        <vt:i4>1179710</vt:i4>
      </vt:variant>
      <vt:variant>
        <vt:i4>467</vt:i4>
      </vt:variant>
      <vt:variant>
        <vt:i4>0</vt:i4>
      </vt:variant>
      <vt:variant>
        <vt:i4>5</vt:i4>
      </vt:variant>
      <vt:variant>
        <vt:lpwstr/>
      </vt:variant>
      <vt:variant>
        <vt:lpwstr>_Toc411521900</vt:lpwstr>
      </vt:variant>
      <vt:variant>
        <vt:i4>1769535</vt:i4>
      </vt:variant>
      <vt:variant>
        <vt:i4>461</vt:i4>
      </vt:variant>
      <vt:variant>
        <vt:i4>0</vt:i4>
      </vt:variant>
      <vt:variant>
        <vt:i4>5</vt:i4>
      </vt:variant>
      <vt:variant>
        <vt:lpwstr/>
      </vt:variant>
      <vt:variant>
        <vt:lpwstr>_Toc411521899</vt:lpwstr>
      </vt:variant>
      <vt:variant>
        <vt:i4>1769535</vt:i4>
      </vt:variant>
      <vt:variant>
        <vt:i4>455</vt:i4>
      </vt:variant>
      <vt:variant>
        <vt:i4>0</vt:i4>
      </vt:variant>
      <vt:variant>
        <vt:i4>5</vt:i4>
      </vt:variant>
      <vt:variant>
        <vt:lpwstr/>
      </vt:variant>
      <vt:variant>
        <vt:lpwstr>_Toc411521898</vt:lpwstr>
      </vt:variant>
      <vt:variant>
        <vt:i4>1769535</vt:i4>
      </vt:variant>
      <vt:variant>
        <vt:i4>449</vt:i4>
      </vt:variant>
      <vt:variant>
        <vt:i4>0</vt:i4>
      </vt:variant>
      <vt:variant>
        <vt:i4>5</vt:i4>
      </vt:variant>
      <vt:variant>
        <vt:lpwstr/>
      </vt:variant>
      <vt:variant>
        <vt:lpwstr>_Toc411521897</vt:lpwstr>
      </vt:variant>
      <vt:variant>
        <vt:i4>1769535</vt:i4>
      </vt:variant>
      <vt:variant>
        <vt:i4>443</vt:i4>
      </vt:variant>
      <vt:variant>
        <vt:i4>0</vt:i4>
      </vt:variant>
      <vt:variant>
        <vt:i4>5</vt:i4>
      </vt:variant>
      <vt:variant>
        <vt:lpwstr/>
      </vt:variant>
      <vt:variant>
        <vt:lpwstr>_Toc411521896</vt:lpwstr>
      </vt:variant>
      <vt:variant>
        <vt:i4>1769535</vt:i4>
      </vt:variant>
      <vt:variant>
        <vt:i4>437</vt:i4>
      </vt:variant>
      <vt:variant>
        <vt:i4>0</vt:i4>
      </vt:variant>
      <vt:variant>
        <vt:i4>5</vt:i4>
      </vt:variant>
      <vt:variant>
        <vt:lpwstr/>
      </vt:variant>
      <vt:variant>
        <vt:lpwstr>_Toc411521895</vt:lpwstr>
      </vt:variant>
      <vt:variant>
        <vt:i4>1769535</vt:i4>
      </vt:variant>
      <vt:variant>
        <vt:i4>431</vt:i4>
      </vt:variant>
      <vt:variant>
        <vt:i4>0</vt:i4>
      </vt:variant>
      <vt:variant>
        <vt:i4>5</vt:i4>
      </vt:variant>
      <vt:variant>
        <vt:lpwstr/>
      </vt:variant>
      <vt:variant>
        <vt:lpwstr>_Toc411521894</vt:lpwstr>
      </vt:variant>
      <vt:variant>
        <vt:i4>1769535</vt:i4>
      </vt:variant>
      <vt:variant>
        <vt:i4>425</vt:i4>
      </vt:variant>
      <vt:variant>
        <vt:i4>0</vt:i4>
      </vt:variant>
      <vt:variant>
        <vt:i4>5</vt:i4>
      </vt:variant>
      <vt:variant>
        <vt:lpwstr/>
      </vt:variant>
      <vt:variant>
        <vt:lpwstr>_Toc411521893</vt:lpwstr>
      </vt:variant>
      <vt:variant>
        <vt:i4>1769535</vt:i4>
      </vt:variant>
      <vt:variant>
        <vt:i4>419</vt:i4>
      </vt:variant>
      <vt:variant>
        <vt:i4>0</vt:i4>
      </vt:variant>
      <vt:variant>
        <vt:i4>5</vt:i4>
      </vt:variant>
      <vt:variant>
        <vt:lpwstr/>
      </vt:variant>
      <vt:variant>
        <vt:lpwstr>_Toc411521892</vt:lpwstr>
      </vt:variant>
      <vt:variant>
        <vt:i4>1769535</vt:i4>
      </vt:variant>
      <vt:variant>
        <vt:i4>413</vt:i4>
      </vt:variant>
      <vt:variant>
        <vt:i4>0</vt:i4>
      </vt:variant>
      <vt:variant>
        <vt:i4>5</vt:i4>
      </vt:variant>
      <vt:variant>
        <vt:lpwstr/>
      </vt:variant>
      <vt:variant>
        <vt:lpwstr>_Toc411521891</vt:lpwstr>
      </vt:variant>
      <vt:variant>
        <vt:i4>1769535</vt:i4>
      </vt:variant>
      <vt:variant>
        <vt:i4>407</vt:i4>
      </vt:variant>
      <vt:variant>
        <vt:i4>0</vt:i4>
      </vt:variant>
      <vt:variant>
        <vt:i4>5</vt:i4>
      </vt:variant>
      <vt:variant>
        <vt:lpwstr/>
      </vt:variant>
      <vt:variant>
        <vt:lpwstr>_Toc411521890</vt:lpwstr>
      </vt:variant>
      <vt:variant>
        <vt:i4>1703999</vt:i4>
      </vt:variant>
      <vt:variant>
        <vt:i4>401</vt:i4>
      </vt:variant>
      <vt:variant>
        <vt:i4>0</vt:i4>
      </vt:variant>
      <vt:variant>
        <vt:i4>5</vt:i4>
      </vt:variant>
      <vt:variant>
        <vt:lpwstr/>
      </vt:variant>
      <vt:variant>
        <vt:lpwstr>_Toc411521889</vt:lpwstr>
      </vt:variant>
      <vt:variant>
        <vt:i4>1703999</vt:i4>
      </vt:variant>
      <vt:variant>
        <vt:i4>395</vt:i4>
      </vt:variant>
      <vt:variant>
        <vt:i4>0</vt:i4>
      </vt:variant>
      <vt:variant>
        <vt:i4>5</vt:i4>
      </vt:variant>
      <vt:variant>
        <vt:lpwstr/>
      </vt:variant>
      <vt:variant>
        <vt:lpwstr>_Toc411521888</vt:lpwstr>
      </vt:variant>
      <vt:variant>
        <vt:i4>1703999</vt:i4>
      </vt:variant>
      <vt:variant>
        <vt:i4>389</vt:i4>
      </vt:variant>
      <vt:variant>
        <vt:i4>0</vt:i4>
      </vt:variant>
      <vt:variant>
        <vt:i4>5</vt:i4>
      </vt:variant>
      <vt:variant>
        <vt:lpwstr/>
      </vt:variant>
      <vt:variant>
        <vt:lpwstr>_Toc411521887</vt:lpwstr>
      </vt:variant>
      <vt:variant>
        <vt:i4>1703999</vt:i4>
      </vt:variant>
      <vt:variant>
        <vt:i4>383</vt:i4>
      </vt:variant>
      <vt:variant>
        <vt:i4>0</vt:i4>
      </vt:variant>
      <vt:variant>
        <vt:i4>5</vt:i4>
      </vt:variant>
      <vt:variant>
        <vt:lpwstr/>
      </vt:variant>
      <vt:variant>
        <vt:lpwstr>_Toc411521886</vt:lpwstr>
      </vt:variant>
      <vt:variant>
        <vt:i4>1703999</vt:i4>
      </vt:variant>
      <vt:variant>
        <vt:i4>377</vt:i4>
      </vt:variant>
      <vt:variant>
        <vt:i4>0</vt:i4>
      </vt:variant>
      <vt:variant>
        <vt:i4>5</vt:i4>
      </vt:variant>
      <vt:variant>
        <vt:lpwstr/>
      </vt:variant>
      <vt:variant>
        <vt:lpwstr>_Toc411521885</vt:lpwstr>
      </vt:variant>
      <vt:variant>
        <vt:i4>1703999</vt:i4>
      </vt:variant>
      <vt:variant>
        <vt:i4>371</vt:i4>
      </vt:variant>
      <vt:variant>
        <vt:i4>0</vt:i4>
      </vt:variant>
      <vt:variant>
        <vt:i4>5</vt:i4>
      </vt:variant>
      <vt:variant>
        <vt:lpwstr/>
      </vt:variant>
      <vt:variant>
        <vt:lpwstr>_Toc411521884</vt:lpwstr>
      </vt:variant>
      <vt:variant>
        <vt:i4>1703999</vt:i4>
      </vt:variant>
      <vt:variant>
        <vt:i4>365</vt:i4>
      </vt:variant>
      <vt:variant>
        <vt:i4>0</vt:i4>
      </vt:variant>
      <vt:variant>
        <vt:i4>5</vt:i4>
      </vt:variant>
      <vt:variant>
        <vt:lpwstr/>
      </vt:variant>
      <vt:variant>
        <vt:lpwstr>_Toc411521883</vt:lpwstr>
      </vt:variant>
      <vt:variant>
        <vt:i4>1703999</vt:i4>
      </vt:variant>
      <vt:variant>
        <vt:i4>359</vt:i4>
      </vt:variant>
      <vt:variant>
        <vt:i4>0</vt:i4>
      </vt:variant>
      <vt:variant>
        <vt:i4>5</vt:i4>
      </vt:variant>
      <vt:variant>
        <vt:lpwstr/>
      </vt:variant>
      <vt:variant>
        <vt:lpwstr>_Toc411521882</vt:lpwstr>
      </vt:variant>
      <vt:variant>
        <vt:i4>1703999</vt:i4>
      </vt:variant>
      <vt:variant>
        <vt:i4>353</vt:i4>
      </vt:variant>
      <vt:variant>
        <vt:i4>0</vt:i4>
      </vt:variant>
      <vt:variant>
        <vt:i4>5</vt:i4>
      </vt:variant>
      <vt:variant>
        <vt:lpwstr/>
      </vt:variant>
      <vt:variant>
        <vt:lpwstr>_Toc411521881</vt:lpwstr>
      </vt:variant>
      <vt:variant>
        <vt:i4>1703999</vt:i4>
      </vt:variant>
      <vt:variant>
        <vt:i4>347</vt:i4>
      </vt:variant>
      <vt:variant>
        <vt:i4>0</vt:i4>
      </vt:variant>
      <vt:variant>
        <vt:i4>5</vt:i4>
      </vt:variant>
      <vt:variant>
        <vt:lpwstr/>
      </vt:variant>
      <vt:variant>
        <vt:lpwstr>_Toc411521880</vt:lpwstr>
      </vt:variant>
      <vt:variant>
        <vt:i4>1376319</vt:i4>
      </vt:variant>
      <vt:variant>
        <vt:i4>341</vt:i4>
      </vt:variant>
      <vt:variant>
        <vt:i4>0</vt:i4>
      </vt:variant>
      <vt:variant>
        <vt:i4>5</vt:i4>
      </vt:variant>
      <vt:variant>
        <vt:lpwstr/>
      </vt:variant>
      <vt:variant>
        <vt:lpwstr>_Toc411521879</vt:lpwstr>
      </vt:variant>
      <vt:variant>
        <vt:i4>1376319</vt:i4>
      </vt:variant>
      <vt:variant>
        <vt:i4>335</vt:i4>
      </vt:variant>
      <vt:variant>
        <vt:i4>0</vt:i4>
      </vt:variant>
      <vt:variant>
        <vt:i4>5</vt:i4>
      </vt:variant>
      <vt:variant>
        <vt:lpwstr/>
      </vt:variant>
      <vt:variant>
        <vt:lpwstr>_Toc411521878</vt:lpwstr>
      </vt:variant>
      <vt:variant>
        <vt:i4>1376319</vt:i4>
      </vt:variant>
      <vt:variant>
        <vt:i4>329</vt:i4>
      </vt:variant>
      <vt:variant>
        <vt:i4>0</vt:i4>
      </vt:variant>
      <vt:variant>
        <vt:i4>5</vt:i4>
      </vt:variant>
      <vt:variant>
        <vt:lpwstr/>
      </vt:variant>
      <vt:variant>
        <vt:lpwstr>_Toc411521877</vt:lpwstr>
      </vt:variant>
      <vt:variant>
        <vt:i4>1376319</vt:i4>
      </vt:variant>
      <vt:variant>
        <vt:i4>323</vt:i4>
      </vt:variant>
      <vt:variant>
        <vt:i4>0</vt:i4>
      </vt:variant>
      <vt:variant>
        <vt:i4>5</vt:i4>
      </vt:variant>
      <vt:variant>
        <vt:lpwstr/>
      </vt:variant>
      <vt:variant>
        <vt:lpwstr>_Toc411521876</vt:lpwstr>
      </vt:variant>
      <vt:variant>
        <vt:i4>1376319</vt:i4>
      </vt:variant>
      <vt:variant>
        <vt:i4>317</vt:i4>
      </vt:variant>
      <vt:variant>
        <vt:i4>0</vt:i4>
      </vt:variant>
      <vt:variant>
        <vt:i4>5</vt:i4>
      </vt:variant>
      <vt:variant>
        <vt:lpwstr/>
      </vt:variant>
      <vt:variant>
        <vt:lpwstr>_Toc411521875</vt:lpwstr>
      </vt:variant>
      <vt:variant>
        <vt:i4>1376319</vt:i4>
      </vt:variant>
      <vt:variant>
        <vt:i4>311</vt:i4>
      </vt:variant>
      <vt:variant>
        <vt:i4>0</vt:i4>
      </vt:variant>
      <vt:variant>
        <vt:i4>5</vt:i4>
      </vt:variant>
      <vt:variant>
        <vt:lpwstr/>
      </vt:variant>
      <vt:variant>
        <vt:lpwstr>_Toc411521874</vt:lpwstr>
      </vt:variant>
      <vt:variant>
        <vt:i4>1376319</vt:i4>
      </vt:variant>
      <vt:variant>
        <vt:i4>305</vt:i4>
      </vt:variant>
      <vt:variant>
        <vt:i4>0</vt:i4>
      </vt:variant>
      <vt:variant>
        <vt:i4>5</vt:i4>
      </vt:variant>
      <vt:variant>
        <vt:lpwstr/>
      </vt:variant>
      <vt:variant>
        <vt:lpwstr>_Toc411521873</vt:lpwstr>
      </vt:variant>
      <vt:variant>
        <vt:i4>1376319</vt:i4>
      </vt:variant>
      <vt:variant>
        <vt:i4>299</vt:i4>
      </vt:variant>
      <vt:variant>
        <vt:i4>0</vt:i4>
      </vt:variant>
      <vt:variant>
        <vt:i4>5</vt:i4>
      </vt:variant>
      <vt:variant>
        <vt:lpwstr/>
      </vt:variant>
      <vt:variant>
        <vt:lpwstr>_Toc411521872</vt:lpwstr>
      </vt:variant>
      <vt:variant>
        <vt:i4>1376319</vt:i4>
      </vt:variant>
      <vt:variant>
        <vt:i4>293</vt:i4>
      </vt:variant>
      <vt:variant>
        <vt:i4>0</vt:i4>
      </vt:variant>
      <vt:variant>
        <vt:i4>5</vt:i4>
      </vt:variant>
      <vt:variant>
        <vt:lpwstr/>
      </vt:variant>
      <vt:variant>
        <vt:lpwstr>_Toc411521871</vt:lpwstr>
      </vt:variant>
      <vt:variant>
        <vt:i4>1376319</vt:i4>
      </vt:variant>
      <vt:variant>
        <vt:i4>287</vt:i4>
      </vt:variant>
      <vt:variant>
        <vt:i4>0</vt:i4>
      </vt:variant>
      <vt:variant>
        <vt:i4>5</vt:i4>
      </vt:variant>
      <vt:variant>
        <vt:lpwstr/>
      </vt:variant>
      <vt:variant>
        <vt:lpwstr>_Toc411521870</vt:lpwstr>
      </vt:variant>
      <vt:variant>
        <vt:i4>1310783</vt:i4>
      </vt:variant>
      <vt:variant>
        <vt:i4>281</vt:i4>
      </vt:variant>
      <vt:variant>
        <vt:i4>0</vt:i4>
      </vt:variant>
      <vt:variant>
        <vt:i4>5</vt:i4>
      </vt:variant>
      <vt:variant>
        <vt:lpwstr/>
      </vt:variant>
      <vt:variant>
        <vt:lpwstr>_Toc411521869</vt:lpwstr>
      </vt:variant>
      <vt:variant>
        <vt:i4>1310783</vt:i4>
      </vt:variant>
      <vt:variant>
        <vt:i4>275</vt:i4>
      </vt:variant>
      <vt:variant>
        <vt:i4>0</vt:i4>
      </vt:variant>
      <vt:variant>
        <vt:i4>5</vt:i4>
      </vt:variant>
      <vt:variant>
        <vt:lpwstr/>
      </vt:variant>
      <vt:variant>
        <vt:lpwstr>_Toc411521868</vt:lpwstr>
      </vt:variant>
      <vt:variant>
        <vt:i4>1310783</vt:i4>
      </vt:variant>
      <vt:variant>
        <vt:i4>269</vt:i4>
      </vt:variant>
      <vt:variant>
        <vt:i4>0</vt:i4>
      </vt:variant>
      <vt:variant>
        <vt:i4>5</vt:i4>
      </vt:variant>
      <vt:variant>
        <vt:lpwstr/>
      </vt:variant>
      <vt:variant>
        <vt:lpwstr>_Toc411521867</vt:lpwstr>
      </vt:variant>
      <vt:variant>
        <vt:i4>1310783</vt:i4>
      </vt:variant>
      <vt:variant>
        <vt:i4>263</vt:i4>
      </vt:variant>
      <vt:variant>
        <vt:i4>0</vt:i4>
      </vt:variant>
      <vt:variant>
        <vt:i4>5</vt:i4>
      </vt:variant>
      <vt:variant>
        <vt:lpwstr/>
      </vt:variant>
      <vt:variant>
        <vt:lpwstr>_Toc411521866</vt:lpwstr>
      </vt:variant>
      <vt:variant>
        <vt:i4>1310783</vt:i4>
      </vt:variant>
      <vt:variant>
        <vt:i4>257</vt:i4>
      </vt:variant>
      <vt:variant>
        <vt:i4>0</vt:i4>
      </vt:variant>
      <vt:variant>
        <vt:i4>5</vt:i4>
      </vt:variant>
      <vt:variant>
        <vt:lpwstr/>
      </vt:variant>
      <vt:variant>
        <vt:lpwstr>_Toc411521865</vt:lpwstr>
      </vt:variant>
      <vt:variant>
        <vt:i4>1310783</vt:i4>
      </vt:variant>
      <vt:variant>
        <vt:i4>251</vt:i4>
      </vt:variant>
      <vt:variant>
        <vt:i4>0</vt:i4>
      </vt:variant>
      <vt:variant>
        <vt:i4>5</vt:i4>
      </vt:variant>
      <vt:variant>
        <vt:lpwstr/>
      </vt:variant>
      <vt:variant>
        <vt:lpwstr>_Toc411521864</vt:lpwstr>
      </vt:variant>
      <vt:variant>
        <vt:i4>1310783</vt:i4>
      </vt:variant>
      <vt:variant>
        <vt:i4>245</vt:i4>
      </vt:variant>
      <vt:variant>
        <vt:i4>0</vt:i4>
      </vt:variant>
      <vt:variant>
        <vt:i4>5</vt:i4>
      </vt:variant>
      <vt:variant>
        <vt:lpwstr/>
      </vt:variant>
      <vt:variant>
        <vt:lpwstr>_Toc411521863</vt:lpwstr>
      </vt:variant>
      <vt:variant>
        <vt:i4>1310783</vt:i4>
      </vt:variant>
      <vt:variant>
        <vt:i4>239</vt:i4>
      </vt:variant>
      <vt:variant>
        <vt:i4>0</vt:i4>
      </vt:variant>
      <vt:variant>
        <vt:i4>5</vt:i4>
      </vt:variant>
      <vt:variant>
        <vt:lpwstr/>
      </vt:variant>
      <vt:variant>
        <vt:lpwstr>_Toc411521862</vt:lpwstr>
      </vt:variant>
      <vt:variant>
        <vt:i4>1310783</vt:i4>
      </vt:variant>
      <vt:variant>
        <vt:i4>233</vt:i4>
      </vt:variant>
      <vt:variant>
        <vt:i4>0</vt:i4>
      </vt:variant>
      <vt:variant>
        <vt:i4>5</vt:i4>
      </vt:variant>
      <vt:variant>
        <vt:lpwstr/>
      </vt:variant>
      <vt:variant>
        <vt:lpwstr>_Toc411521861</vt:lpwstr>
      </vt:variant>
      <vt:variant>
        <vt:i4>1310783</vt:i4>
      </vt:variant>
      <vt:variant>
        <vt:i4>227</vt:i4>
      </vt:variant>
      <vt:variant>
        <vt:i4>0</vt:i4>
      </vt:variant>
      <vt:variant>
        <vt:i4>5</vt:i4>
      </vt:variant>
      <vt:variant>
        <vt:lpwstr/>
      </vt:variant>
      <vt:variant>
        <vt:lpwstr>_Toc411521860</vt:lpwstr>
      </vt:variant>
      <vt:variant>
        <vt:i4>1507391</vt:i4>
      </vt:variant>
      <vt:variant>
        <vt:i4>221</vt:i4>
      </vt:variant>
      <vt:variant>
        <vt:i4>0</vt:i4>
      </vt:variant>
      <vt:variant>
        <vt:i4>5</vt:i4>
      </vt:variant>
      <vt:variant>
        <vt:lpwstr/>
      </vt:variant>
      <vt:variant>
        <vt:lpwstr>_Toc411521859</vt:lpwstr>
      </vt:variant>
      <vt:variant>
        <vt:i4>1507391</vt:i4>
      </vt:variant>
      <vt:variant>
        <vt:i4>215</vt:i4>
      </vt:variant>
      <vt:variant>
        <vt:i4>0</vt:i4>
      </vt:variant>
      <vt:variant>
        <vt:i4>5</vt:i4>
      </vt:variant>
      <vt:variant>
        <vt:lpwstr/>
      </vt:variant>
      <vt:variant>
        <vt:lpwstr>_Toc411521858</vt:lpwstr>
      </vt:variant>
      <vt:variant>
        <vt:i4>1507391</vt:i4>
      </vt:variant>
      <vt:variant>
        <vt:i4>209</vt:i4>
      </vt:variant>
      <vt:variant>
        <vt:i4>0</vt:i4>
      </vt:variant>
      <vt:variant>
        <vt:i4>5</vt:i4>
      </vt:variant>
      <vt:variant>
        <vt:lpwstr/>
      </vt:variant>
      <vt:variant>
        <vt:lpwstr>_Toc411521857</vt:lpwstr>
      </vt:variant>
      <vt:variant>
        <vt:i4>1507391</vt:i4>
      </vt:variant>
      <vt:variant>
        <vt:i4>203</vt:i4>
      </vt:variant>
      <vt:variant>
        <vt:i4>0</vt:i4>
      </vt:variant>
      <vt:variant>
        <vt:i4>5</vt:i4>
      </vt:variant>
      <vt:variant>
        <vt:lpwstr/>
      </vt:variant>
      <vt:variant>
        <vt:lpwstr>_Toc411521856</vt:lpwstr>
      </vt:variant>
      <vt:variant>
        <vt:i4>1507391</vt:i4>
      </vt:variant>
      <vt:variant>
        <vt:i4>197</vt:i4>
      </vt:variant>
      <vt:variant>
        <vt:i4>0</vt:i4>
      </vt:variant>
      <vt:variant>
        <vt:i4>5</vt:i4>
      </vt:variant>
      <vt:variant>
        <vt:lpwstr/>
      </vt:variant>
      <vt:variant>
        <vt:lpwstr>_Toc411521855</vt:lpwstr>
      </vt:variant>
      <vt:variant>
        <vt:i4>1507391</vt:i4>
      </vt:variant>
      <vt:variant>
        <vt:i4>191</vt:i4>
      </vt:variant>
      <vt:variant>
        <vt:i4>0</vt:i4>
      </vt:variant>
      <vt:variant>
        <vt:i4>5</vt:i4>
      </vt:variant>
      <vt:variant>
        <vt:lpwstr/>
      </vt:variant>
      <vt:variant>
        <vt:lpwstr>_Toc411521854</vt:lpwstr>
      </vt:variant>
      <vt:variant>
        <vt:i4>1507391</vt:i4>
      </vt:variant>
      <vt:variant>
        <vt:i4>185</vt:i4>
      </vt:variant>
      <vt:variant>
        <vt:i4>0</vt:i4>
      </vt:variant>
      <vt:variant>
        <vt:i4>5</vt:i4>
      </vt:variant>
      <vt:variant>
        <vt:lpwstr/>
      </vt:variant>
      <vt:variant>
        <vt:lpwstr>_Toc411521853</vt:lpwstr>
      </vt:variant>
      <vt:variant>
        <vt:i4>1507391</vt:i4>
      </vt:variant>
      <vt:variant>
        <vt:i4>179</vt:i4>
      </vt:variant>
      <vt:variant>
        <vt:i4>0</vt:i4>
      </vt:variant>
      <vt:variant>
        <vt:i4>5</vt:i4>
      </vt:variant>
      <vt:variant>
        <vt:lpwstr/>
      </vt:variant>
      <vt:variant>
        <vt:lpwstr>_Toc411521852</vt:lpwstr>
      </vt:variant>
      <vt:variant>
        <vt:i4>1507391</vt:i4>
      </vt:variant>
      <vt:variant>
        <vt:i4>173</vt:i4>
      </vt:variant>
      <vt:variant>
        <vt:i4>0</vt:i4>
      </vt:variant>
      <vt:variant>
        <vt:i4>5</vt:i4>
      </vt:variant>
      <vt:variant>
        <vt:lpwstr/>
      </vt:variant>
      <vt:variant>
        <vt:lpwstr>_Toc411521851</vt:lpwstr>
      </vt:variant>
      <vt:variant>
        <vt:i4>1507391</vt:i4>
      </vt:variant>
      <vt:variant>
        <vt:i4>167</vt:i4>
      </vt:variant>
      <vt:variant>
        <vt:i4>0</vt:i4>
      </vt:variant>
      <vt:variant>
        <vt:i4>5</vt:i4>
      </vt:variant>
      <vt:variant>
        <vt:lpwstr/>
      </vt:variant>
      <vt:variant>
        <vt:lpwstr>_Toc411521850</vt:lpwstr>
      </vt:variant>
      <vt:variant>
        <vt:i4>1441855</vt:i4>
      </vt:variant>
      <vt:variant>
        <vt:i4>161</vt:i4>
      </vt:variant>
      <vt:variant>
        <vt:i4>0</vt:i4>
      </vt:variant>
      <vt:variant>
        <vt:i4>5</vt:i4>
      </vt:variant>
      <vt:variant>
        <vt:lpwstr/>
      </vt:variant>
      <vt:variant>
        <vt:lpwstr>_Toc411521849</vt:lpwstr>
      </vt:variant>
      <vt:variant>
        <vt:i4>1441855</vt:i4>
      </vt:variant>
      <vt:variant>
        <vt:i4>155</vt:i4>
      </vt:variant>
      <vt:variant>
        <vt:i4>0</vt:i4>
      </vt:variant>
      <vt:variant>
        <vt:i4>5</vt:i4>
      </vt:variant>
      <vt:variant>
        <vt:lpwstr/>
      </vt:variant>
      <vt:variant>
        <vt:lpwstr>_Toc411521848</vt:lpwstr>
      </vt:variant>
      <vt:variant>
        <vt:i4>1441855</vt:i4>
      </vt:variant>
      <vt:variant>
        <vt:i4>149</vt:i4>
      </vt:variant>
      <vt:variant>
        <vt:i4>0</vt:i4>
      </vt:variant>
      <vt:variant>
        <vt:i4>5</vt:i4>
      </vt:variant>
      <vt:variant>
        <vt:lpwstr/>
      </vt:variant>
      <vt:variant>
        <vt:lpwstr>_Toc411521847</vt:lpwstr>
      </vt:variant>
      <vt:variant>
        <vt:i4>1441855</vt:i4>
      </vt:variant>
      <vt:variant>
        <vt:i4>143</vt:i4>
      </vt:variant>
      <vt:variant>
        <vt:i4>0</vt:i4>
      </vt:variant>
      <vt:variant>
        <vt:i4>5</vt:i4>
      </vt:variant>
      <vt:variant>
        <vt:lpwstr/>
      </vt:variant>
      <vt:variant>
        <vt:lpwstr>_Toc411521846</vt:lpwstr>
      </vt:variant>
      <vt:variant>
        <vt:i4>1441855</vt:i4>
      </vt:variant>
      <vt:variant>
        <vt:i4>137</vt:i4>
      </vt:variant>
      <vt:variant>
        <vt:i4>0</vt:i4>
      </vt:variant>
      <vt:variant>
        <vt:i4>5</vt:i4>
      </vt:variant>
      <vt:variant>
        <vt:lpwstr/>
      </vt:variant>
      <vt:variant>
        <vt:lpwstr>_Toc411521845</vt:lpwstr>
      </vt:variant>
      <vt:variant>
        <vt:i4>1441855</vt:i4>
      </vt:variant>
      <vt:variant>
        <vt:i4>131</vt:i4>
      </vt:variant>
      <vt:variant>
        <vt:i4>0</vt:i4>
      </vt:variant>
      <vt:variant>
        <vt:i4>5</vt:i4>
      </vt:variant>
      <vt:variant>
        <vt:lpwstr/>
      </vt:variant>
      <vt:variant>
        <vt:lpwstr>_Toc411521844</vt:lpwstr>
      </vt:variant>
      <vt:variant>
        <vt:i4>1441855</vt:i4>
      </vt:variant>
      <vt:variant>
        <vt:i4>125</vt:i4>
      </vt:variant>
      <vt:variant>
        <vt:i4>0</vt:i4>
      </vt:variant>
      <vt:variant>
        <vt:i4>5</vt:i4>
      </vt:variant>
      <vt:variant>
        <vt:lpwstr/>
      </vt:variant>
      <vt:variant>
        <vt:lpwstr>_Toc411521843</vt:lpwstr>
      </vt:variant>
      <vt:variant>
        <vt:i4>1441855</vt:i4>
      </vt:variant>
      <vt:variant>
        <vt:i4>119</vt:i4>
      </vt:variant>
      <vt:variant>
        <vt:i4>0</vt:i4>
      </vt:variant>
      <vt:variant>
        <vt:i4>5</vt:i4>
      </vt:variant>
      <vt:variant>
        <vt:lpwstr/>
      </vt:variant>
      <vt:variant>
        <vt:lpwstr>_Toc411521842</vt:lpwstr>
      </vt:variant>
      <vt:variant>
        <vt:i4>1441855</vt:i4>
      </vt:variant>
      <vt:variant>
        <vt:i4>113</vt:i4>
      </vt:variant>
      <vt:variant>
        <vt:i4>0</vt:i4>
      </vt:variant>
      <vt:variant>
        <vt:i4>5</vt:i4>
      </vt:variant>
      <vt:variant>
        <vt:lpwstr/>
      </vt:variant>
      <vt:variant>
        <vt:lpwstr>_Toc411521841</vt:lpwstr>
      </vt:variant>
      <vt:variant>
        <vt:i4>1441855</vt:i4>
      </vt:variant>
      <vt:variant>
        <vt:i4>107</vt:i4>
      </vt:variant>
      <vt:variant>
        <vt:i4>0</vt:i4>
      </vt:variant>
      <vt:variant>
        <vt:i4>5</vt:i4>
      </vt:variant>
      <vt:variant>
        <vt:lpwstr/>
      </vt:variant>
      <vt:variant>
        <vt:lpwstr>_Toc411521840</vt:lpwstr>
      </vt:variant>
      <vt:variant>
        <vt:i4>1114175</vt:i4>
      </vt:variant>
      <vt:variant>
        <vt:i4>101</vt:i4>
      </vt:variant>
      <vt:variant>
        <vt:i4>0</vt:i4>
      </vt:variant>
      <vt:variant>
        <vt:i4>5</vt:i4>
      </vt:variant>
      <vt:variant>
        <vt:lpwstr/>
      </vt:variant>
      <vt:variant>
        <vt:lpwstr>_Toc411521839</vt:lpwstr>
      </vt:variant>
      <vt:variant>
        <vt:i4>1114175</vt:i4>
      </vt:variant>
      <vt:variant>
        <vt:i4>95</vt:i4>
      </vt:variant>
      <vt:variant>
        <vt:i4>0</vt:i4>
      </vt:variant>
      <vt:variant>
        <vt:i4>5</vt:i4>
      </vt:variant>
      <vt:variant>
        <vt:lpwstr/>
      </vt:variant>
      <vt:variant>
        <vt:lpwstr>_Toc411521838</vt:lpwstr>
      </vt:variant>
      <vt:variant>
        <vt:i4>1114175</vt:i4>
      </vt:variant>
      <vt:variant>
        <vt:i4>89</vt:i4>
      </vt:variant>
      <vt:variant>
        <vt:i4>0</vt:i4>
      </vt:variant>
      <vt:variant>
        <vt:i4>5</vt:i4>
      </vt:variant>
      <vt:variant>
        <vt:lpwstr/>
      </vt:variant>
      <vt:variant>
        <vt:lpwstr>_Toc411521837</vt:lpwstr>
      </vt:variant>
      <vt:variant>
        <vt:i4>1114175</vt:i4>
      </vt:variant>
      <vt:variant>
        <vt:i4>83</vt:i4>
      </vt:variant>
      <vt:variant>
        <vt:i4>0</vt:i4>
      </vt:variant>
      <vt:variant>
        <vt:i4>5</vt:i4>
      </vt:variant>
      <vt:variant>
        <vt:lpwstr/>
      </vt:variant>
      <vt:variant>
        <vt:lpwstr>_Toc411521836</vt:lpwstr>
      </vt:variant>
      <vt:variant>
        <vt:i4>1114175</vt:i4>
      </vt:variant>
      <vt:variant>
        <vt:i4>77</vt:i4>
      </vt:variant>
      <vt:variant>
        <vt:i4>0</vt:i4>
      </vt:variant>
      <vt:variant>
        <vt:i4>5</vt:i4>
      </vt:variant>
      <vt:variant>
        <vt:lpwstr/>
      </vt:variant>
      <vt:variant>
        <vt:lpwstr>_Toc411521835</vt:lpwstr>
      </vt:variant>
      <vt:variant>
        <vt:i4>1114175</vt:i4>
      </vt:variant>
      <vt:variant>
        <vt:i4>71</vt:i4>
      </vt:variant>
      <vt:variant>
        <vt:i4>0</vt:i4>
      </vt:variant>
      <vt:variant>
        <vt:i4>5</vt:i4>
      </vt:variant>
      <vt:variant>
        <vt:lpwstr/>
      </vt:variant>
      <vt:variant>
        <vt:lpwstr>_Toc411521834</vt:lpwstr>
      </vt:variant>
      <vt:variant>
        <vt:i4>1114175</vt:i4>
      </vt:variant>
      <vt:variant>
        <vt:i4>65</vt:i4>
      </vt:variant>
      <vt:variant>
        <vt:i4>0</vt:i4>
      </vt:variant>
      <vt:variant>
        <vt:i4>5</vt:i4>
      </vt:variant>
      <vt:variant>
        <vt:lpwstr/>
      </vt:variant>
      <vt:variant>
        <vt:lpwstr>_Toc411521833</vt:lpwstr>
      </vt:variant>
      <vt:variant>
        <vt:i4>1114175</vt:i4>
      </vt:variant>
      <vt:variant>
        <vt:i4>59</vt:i4>
      </vt:variant>
      <vt:variant>
        <vt:i4>0</vt:i4>
      </vt:variant>
      <vt:variant>
        <vt:i4>5</vt:i4>
      </vt:variant>
      <vt:variant>
        <vt:lpwstr/>
      </vt:variant>
      <vt:variant>
        <vt:lpwstr>_Toc411521832</vt:lpwstr>
      </vt:variant>
      <vt:variant>
        <vt:i4>1114175</vt:i4>
      </vt:variant>
      <vt:variant>
        <vt:i4>53</vt:i4>
      </vt:variant>
      <vt:variant>
        <vt:i4>0</vt:i4>
      </vt:variant>
      <vt:variant>
        <vt:i4>5</vt:i4>
      </vt:variant>
      <vt:variant>
        <vt:lpwstr/>
      </vt:variant>
      <vt:variant>
        <vt:lpwstr>_Toc411521831</vt:lpwstr>
      </vt:variant>
      <vt:variant>
        <vt:i4>1114175</vt:i4>
      </vt:variant>
      <vt:variant>
        <vt:i4>47</vt:i4>
      </vt:variant>
      <vt:variant>
        <vt:i4>0</vt:i4>
      </vt:variant>
      <vt:variant>
        <vt:i4>5</vt:i4>
      </vt:variant>
      <vt:variant>
        <vt:lpwstr/>
      </vt:variant>
      <vt:variant>
        <vt:lpwstr>_Toc411521830</vt:lpwstr>
      </vt:variant>
      <vt:variant>
        <vt:i4>1048639</vt:i4>
      </vt:variant>
      <vt:variant>
        <vt:i4>41</vt:i4>
      </vt:variant>
      <vt:variant>
        <vt:i4>0</vt:i4>
      </vt:variant>
      <vt:variant>
        <vt:i4>5</vt:i4>
      </vt:variant>
      <vt:variant>
        <vt:lpwstr/>
      </vt:variant>
      <vt:variant>
        <vt:lpwstr>_Toc411521829</vt:lpwstr>
      </vt:variant>
      <vt:variant>
        <vt:i4>1048639</vt:i4>
      </vt:variant>
      <vt:variant>
        <vt:i4>35</vt:i4>
      </vt:variant>
      <vt:variant>
        <vt:i4>0</vt:i4>
      </vt:variant>
      <vt:variant>
        <vt:i4>5</vt:i4>
      </vt:variant>
      <vt:variant>
        <vt:lpwstr/>
      </vt:variant>
      <vt:variant>
        <vt:lpwstr>_Toc411521828</vt:lpwstr>
      </vt:variant>
      <vt:variant>
        <vt:i4>1048639</vt:i4>
      </vt:variant>
      <vt:variant>
        <vt:i4>29</vt:i4>
      </vt:variant>
      <vt:variant>
        <vt:i4>0</vt:i4>
      </vt:variant>
      <vt:variant>
        <vt:i4>5</vt:i4>
      </vt:variant>
      <vt:variant>
        <vt:lpwstr/>
      </vt:variant>
      <vt:variant>
        <vt:lpwstr>_Toc411521827</vt:lpwstr>
      </vt:variant>
      <vt:variant>
        <vt:i4>1048639</vt:i4>
      </vt:variant>
      <vt:variant>
        <vt:i4>23</vt:i4>
      </vt:variant>
      <vt:variant>
        <vt:i4>0</vt:i4>
      </vt:variant>
      <vt:variant>
        <vt:i4>5</vt:i4>
      </vt:variant>
      <vt:variant>
        <vt:lpwstr/>
      </vt:variant>
      <vt:variant>
        <vt:lpwstr>_Toc411521826</vt:lpwstr>
      </vt:variant>
      <vt:variant>
        <vt:i4>1048639</vt:i4>
      </vt:variant>
      <vt:variant>
        <vt:i4>17</vt:i4>
      </vt:variant>
      <vt:variant>
        <vt:i4>0</vt:i4>
      </vt:variant>
      <vt:variant>
        <vt:i4>5</vt:i4>
      </vt:variant>
      <vt:variant>
        <vt:lpwstr/>
      </vt:variant>
      <vt:variant>
        <vt:lpwstr>_Toc411521825</vt:lpwstr>
      </vt:variant>
      <vt:variant>
        <vt:i4>1048639</vt:i4>
      </vt:variant>
      <vt:variant>
        <vt:i4>11</vt:i4>
      </vt:variant>
      <vt:variant>
        <vt:i4>0</vt:i4>
      </vt:variant>
      <vt:variant>
        <vt:i4>5</vt:i4>
      </vt:variant>
      <vt:variant>
        <vt:lpwstr/>
      </vt:variant>
      <vt:variant>
        <vt:lpwstr>_Toc411521824</vt:lpwstr>
      </vt:variant>
      <vt:variant>
        <vt:i4>2818159</vt:i4>
      </vt:variant>
      <vt:variant>
        <vt:i4>6</vt:i4>
      </vt:variant>
      <vt:variant>
        <vt:i4>0</vt:i4>
      </vt:variant>
      <vt:variant>
        <vt:i4>5</vt:i4>
      </vt:variant>
      <vt:variant>
        <vt:lpwstr>http://www.mhlw.go.jp/stf/seisakunitsuite/bunya/hokabunya/kenkyujigyou/i-kenkyu/index.html</vt:lpwstr>
      </vt:variant>
      <vt:variant>
        <vt:lpwstr/>
      </vt:variant>
      <vt:variant>
        <vt:i4>6619148</vt:i4>
      </vt:variant>
      <vt:variant>
        <vt:i4>3</vt:i4>
      </vt:variant>
      <vt:variant>
        <vt:i4>0</vt:i4>
      </vt:variant>
      <vt:variant>
        <vt:i4>5</vt:i4>
      </vt:variant>
      <vt:variant>
        <vt:lpwstr>http://www.mext.go.jp/b_menu/houdou/26/12/1354186.htm</vt:lpwstr>
      </vt:variant>
      <vt:variant>
        <vt:lpwstr/>
      </vt:variant>
      <vt:variant>
        <vt:i4>5898280</vt:i4>
      </vt:variant>
      <vt:variant>
        <vt:i4>0</vt:i4>
      </vt:variant>
      <vt:variant>
        <vt:i4>0</vt:i4>
      </vt:variant>
      <vt:variant>
        <vt:i4>5</vt:i4>
      </vt:variant>
      <vt:variant>
        <vt:lpwstr>http://www.med.or.jp/wma/helsinki08_j.html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田丸　智巳</dc:creator>
  <cp:keywords/>
  <cp:lastModifiedBy>hospsomu215</cp:lastModifiedBy>
  <cp:revision>297</cp:revision>
  <cp:lastPrinted>2017-08-22T06:42:00Z</cp:lastPrinted>
  <dcterms:created xsi:type="dcterms:W3CDTF">2017-03-30T09:25:00Z</dcterms:created>
  <dcterms:modified xsi:type="dcterms:W3CDTF">2017-08-22T06:57:00Z</dcterms:modified>
</cp:coreProperties>
</file>